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26BEB5" w14:textId="77777777" w:rsidR="001A54C0" w:rsidRDefault="001A54C0">
      <w:pPr>
        <w:jc w:val="center"/>
        <w:rPr>
          <w:i/>
          <w:iCs/>
          <w:sz w:val="4"/>
          <w:szCs w:val="4"/>
        </w:rPr>
      </w:pPr>
    </w:p>
    <w:p w14:paraId="599B8329" w14:textId="1019282B" w:rsidR="000B1046" w:rsidRPr="001855C9" w:rsidRDefault="000B1046">
      <w:pPr>
        <w:jc w:val="center"/>
        <w:rPr>
          <w:i/>
          <w:iCs/>
          <w:sz w:val="4"/>
          <w:szCs w:val="4"/>
        </w:rPr>
        <w:sectPr w:rsidR="000B1046" w:rsidRPr="001855C9" w:rsidSect="00E47EEF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191" w:right="607" w:bottom="623" w:left="1134" w:header="284" w:footer="283" w:gutter="0"/>
          <w:cols w:space="720"/>
          <w:docGrid w:linePitch="360"/>
        </w:sectPr>
      </w:pPr>
    </w:p>
    <w:p w14:paraId="3E03B1D5" w14:textId="6E075F69" w:rsidR="001A54C0" w:rsidRPr="00815250" w:rsidRDefault="00B26839" w:rsidP="00815250">
      <w:pPr>
        <w:rPr>
          <w:rFonts w:ascii="Arial Narrow" w:hAnsi="Arial Narrow"/>
          <w:sz w:val="18"/>
          <w:szCs w:val="18"/>
        </w:rPr>
      </w:pPr>
      <w:r w:rsidRPr="009761E1">
        <w:rPr>
          <w:rFonts w:ascii="Arial Narrow" w:hAnsi="Arial Narrow"/>
          <w:szCs w:val="20"/>
        </w:rPr>
        <w:t xml:space="preserve">Bitte </w:t>
      </w:r>
      <w:r w:rsidR="001A54C0" w:rsidRPr="009761E1">
        <w:rPr>
          <w:rFonts w:ascii="Arial Narrow" w:hAnsi="Arial Narrow"/>
          <w:b/>
          <w:bCs/>
          <w:szCs w:val="20"/>
        </w:rPr>
        <w:t xml:space="preserve">gut leserlich </w:t>
      </w:r>
      <w:r w:rsidRPr="009761E1">
        <w:rPr>
          <w:rFonts w:ascii="Arial Narrow" w:hAnsi="Arial Narrow"/>
          <w:b/>
          <w:bCs/>
          <w:szCs w:val="20"/>
        </w:rPr>
        <w:t>ausfüllen</w:t>
      </w:r>
      <w:r w:rsidRPr="009761E1">
        <w:rPr>
          <w:rFonts w:ascii="Arial Narrow" w:hAnsi="Arial Narrow"/>
          <w:bCs/>
          <w:szCs w:val="20"/>
        </w:rPr>
        <w:t xml:space="preserve">, um </w:t>
      </w:r>
      <w:r w:rsidRPr="009761E1">
        <w:rPr>
          <w:rFonts w:ascii="Arial Narrow" w:hAnsi="Arial Narrow"/>
          <w:szCs w:val="20"/>
        </w:rPr>
        <w:t>Verzögerungen und Rückfragen zu vermeiden.</w:t>
      </w:r>
      <w:r w:rsidR="004F2F43" w:rsidRPr="009761E1">
        <w:rPr>
          <w:rFonts w:ascii="Arial Narrow" w:hAnsi="Arial Narrow"/>
          <w:szCs w:val="20"/>
        </w:rPr>
        <w:t xml:space="preserve"> - </w:t>
      </w:r>
      <w:r w:rsidRPr="009761E1">
        <w:rPr>
          <w:rFonts w:ascii="Arial Narrow" w:hAnsi="Arial Narrow"/>
          <w:szCs w:val="20"/>
        </w:rPr>
        <w:t xml:space="preserve">Bitte nutzen Sie die </w:t>
      </w:r>
      <w:r w:rsidRPr="00574926">
        <w:rPr>
          <w:rFonts w:ascii="Arial Narrow" w:hAnsi="Arial Narrow"/>
          <w:b/>
          <w:szCs w:val="20"/>
        </w:rPr>
        <w:t>Erläuterungen auf der Folgeseite</w:t>
      </w:r>
      <w:r w:rsidR="004F2F43" w:rsidRPr="009761E1">
        <w:rPr>
          <w:rFonts w:ascii="Arial Narrow" w:hAnsi="Arial Narrow"/>
          <w:szCs w:val="20"/>
        </w:rPr>
        <w:t>,</w:t>
      </w:r>
      <w:r w:rsidRPr="009761E1">
        <w:rPr>
          <w:rFonts w:ascii="Arial Narrow" w:hAnsi="Arial Narrow"/>
          <w:szCs w:val="20"/>
        </w:rPr>
        <w:t xml:space="preserve"> </w:t>
      </w:r>
      <w:r w:rsidR="001A54C0" w:rsidRPr="009761E1">
        <w:rPr>
          <w:rFonts w:ascii="Arial Narrow" w:hAnsi="Arial Narrow"/>
          <w:szCs w:val="20"/>
        </w:rPr>
        <w:t>Z</w:t>
      </w:r>
      <w:r w:rsidR="004F2F43" w:rsidRPr="009761E1">
        <w:rPr>
          <w:rFonts w:ascii="Arial Narrow" w:hAnsi="Arial Narrow"/>
          <w:szCs w:val="20"/>
        </w:rPr>
        <w:t xml:space="preserve">ahlen </w:t>
      </w:r>
      <w:r w:rsidR="001A54C0" w:rsidRPr="009761E1">
        <w:rPr>
          <w:rFonts w:ascii="Arial Narrow" w:hAnsi="Arial Narrow"/>
          <w:szCs w:val="20"/>
        </w:rPr>
        <w:t xml:space="preserve">in roter Schrift führen </w:t>
      </w:r>
      <w:r w:rsidRPr="009761E1">
        <w:rPr>
          <w:rFonts w:ascii="Arial Narrow" w:hAnsi="Arial Narrow"/>
          <w:szCs w:val="20"/>
        </w:rPr>
        <w:t>dorthin</w:t>
      </w:r>
      <w:r w:rsidR="001A54C0" w:rsidRPr="009761E1">
        <w:rPr>
          <w:rFonts w:ascii="Arial Narrow" w:hAnsi="Arial Narrow"/>
          <w:szCs w:val="20"/>
        </w:rPr>
        <w:t>.</w:t>
      </w:r>
      <w:r w:rsidR="004F2F43" w:rsidRPr="009761E1">
        <w:rPr>
          <w:rFonts w:ascii="Arial Narrow" w:hAnsi="Arial Narrow"/>
          <w:szCs w:val="20"/>
        </w:rPr>
        <w:t xml:space="preserve"> – </w:t>
      </w:r>
      <w:r w:rsidR="00A76B56" w:rsidRPr="009761E1">
        <w:rPr>
          <w:rFonts w:ascii="Arial Narrow" w:hAnsi="Arial Narrow"/>
          <w:szCs w:val="20"/>
        </w:rPr>
        <w:t xml:space="preserve">Weitere Informationen </w:t>
      </w:r>
      <w:r w:rsidR="000D6FD9" w:rsidRPr="009761E1">
        <w:rPr>
          <w:rFonts w:ascii="Arial Narrow" w:hAnsi="Arial Narrow"/>
          <w:szCs w:val="20"/>
        </w:rPr>
        <w:t xml:space="preserve"> </w:t>
      </w:r>
      <w:hyperlink r:id="rId10" w:history="1">
        <w:r w:rsidR="00217FB3" w:rsidRPr="00FA1CD7">
          <w:rPr>
            <w:rStyle w:val="Hyperlink"/>
            <w:rFonts w:ascii="Arial Narrow" w:hAnsi="Arial Narrow"/>
            <w:sz w:val="18"/>
            <w:szCs w:val="18"/>
          </w:rPr>
          <w:t>hier</w:t>
        </w:r>
      </w:hyperlink>
    </w:p>
    <w:tbl>
      <w:tblPr>
        <w:tblW w:w="1006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2126"/>
        <w:gridCol w:w="1276"/>
        <w:gridCol w:w="1559"/>
        <w:gridCol w:w="3261"/>
      </w:tblGrid>
      <w:tr w:rsidR="00D35193" w14:paraId="67F7844F" w14:textId="77777777" w:rsidTr="00966A27">
        <w:trPr>
          <w:cantSplit/>
          <w:trHeight w:hRule="exact" w:val="784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4D247EBE" w14:textId="19607129" w:rsidR="00966A27" w:rsidRPr="00966A27" w:rsidRDefault="00966A27" w:rsidP="0042725D">
            <w:pPr>
              <w:tabs>
                <w:tab w:val="left" w:pos="4526"/>
                <w:tab w:val="center" w:pos="5096"/>
              </w:tabs>
              <w:autoSpaceDE w:val="0"/>
              <w:rPr>
                <w:b/>
                <w:bCs/>
                <w:sz w:val="22"/>
              </w:rPr>
            </w:pPr>
            <w:r w:rsidRPr="00966A27">
              <w:rPr>
                <w:b/>
                <w:bCs/>
                <w:sz w:val="22"/>
                <w:u w:val="single"/>
              </w:rPr>
              <w:t>Antrag für</w:t>
            </w:r>
            <w:r w:rsidRPr="00966A27">
              <w:rPr>
                <w:b/>
                <w:bCs/>
                <w:sz w:val="22"/>
              </w:rPr>
              <w:t>:</w:t>
            </w:r>
          </w:p>
          <w:p w14:paraId="4EBD7F56" w14:textId="77BF4342" w:rsidR="0042725D" w:rsidRPr="001D1FB0" w:rsidRDefault="00D35193" w:rsidP="0042725D">
            <w:pPr>
              <w:tabs>
                <w:tab w:val="left" w:pos="4526"/>
                <w:tab w:val="center" w:pos="5096"/>
              </w:tabs>
              <w:autoSpaceDE w:val="0"/>
              <w:rPr>
                <w:b/>
                <w:bCs/>
                <w:sz w:val="18"/>
                <w:szCs w:val="18"/>
              </w:rPr>
            </w:pPr>
            <w:r w:rsidRPr="001D1FB0">
              <w:rPr>
                <w:b/>
                <w:bCs/>
                <w:sz w:val="18"/>
                <w:szCs w:val="18"/>
              </w:rPr>
              <w:t>Kir</w:t>
            </w:r>
            <w:r w:rsidR="007564F6" w:rsidRPr="001D1FB0">
              <w:rPr>
                <w:b/>
                <w:bCs/>
                <w:sz w:val="18"/>
                <w:szCs w:val="18"/>
              </w:rPr>
              <w:t>chen</w:t>
            </w:r>
            <w:r w:rsidRPr="001D1FB0">
              <w:rPr>
                <w:b/>
                <w:bCs/>
                <w:sz w:val="18"/>
                <w:szCs w:val="18"/>
              </w:rPr>
              <w:t>g</w:t>
            </w:r>
            <w:r w:rsidR="007564F6" w:rsidRPr="001D1FB0">
              <w:rPr>
                <w:b/>
                <w:bCs/>
                <w:sz w:val="18"/>
                <w:szCs w:val="18"/>
              </w:rPr>
              <w:t>emein</w:t>
            </w:r>
            <w:r w:rsidRPr="001D1FB0">
              <w:rPr>
                <w:b/>
                <w:bCs/>
                <w:sz w:val="18"/>
                <w:szCs w:val="18"/>
              </w:rPr>
              <w:t>de</w:t>
            </w:r>
            <w:r w:rsidR="008B606C" w:rsidRPr="001D1FB0">
              <w:rPr>
                <w:b/>
                <w:bCs/>
                <w:sz w:val="18"/>
                <w:szCs w:val="18"/>
              </w:rPr>
              <w:t xml:space="preserve"> </w:t>
            </w:r>
            <w:r w:rsidR="0042725D" w:rsidRPr="001D1FB0">
              <w:rPr>
                <w:b/>
                <w:bCs/>
                <w:sz w:val="18"/>
                <w:szCs w:val="18"/>
              </w:rPr>
              <w:t>/</w:t>
            </w:r>
            <w:r w:rsidR="008B606C" w:rsidRPr="001D1FB0">
              <w:rPr>
                <w:b/>
                <w:bCs/>
                <w:sz w:val="18"/>
                <w:szCs w:val="18"/>
              </w:rPr>
              <w:t>Ki</w:t>
            </w:r>
            <w:r w:rsidR="00175850" w:rsidRPr="001D1FB0">
              <w:rPr>
                <w:b/>
                <w:bCs/>
                <w:sz w:val="18"/>
                <w:szCs w:val="18"/>
              </w:rPr>
              <w:t>t</w:t>
            </w:r>
            <w:r w:rsidR="008B606C" w:rsidRPr="001D1FB0">
              <w:rPr>
                <w:b/>
                <w:bCs/>
                <w:sz w:val="18"/>
                <w:szCs w:val="18"/>
              </w:rPr>
              <w:t>a</w:t>
            </w:r>
            <w:r w:rsidR="00175850" w:rsidRPr="001D1FB0">
              <w:rPr>
                <w:b/>
                <w:bCs/>
                <w:sz w:val="18"/>
                <w:szCs w:val="18"/>
              </w:rPr>
              <w:t xml:space="preserve"> </w:t>
            </w:r>
            <w:r w:rsidR="0042725D" w:rsidRPr="001D1FB0">
              <w:rPr>
                <w:b/>
                <w:bCs/>
                <w:sz w:val="18"/>
                <w:szCs w:val="18"/>
              </w:rPr>
              <w:t>/</w:t>
            </w:r>
          </w:p>
          <w:p w14:paraId="0C4A0F52" w14:textId="28A88BA2" w:rsidR="00D35193" w:rsidRDefault="0042725D" w:rsidP="0042725D">
            <w:pPr>
              <w:tabs>
                <w:tab w:val="left" w:pos="4526"/>
                <w:tab w:val="center" w:pos="5096"/>
              </w:tabs>
              <w:autoSpaceDE w:val="0"/>
              <w:rPr>
                <w:sz w:val="18"/>
                <w:szCs w:val="18"/>
              </w:rPr>
            </w:pPr>
            <w:r w:rsidRPr="001D1FB0">
              <w:rPr>
                <w:b/>
                <w:bCs/>
                <w:sz w:val="18"/>
                <w:szCs w:val="18"/>
              </w:rPr>
              <w:t>Einrichtung</w:t>
            </w:r>
            <w:r w:rsidR="00D35193">
              <w:rPr>
                <w:rStyle w:val="Endnotenzeichen1"/>
                <w:bCs/>
                <w:szCs w:val="20"/>
              </w:rPr>
              <w:endnoteReference w:id="1"/>
            </w:r>
            <w:bookmarkStart w:id="0" w:name="__Fieldmark__0_3742104763"/>
            <w:r w:rsidR="00E83F1C">
              <w:rPr>
                <w:b/>
                <w:bCs/>
                <w:szCs w:val="20"/>
              </w:rPr>
              <w:t xml:space="preserve"> </w:t>
            </w:r>
          </w:p>
          <w:p w14:paraId="7F87D454" w14:textId="77777777" w:rsidR="00966A27" w:rsidRDefault="00966A27" w:rsidP="0042725D">
            <w:pPr>
              <w:tabs>
                <w:tab w:val="left" w:pos="4526"/>
                <w:tab w:val="center" w:pos="5096"/>
              </w:tabs>
              <w:autoSpaceDE w:val="0"/>
              <w:rPr>
                <w:sz w:val="18"/>
                <w:szCs w:val="18"/>
              </w:rPr>
            </w:pPr>
          </w:p>
          <w:p w14:paraId="53DBC249" w14:textId="77777777" w:rsidR="00966A27" w:rsidRDefault="00966A27" w:rsidP="0042725D">
            <w:pPr>
              <w:tabs>
                <w:tab w:val="left" w:pos="4526"/>
                <w:tab w:val="center" w:pos="5096"/>
              </w:tabs>
              <w:autoSpaceDE w:val="0"/>
              <w:rPr>
                <w:sz w:val="18"/>
                <w:szCs w:val="18"/>
              </w:rPr>
            </w:pPr>
          </w:p>
          <w:p w14:paraId="2ECA0E79" w14:textId="18E993E7" w:rsidR="00966A27" w:rsidRPr="00744609" w:rsidRDefault="00966A27" w:rsidP="0042725D">
            <w:pPr>
              <w:tabs>
                <w:tab w:val="left" w:pos="4526"/>
                <w:tab w:val="center" w:pos="5096"/>
              </w:tabs>
              <w:autoSpaceDE w:val="0"/>
              <w:rPr>
                <w:sz w:val="16"/>
                <w:szCs w:val="16"/>
              </w:rPr>
            </w:pPr>
          </w:p>
        </w:tc>
        <w:bookmarkEnd w:id="0"/>
        <w:tc>
          <w:tcPr>
            <w:tcW w:w="6096" w:type="dxa"/>
            <w:gridSpan w:val="3"/>
            <w:shd w:val="clear" w:color="auto" w:fill="auto"/>
            <w:vAlign w:val="center"/>
          </w:tcPr>
          <w:p w14:paraId="6BE3A6EF" w14:textId="224FE01A" w:rsidR="005D5094" w:rsidRPr="001D1FB0" w:rsidRDefault="009C49FF" w:rsidP="00912379">
            <w:pPr>
              <w:tabs>
                <w:tab w:val="center" w:pos="2666"/>
              </w:tabs>
              <w:autoSpaceDE w:val="0"/>
              <w:rPr>
                <w:sz w:val="18"/>
                <w:szCs w:val="18"/>
                <w:lang w:eastAsia="de-DE"/>
              </w:rPr>
            </w:pPr>
            <w:r w:rsidRPr="001D1FB0">
              <w:rPr>
                <w:sz w:val="18"/>
                <w:szCs w:val="18"/>
                <w:lang w:eastAsia="de-DE"/>
              </w:rPr>
              <w:t xml:space="preserve">   </w:t>
            </w:r>
            <w:r w:rsidR="001D1FB0" w:rsidRPr="001D1FB0">
              <w:rPr>
                <w:b/>
                <w:bCs/>
                <w:sz w:val="16"/>
                <w:szCs w:val="16"/>
                <w:lang w:eastAsia="de-DE"/>
              </w:rPr>
              <w:t>Name der Kirchengemeinde/Kita/Einrichtung</w:t>
            </w:r>
            <w:r w:rsidR="001D1FB0" w:rsidRPr="001D1FB0">
              <w:rPr>
                <w:sz w:val="14"/>
                <w:szCs w:val="14"/>
                <w:lang w:eastAsia="de-DE"/>
              </w:rPr>
              <w:t xml:space="preserve"> </w:t>
            </w:r>
            <w:r w:rsidR="001D1FB0">
              <w:rPr>
                <w:sz w:val="16"/>
                <w:szCs w:val="16"/>
                <w:lang w:eastAsia="de-DE"/>
              </w:rPr>
              <w:t>(bitte angeben)</w:t>
            </w:r>
            <w:r w:rsidR="001D1FB0" w:rsidRPr="001D1FB0">
              <w:rPr>
                <w:sz w:val="18"/>
                <w:szCs w:val="18"/>
                <w:lang w:eastAsia="de-DE"/>
              </w:rPr>
              <w:t>:</w:t>
            </w:r>
          </w:p>
          <w:p w14:paraId="189A067C" w14:textId="324E4852" w:rsidR="00D35193" w:rsidRPr="00A35F49" w:rsidRDefault="009C49FF" w:rsidP="00912379">
            <w:pPr>
              <w:tabs>
                <w:tab w:val="center" w:pos="2666"/>
              </w:tabs>
              <w:autoSpaceDE w:val="0"/>
              <w:rPr>
                <w:b/>
                <w:bCs/>
                <w:sz w:val="16"/>
                <w:szCs w:val="16"/>
              </w:rPr>
            </w:pPr>
            <w:r>
              <w:rPr>
                <w:szCs w:val="20"/>
                <w:lang w:eastAsia="de-DE"/>
              </w:rPr>
              <w:t xml:space="preserve">  </w:t>
            </w:r>
            <w:r w:rsidR="005D5094">
              <w:t xml:space="preserve"> </w:t>
            </w:r>
            <w:r w:rsidR="001D1FB0" w:rsidRPr="00A35F4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1FB0" w:rsidRPr="00A35F49">
              <w:rPr>
                <w:b/>
                <w:bCs/>
              </w:rPr>
              <w:instrText xml:space="preserve"> FORMTEXT </w:instrText>
            </w:r>
            <w:r w:rsidR="001D1FB0" w:rsidRPr="00A35F49">
              <w:rPr>
                <w:b/>
                <w:bCs/>
              </w:rPr>
            </w:r>
            <w:r w:rsidR="001D1FB0" w:rsidRPr="00A35F49">
              <w:rPr>
                <w:b/>
                <w:bCs/>
              </w:rPr>
              <w:fldChar w:fldCharType="separate"/>
            </w:r>
            <w:r w:rsidR="001D1FB0" w:rsidRPr="00A35F49">
              <w:rPr>
                <w:b/>
                <w:bCs/>
                <w:szCs w:val="20"/>
                <w:lang w:eastAsia="de-DE"/>
              </w:rPr>
              <w:t>     </w:t>
            </w:r>
            <w:r w:rsidR="001D1FB0" w:rsidRPr="00A35F49">
              <w:rPr>
                <w:b/>
                <w:bCs/>
                <w:szCs w:val="20"/>
                <w:lang w:eastAsia="de-DE"/>
              </w:rPr>
              <w:fldChar w:fldCharType="end"/>
            </w:r>
            <w:r w:rsidR="005D5094">
              <w:t xml:space="preserve"> </w:t>
            </w:r>
            <w:r w:rsidR="005D5094">
              <w:rPr>
                <w:szCs w:val="20"/>
                <w:lang w:eastAsia="de-DE"/>
              </w:rPr>
              <w:t xml:space="preserve">   </w:t>
            </w:r>
            <w:r w:rsidR="00376DDC">
              <w:t xml:space="preserve"> </w:t>
            </w:r>
            <w:r w:rsidR="00376DDC">
              <w:rPr>
                <w:szCs w:val="20"/>
                <w:lang w:eastAsia="de-DE"/>
              </w:rPr>
              <w:t xml:space="preserve">  </w:t>
            </w:r>
            <w:r w:rsidR="005D5094">
              <w:rPr>
                <w:szCs w:val="20"/>
                <w:lang w:eastAsia="de-DE"/>
              </w:rPr>
              <w:t xml:space="preserve"> </w:t>
            </w:r>
            <w:r w:rsidRPr="00A35F49">
              <w:rPr>
                <w:b/>
                <w:bCs/>
                <w:szCs w:val="20"/>
                <w:lang w:eastAsia="de-DE"/>
              </w:rPr>
              <w:t xml:space="preserve">                           </w:t>
            </w:r>
          </w:p>
        </w:tc>
      </w:tr>
      <w:tr w:rsidR="00744609" w14:paraId="77132DD7" w14:textId="77777777" w:rsidTr="008F2811">
        <w:trPr>
          <w:cantSplit/>
          <w:trHeight w:hRule="exact" w:val="579"/>
        </w:trPr>
        <w:tc>
          <w:tcPr>
            <w:tcW w:w="284" w:type="dxa"/>
            <w:shd w:val="clear" w:color="auto" w:fill="auto"/>
          </w:tcPr>
          <w:p w14:paraId="1D9BAC8F" w14:textId="64641BCE" w:rsidR="00744609" w:rsidRPr="001B5C76" w:rsidRDefault="005A406F" w:rsidP="00415D1E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7837A5F7" w14:textId="613E8792" w:rsidR="00744609" w:rsidRPr="000B02CF" w:rsidRDefault="000B02CF" w:rsidP="000B02CF">
            <w:pPr>
              <w:autoSpaceDE w:val="0"/>
            </w:pPr>
            <w:r w:rsidRPr="00B62B0D">
              <w:rPr>
                <w:b/>
                <w:bCs/>
                <w:szCs w:val="20"/>
                <w:u w:val="single"/>
              </w:rPr>
              <w:t>Nutzer/in</w:t>
            </w:r>
            <w:r w:rsidR="00744609" w:rsidRPr="000B02CF">
              <w:rPr>
                <w:rStyle w:val="Endnotenzeichen1"/>
                <w:bCs/>
                <w:szCs w:val="20"/>
              </w:rPr>
              <w:endnoteReference w:id="2"/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09E6E188" w14:textId="3F6D7485" w:rsidR="00744609" w:rsidRPr="004A70A5" w:rsidRDefault="000E151D" w:rsidP="000B02CF">
            <w:pPr>
              <w:autoSpaceDE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Ihre </w:t>
            </w:r>
            <w:r w:rsidR="004A70A5" w:rsidRPr="000E151D">
              <w:rPr>
                <w:b/>
                <w:sz w:val="18"/>
                <w:szCs w:val="18"/>
              </w:rPr>
              <w:t xml:space="preserve">Kontaktdaten bitte </w:t>
            </w:r>
            <w:r>
              <w:rPr>
                <w:b/>
                <w:sz w:val="18"/>
                <w:szCs w:val="18"/>
              </w:rPr>
              <w:t xml:space="preserve">vollständig </w:t>
            </w:r>
            <w:r w:rsidR="004A70A5" w:rsidRPr="000E151D">
              <w:rPr>
                <w:b/>
                <w:sz w:val="18"/>
                <w:szCs w:val="18"/>
              </w:rPr>
              <w:t>ausfüllen!</w:t>
            </w:r>
          </w:p>
        </w:tc>
        <w:tc>
          <w:tcPr>
            <w:tcW w:w="482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7966C7FD" w14:textId="15C6E369" w:rsidR="00744609" w:rsidRPr="006F7C76" w:rsidRDefault="005A406F" w:rsidP="00FE1EC4">
            <w:pPr>
              <w:autoSpaceDE w:val="0"/>
            </w:pPr>
            <w:r>
              <w:rPr>
                <w:b/>
                <w:bCs/>
                <w:szCs w:val="20"/>
                <w:u w:val="single"/>
              </w:rPr>
              <w:t xml:space="preserve">2. </w:t>
            </w:r>
            <w:r w:rsidR="00744609">
              <w:rPr>
                <w:b/>
                <w:bCs/>
                <w:szCs w:val="20"/>
                <w:u w:val="single"/>
              </w:rPr>
              <w:t>Auftraggeber</w:t>
            </w:r>
            <w:r w:rsidR="00744609">
              <w:rPr>
                <w:rStyle w:val="Endnotenzeichen1"/>
              </w:rPr>
              <w:endnoteReference w:id="3"/>
            </w:r>
            <w:r w:rsidR="00744609" w:rsidRPr="00B26839">
              <w:rPr>
                <w:bCs/>
                <w:sz w:val="18"/>
                <w:szCs w:val="18"/>
              </w:rPr>
              <w:t xml:space="preserve"> </w:t>
            </w:r>
            <w:r w:rsidR="004D388F" w:rsidRPr="00966A27">
              <w:rPr>
                <w:b/>
                <w:sz w:val="16"/>
                <w:szCs w:val="16"/>
              </w:rPr>
              <w:t>W</w:t>
            </w:r>
            <w:r w:rsidR="00744609" w:rsidRPr="00966A27">
              <w:rPr>
                <w:b/>
                <w:sz w:val="16"/>
                <w:szCs w:val="16"/>
              </w:rPr>
              <w:t xml:space="preserve">er genehmigt den </w:t>
            </w:r>
            <w:r w:rsidR="00DF3D0F" w:rsidRPr="00966A27">
              <w:rPr>
                <w:b/>
                <w:sz w:val="16"/>
                <w:szCs w:val="16"/>
              </w:rPr>
              <w:t>Auftrag</w:t>
            </w:r>
            <w:r w:rsidR="00846130" w:rsidRPr="00966A27">
              <w:rPr>
                <w:bCs/>
                <w:sz w:val="16"/>
                <w:szCs w:val="16"/>
              </w:rPr>
              <w:t xml:space="preserve">? </w:t>
            </w:r>
            <w:r w:rsidR="00846130" w:rsidRPr="00966A27">
              <w:rPr>
                <w:b/>
                <w:bCs/>
                <w:sz w:val="16"/>
                <w:szCs w:val="16"/>
              </w:rPr>
              <w:t xml:space="preserve">Der „Auftraggeber“ muss </w:t>
            </w:r>
            <w:r w:rsidR="004D388F" w:rsidRPr="00966A27">
              <w:rPr>
                <w:b/>
                <w:bCs/>
                <w:sz w:val="16"/>
                <w:szCs w:val="16"/>
              </w:rPr>
              <w:t>für die Gemeinde/</w:t>
            </w:r>
            <w:r w:rsidR="00095186" w:rsidRPr="00966A27">
              <w:rPr>
                <w:b/>
                <w:bCs/>
                <w:sz w:val="16"/>
                <w:szCs w:val="16"/>
              </w:rPr>
              <w:t xml:space="preserve"> </w:t>
            </w:r>
            <w:r w:rsidR="00A758FB" w:rsidRPr="00966A27">
              <w:rPr>
                <w:b/>
                <w:bCs/>
                <w:sz w:val="16"/>
                <w:szCs w:val="16"/>
              </w:rPr>
              <w:t>/Ki</w:t>
            </w:r>
            <w:r w:rsidR="000C54BB">
              <w:rPr>
                <w:b/>
                <w:bCs/>
                <w:sz w:val="16"/>
                <w:szCs w:val="16"/>
              </w:rPr>
              <w:t>t</w:t>
            </w:r>
            <w:r w:rsidR="00A758FB" w:rsidRPr="00966A27">
              <w:rPr>
                <w:b/>
                <w:bCs/>
                <w:sz w:val="16"/>
                <w:szCs w:val="16"/>
              </w:rPr>
              <w:t>a</w:t>
            </w:r>
            <w:r w:rsidR="00095186" w:rsidRPr="00966A27">
              <w:rPr>
                <w:b/>
                <w:bCs/>
                <w:sz w:val="16"/>
                <w:szCs w:val="16"/>
              </w:rPr>
              <w:t xml:space="preserve"> / Einrichtung</w:t>
            </w:r>
            <w:r w:rsidR="00846130" w:rsidRPr="00966A27">
              <w:rPr>
                <w:b/>
                <w:bCs/>
                <w:sz w:val="16"/>
                <w:szCs w:val="16"/>
              </w:rPr>
              <w:t xml:space="preserve"> unterschriftsberechtigt sein</w:t>
            </w:r>
            <w:r w:rsidR="0042725D" w:rsidRPr="00966A27">
              <w:rPr>
                <w:b/>
                <w:bCs/>
                <w:sz w:val="16"/>
                <w:szCs w:val="16"/>
              </w:rPr>
              <w:t>!</w:t>
            </w:r>
          </w:p>
        </w:tc>
      </w:tr>
      <w:tr w:rsidR="00846130" w14:paraId="6D092A35" w14:textId="77777777" w:rsidTr="00DD0537">
        <w:trPr>
          <w:cantSplit/>
          <w:trHeight w:hRule="exact" w:val="389"/>
        </w:trPr>
        <w:tc>
          <w:tcPr>
            <w:tcW w:w="284" w:type="dxa"/>
            <w:shd w:val="clear" w:color="auto" w:fill="auto"/>
            <w:vAlign w:val="center"/>
          </w:tcPr>
          <w:p w14:paraId="35D297E7" w14:textId="77777777" w:rsidR="00846130" w:rsidRDefault="00846130" w:rsidP="00846130">
            <w:pPr>
              <w:autoSpaceDE w:val="0"/>
              <w:snapToGrid w:val="0"/>
              <w:rPr>
                <w:b/>
                <w:bCs/>
                <w:sz w:val="16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1A4A10" w14:textId="77777777" w:rsidR="00846130" w:rsidRDefault="00846130" w:rsidP="00846130">
            <w:pPr>
              <w:autoSpaceDE w:val="0"/>
            </w:pPr>
            <w:r w:rsidRPr="0042725D">
              <w:rPr>
                <w:bCs/>
                <w:szCs w:val="20"/>
              </w:rPr>
              <w:t>Nachname</w:t>
            </w:r>
          </w:p>
        </w:tc>
        <w:bookmarkStart w:id="1" w:name="__Fieldmark__5_3742104763"/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983D26" w14:textId="77777777"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6EC606" w14:textId="0FB0661F" w:rsidR="00846130" w:rsidRPr="00931DDB" w:rsidRDefault="00846130" w:rsidP="00846130">
            <w:pPr>
              <w:autoSpaceDE w:val="0"/>
              <w:rPr>
                <w:sz w:val="16"/>
                <w:szCs w:val="16"/>
              </w:rPr>
            </w:pPr>
            <w:r w:rsidRPr="00F1607E">
              <w:rPr>
                <w:sz w:val="16"/>
                <w:szCs w:val="16"/>
              </w:rPr>
              <w:t>Gemeindekennziffer</w:t>
            </w:r>
            <w:r w:rsidR="003F63D4">
              <w:rPr>
                <w:rStyle w:val="Endnotenzeichen1"/>
              </w:rPr>
              <w:endnoteReference w:id="4"/>
            </w:r>
            <w:r w:rsidR="00DD05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DAFD19C" w14:textId="77777777" w:rsidR="00846130" w:rsidRPr="00846130" w:rsidRDefault="00846130" w:rsidP="00846130">
            <w:pPr>
              <w:autoSpaceDE w:val="0"/>
              <w:rPr>
                <w:sz w:val="16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</w:p>
        </w:tc>
      </w:tr>
      <w:tr w:rsidR="00846130" w14:paraId="090E0857" w14:textId="77777777" w:rsidTr="00DD0537">
        <w:trPr>
          <w:cantSplit/>
          <w:trHeight w:hRule="exact" w:val="389"/>
        </w:trPr>
        <w:tc>
          <w:tcPr>
            <w:tcW w:w="284" w:type="dxa"/>
            <w:shd w:val="clear" w:color="auto" w:fill="auto"/>
            <w:vAlign w:val="center"/>
          </w:tcPr>
          <w:p w14:paraId="13A5199C" w14:textId="77777777"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D42DF2" w14:textId="77777777" w:rsidR="00846130" w:rsidRDefault="00846130" w:rsidP="00846130">
            <w:pPr>
              <w:autoSpaceDE w:val="0"/>
            </w:pPr>
            <w:r>
              <w:rPr>
                <w:bCs/>
                <w:szCs w:val="20"/>
              </w:rPr>
              <w:t>Vorname</w:t>
            </w:r>
          </w:p>
        </w:tc>
        <w:bookmarkStart w:id="2" w:name="__Fieldmark__7_3742104763"/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F36033" w14:textId="619BC914"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BE62B7" w14:textId="77777777" w:rsidR="00846130" w:rsidRPr="00DD0537" w:rsidRDefault="00846130" w:rsidP="00846130">
            <w:pPr>
              <w:autoSpaceDE w:val="0"/>
              <w:rPr>
                <w:rFonts w:ascii="Arial Narrow" w:hAnsi="Arial Narrow"/>
                <w:sz w:val="22"/>
              </w:rPr>
            </w:pPr>
            <w:bookmarkStart w:id="3" w:name="__Fieldmark__2_3742104763"/>
            <w:r w:rsidRPr="00A758FB">
              <w:rPr>
                <w:rFonts w:ascii="Arial Narrow" w:hAnsi="Arial Narrow"/>
                <w:szCs w:val="20"/>
              </w:rPr>
              <w:t>Funktion</w:t>
            </w:r>
            <w:bookmarkEnd w:id="3"/>
          </w:p>
        </w:tc>
        <w:tc>
          <w:tcPr>
            <w:tcW w:w="3261" w:type="dxa"/>
            <w:shd w:val="clear" w:color="auto" w:fill="auto"/>
            <w:vAlign w:val="center"/>
          </w:tcPr>
          <w:p w14:paraId="7EAC8F83" w14:textId="77777777" w:rsidR="00E81B8F" w:rsidRDefault="00846130" w:rsidP="00846130">
            <w:pPr>
              <w:autoSpaceDE w:val="0"/>
              <w:snapToGrid w:val="0"/>
              <w:rPr>
                <w:sz w:val="16"/>
                <w:szCs w:val="18"/>
              </w:rPr>
            </w:pPr>
            <w:r w:rsidRPr="00846130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130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Pr="00846130">
              <w:rPr>
                <w:sz w:val="16"/>
                <w:szCs w:val="18"/>
              </w:rPr>
              <w:fldChar w:fldCharType="end"/>
            </w:r>
            <w:r w:rsidRPr="00846130">
              <w:rPr>
                <w:sz w:val="16"/>
                <w:szCs w:val="18"/>
              </w:rPr>
              <w:t xml:space="preserve"> </w:t>
            </w:r>
            <w:r w:rsidRPr="00846130">
              <w:rPr>
                <w:bCs/>
                <w:sz w:val="16"/>
                <w:szCs w:val="18"/>
              </w:rPr>
              <w:t>Kirchenvorst</w:t>
            </w:r>
            <w:r w:rsidR="00BA4CCF">
              <w:rPr>
                <w:bCs/>
                <w:sz w:val="16"/>
                <w:szCs w:val="18"/>
              </w:rPr>
              <w:t xml:space="preserve">and  </w:t>
            </w:r>
            <w:r w:rsidRPr="00846130">
              <w:rPr>
                <w:bCs/>
                <w:sz w:val="16"/>
                <w:szCs w:val="18"/>
              </w:rPr>
              <w:t xml:space="preserve">  </w:t>
            </w:r>
            <w:bookmarkStart w:id="4" w:name="__Fieldmark__3_3742104763"/>
            <w:bookmarkStart w:id="5" w:name="__Fieldmark__4_3742104763"/>
            <w:r w:rsidRPr="00846130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130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Pr="00846130">
              <w:rPr>
                <w:sz w:val="16"/>
                <w:szCs w:val="18"/>
              </w:rPr>
              <w:fldChar w:fldCharType="end"/>
            </w:r>
            <w:bookmarkEnd w:id="4"/>
            <w:r w:rsidR="00BA4CCF">
              <w:rPr>
                <w:sz w:val="16"/>
                <w:szCs w:val="18"/>
              </w:rPr>
              <w:t xml:space="preserve"> L</w:t>
            </w:r>
            <w:r w:rsidR="00470EAF">
              <w:rPr>
                <w:sz w:val="16"/>
                <w:szCs w:val="18"/>
              </w:rPr>
              <w:t>eitung</w:t>
            </w:r>
            <w:bookmarkEnd w:id="5"/>
            <w:r w:rsidR="00BA4CCF">
              <w:rPr>
                <w:sz w:val="16"/>
                <w:szCs w:val="18"/>
              </w:rPr>
              <w:t xml:space="preserve"> Ki</w:t>
            </w:r>
            <w:r w:rsidR="00E81B8F">
              <w:rPr>
                <w:sz w:val="16"/>
                <w:szCs w:val="18"/>
              </w:rPr>
              <w:t>t</w:t>
            </w:r>
            <w:r w:rsidR="00BA4CCF">
              <w:rPr>
                <w:sz w:val="16"/>
                <w:szCs w:val="18"/>
              </w:rPr>
              <w:t xml:space="preserve">a    </w:t>
            </w:r>
            <w:r w:rsidR="00DD0537">
              <w:rPr>
                <w:sz w:val="16"/>
                <w:szCs w:val="18"/>
              </w:rPr>
              <w:t xml:space="preserve">  </w:t>
            </w:r>
            <w:r w:rsidR="006C32FE">
              <w:rPr>
                <w:sz w:val="16"/>
                <w:szCs w:val="18"/>
              </w:rPr>
              <w:t xml:space="preserve"> </w:t>
            </w:r>
          </w:p>
          <w:p w14:paraId="5ADDC651" w14:textId="52E0370B" w:rsidR="00846130" w:rsidRDefault="00470EAF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 w:rsidRPr="00846130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130">
              <w:rPr>
                <w:sz w:val="16"/>
                <w:szCs w:val="18"/>
              </w:rPr>
              <w:instrText xml:space="preserve"> FORMCHECKBOX </w:instrText>
            </w:r>
            <w:r w:rsidR="00000000">
              <w:rPr>
                <w:sz w:val="16"/>
                <w:szCs w:val="18"/>
              </w:rPr>
            </w:r>
            <w:r w:rsidR="00000000">
              <w:rPr>
                <w:sz w:val="16"/>
                <w:szCs w:val="18"/>
              </w:rPr>
              <w:fldChar w:fldCharType="separate"/>
            </w:r>
            <w:r w:rsidRPr="00846130">
              <w:rPr>
                <w:sz w:val="16"/>
                <w:szCs w:val="18"/>
              </w:rPr>
              <w:fldChar w:fldCharType="end"/>
            </w:r>
            <w:r w:rsidR="00BA4CCF">
              <w:rPr>
                <w:sz w:val="16"/>
                <w:szCs w:val="18"/>
              </w:rPr>
              <w:t xml:space="preserve"> </w:t>
            </w:r>
            <w:r w:rsidR="00846130" w:rsidRPr="00846130">
              <w:rPr>
                <w:sz w:val="16"/>
                <w:szCs w:val="18"/>
              </w:rPr>
              <w:t>Geschäftsführ</w:t>
            </w:r>
            <w:r w:rsidR="00BA4CCF">
              <w:rPr>
                <w:sz w:val="16"/>
                <w:szCs w:val="18"/>
              </w:rPr>
              <w:t>ung</w:t>
            </w:r>
          </w:p>
        </w:tc>
      </w:tr>
      <w:tr w:rsidR="00846130" w14:paraId="5669CE04" w14:textId="77777777" w:rsidTr="00DD0537">
        <w:trPr>
          <w:cantSplit/>
          <w:trHeight w:hRule="exact" w:val="389"/>
        </w:trPr>
        <w:tc>
          <w:tcPr>
            <w:tcW w:w="284" w:type="dxa"/>
            <w:shd w:val="clear" w:color="auto" w:fill="auto"/>
            <w:vAlign w:val="center"/>
          </w:tcPr>
          <w:p w14:paraId="7A62AF31" w14:textId="77777777"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E7F6D8" w14:textId="25F31A57" w:rsidR="00846130" w:rsidRDefault="00637539" w:rsidP="00846130">
            <w:pPr>
              <w:autoSpaceDE w:val="0"/>
            </w:pPr>
            <w:r>
              <w:t>Funktion</w:t>
            </w:r>
          </w:p>
        </w:tc>
        <w:bookmarkStart w:id="6" w:name="__Fieldmark__9_3742104763"/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F582AC" w14:textId="77777777"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A30842" w14:textId="77777777" w:rsidR="00846130" w:rsidRDefault="00846130" w:rsidP="00DD0537">
            <w:pPr>
              <w:autoSpaceDE w:val="0"/>
            </w:pPr>
            <w:r w:rsidRPr="00DD0537">
              <w:rPr>
                <w:rFonts w:ascii="Arial Narrow" w:hAnsi="Arial Narrow"/>
              </w:rPr>
              <w:t>Vorname Name</w:t>
            </w:r>
            <w:r w:rsidR="003F63D4">
              <w:rPr>
                <w:rStyle w:val="Endnotenzeichen1"/>
              </w:rPr>
              <w:endnoteReference w:id="5"/>
            </w:r>
          </w:p>
        </w:tc>
        <w:bookmarkStart w:id="7" w:name="_Hlk83636857"/>
        <w:tc>
          <w:tcPr>
            <w:tcW w:w="32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80848C" w14:textId="77777777"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846130" w14:paraId="1AF95CB2" w14:textId="77777777" w:rsidTr="00DD0537">
        <w:trPr>
          <w:cantSplit/>
          <w:trHeight w:hRule="exact" w:val="389"/>
        </w:trPr>
        <w:tc>
          <w:tcPr>
            <w:tcW w:w="284" w:type="dxa"/>
            <w:shd w:val="clear" w:color="auto" w:fill="auto"/>
            <w:vAlign w:val="center"/>
          </w:tcPr>
          <w:p w14:paraId="34116385" w14:textId="77777777"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23A6A8" w14:textId="3FBDBF16" w:rsidR="00846130" w:rsidRDefault="00966A27" w:rsidP="00846130">
            <w:pPr>
              <w:autoSpaceDE w:val="0"/>
            </w:pPr>
            <w:r>
              <w:rPr>
                <w:bCs/>
                <w:szCs w:val="20"/>
              </w:rPr>
              <w:t>Telefon</w:t>
            </w:r>
          </w:p>
        </w:tc>
        <w:bookmarkStart w:id="8" w:name="__Fieldmark__11_3742104763"/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BD3D7E" w14:textId="77777777"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AECE908" w14:textId="5D406E1E" w:rsidR="00846130" w:rsidRPr="00846130" w:rsidRDefault="00966A27" w:rsidP="00846130">
            <w:pPr>
              <w:autoSpaceDE w:val="0"/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Telefon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B4C513" w14:textId="2F1B7F94" w:rsidR="00846130" w:rsidRDefault="0009089C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</w:p>
        </w:tc>
      </w:tr>
      <w:tr w:rsidR="00846130" w14:paraId="0F8199A5" w14:textId="77777777" w:rsidTr="00DD0537">
        <w:trPr>
          <w:cantSplit/>
          <w:trHeight w:hRule="exact" w:val="389"/>
        </w:trPr>
        <w:tc>
          <w:tcPr>
            <w:tcW w:w="284" w:type="dxa"/>
            <w:shd w:val="clear" w:color="auto" w:fill="auto"/>
            <w:vAlign w:val="center"/>
          </w:tcPr>
          <w:p w14:paraId="6B65D6A1" w14:textId="77777777"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E7C0A5" w14:textId="5DCD8E8D" w:rsidR="00846130" w:rsidRDefault="00966A27" w:rsidP="00846130">
            <w:pPr>
              <w:autoSpaceDE w:val="0"/>
            </w:pPr>
            <w:r>
              <w:rPr>
                <w:bCs/>
                <w:szCs w:val="20"/>
              </w:rPr>
              <w:t>E-Mail</w:t>
            </w:r>
          </w:p>
        </w:tc>
        <w:bookmarkStart w:id="9" w:name="__Fieldmark__13_3742104763"/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D651FC" w14:textId="1645EE59"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13F46F" w14:textId="7D2042AB" w:rsidR="00846130" w:rsidRPr="00BC7595" w:rsidRDefault="00966A27" w:rsidP="00846130">
            <w:pPr>
              <w:autoSpaceDE w:val="0"/>
              <w:rPr>
                <w:sz w:val="18"/>
                <w:szCs w:val="20"/>
              </w:rPr>
            </w:pPr>
            <w:r>
              <w:t>E-Mail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950F88" w14:textId="78BEAA28" w:rsidR="00846130" w:rsidRDefault="00786D71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</w:p>
        </w:tc>
      </w:tr>
    </w:tbl>
    <w:p w14:paraId="726D5F01" w14:textId="68E29FAC" w:rsidR="0066100D" w:rsidRDefault="001A54C0" w:rsidP="00EF5C6D">
      <w:pPr>
        <w:spacing w:before="60"/>
        <w:rPr>
          <w:bCs/>
          <w:szCs w:val="20"/>
        </w:rPr>
      </w:pPr>
      <w:r w:rsidRPr="00A758FB">
        <w:rPr>
          <w:b/>
          <w:bCs/>
          <w:sz w:val="22"/>
          <w:u w:val="single"/>
        </w:rPr>
        <w:t>Dienstverhältnis</w:t>
      </w:r>
      <w:r>
        <w:rPr>
          <w:b/>
          <w:bCs/>
          <w:szCs w:val="20"/>
        </w:rPr>
        <w:t>:</w:t>
      </w:r>
      <w:r w:rsidR="00EF5C6D">
        <w:rPr>
          <w:b/>
          <w:bCs/>
          <w:szCs w:val="20"/>
        </w:rPr>
        <w:t xml:space="preserve">     </w:t>
      </w:r>
      <w:r>
        <w:rPr>
          <w:b/>
          <w:bCs/>
          <w:szCs w:val="20"/>
        </w:rPr>
        <w:t xml:space="preserve"> </w:t>
      </w:r>
      <w:r w:rsidR="005D44D5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D44D5">
        <w:instrText xml:space="preserve"> FORMCHECKBOX </w:instrText>
      </w:r>
      <w:r w:rsidR="00000000">
        <w:fldChar w:fldCharType="separate"/>
      </w:r>
      <w:r w:rsidR="005D44D5">
        <w:fldChar w:fldCharType="end"/>
      </w:r>
      <w:r>
        <w:rPr>
          <w:bCs/>
          <w:szCs w:val="20"/>
        </w:rPr>
        <w:t xml:space="preserve"> Hauptamtliche/r Mitarbeiter/in des Stadtkirchenverbandes</w:t>
      </w:r>
      <w:r w:rsidR="003B09D3">
        <w:rPr>
          <w:rStyle w:val="Endnotenzeichen1"/>
        </w:rPr>
        <w:endnoteReference w:id="6"/>
      </w:r>
      <w:r>
        <w:rPr>
          <w:bCs/>
          <w:szCs w:val="20"/>
        </w:rPr>
        <w:t xml:space="preserve"> </w:t>
      </w:r>
    </w:p>
    <w:p w14:paraId="22D0AA64" w14:textId="02DF0307" w:rsidR="001A54C0" w:rsidRDefault="005D44D5" w:rsidP="00EF5C6D">
      <w:pPr>
        <w:spacing w:before="60"/>
        <w:rPr>
          <w:bCs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1A54C0">
        <w:rPr>
          <w:bCs/>
          <w:szCs w:val="20"/>
        </w:rPr>
        <w:t xml:space="preserve"> Hauptamtliche/r Mitarbeiter/in der Kirchengemeinde /</w:t>
      </w:r>
      <w:r w:rsidR="00A758FB">
        <w:rPr>
          <w:bCs/>
          <w:szCs w:val="20"/>
        </w:rPr>
        <w:t>Kita/</w:t>
      </w:r>
      <w:r w:rsidR="001A54C0">
        <w:rPr>
          <w:bCs/>
          <w:szCs w:val="20"/>
        </w:rPr>
        <w:t xml:space="preserve"> Einrichtung</w:t>
      </w:r>
      <w:r w:rsidR="003B09D3">
        <w:rPr>
          <w:rStyle w:val="Endnotenzeichen1"/>
        </w:rPr>
        <w:endnoteReference w:id="7"/>
      </w:r>
      <w:r w:rsidR="001A54C0">
        <w:rPr>
          <w:bCs/>
          <w:szCs w:val="20"/>
        </w:rPr>
        <w:t xml:space="preserve">   </w:t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1A54C0">
        <w:rPr>
          <w:bCs/>
          <w:szCs w:val="20"/>
        </w:rPr>
        <w:t xml:space="preserve"> Ehrenamtliche/r Mitarbeiter/in</w:t>
      </w:r>
    </w:p>
    <w:p w14:paraId="3A258D9A" w14:textId="63B16B82" w:rsidR="001A54C0" w:rsidRPr="00A758FB" w:rsidRDefault="001A54C0" w:rsidP="00EF5C6D">
      <w:pPr>
        <w:spacing w:before="60" w:after="60"/>
        <w:rPr>
          <w:b/>
          <w:bCs/>
          <w:sz w:val="16"/>
          <w:szCs w:val="16"/>
        </w:rPr>
      </w:pPr>
      <w:r w:rsidRPr="00744609">
        <w:rPr>
          <w:b/>
          <w:szCs w:val="20"/>
        </w:rPr>
        <w:t>Einwilligung und Zusicherung</w:t>
      </w:r>
      <w:r w:rsidRPr="00744609">
        <w:rPr>
          <w:rStyle w:val="Endnotenzeichen1"/>
          <w:sz w:val="20"/>
          <w:szCs w:val="20"/>
        </w:rPr>
        <w:endnoteReference w:id="8"/>
      </w:r>
      <w:r w:rsidRPr="00744609">
        <w:rPr>
          <w:b/>
          <w:szCs w:val="20"/>
        </w:rPr>
        <w:t xml:space="preserve"> des Nutzers</w:t>
      </w:r>
      <w:r w:rsidR="000F4887">
        <w:rPr>
          <w:b/>
          <w:szCs w:val="20"/>
        </w:rPr>
        <w:t xml:space="preserve"> / der Nutzerin</w:t>
      </w:r>
      <w:r w:rsidRPr="00744609">
        <w:rPr>
          <w:b/>
          <w:szCs w:val="20"/>
        </w:rPr>
        <w:t>:</w:t>
      </w:r>
      <w:r w:rsidRPr="00744609">
        <w:rPr>
          <w:szCs w:val="20"/>
        </w:rPr>
        <w:br/>
      </w:r>
      <w:r w:rsidRPr="00A758FB">
        <w:rPr>
          <w:sz w:val="18"/>
          <w:szCs w:val="18"/>
          <w:u w:val="single"/>
        </w:rPr>
        <w:t>Einwilligung:</w:t>
      </w:r>
      <w:r w:rsidRPr="00A758FB">
        <w:rPr>
          <w:sz w:val="18"/>
          <w:szCs w:val="18"/>
        </w:rPr>
        <w:t xml:space="preserve"> Ich/Wir willige/n ein, dass die mit diesem Formular angegebenen Daten bei </w:t>
      </w:r>
      <w:r w:rsidR="000F4887" w:rsidRPr="00A758FB">
        <w:rPr>
          <w:sz w:val="18"/>
          <w:szCs w:val="18"/>
        </w:rPr>
        <w:t>den</w:t>
      </w:r>
      <w:r w:rsidRPr="00A758FB">
        <w:rPr>
          <w:sz w:val="18"/>
          <w:szCs w:val="18"/>
        </w:rPr>
        <w:t xml:space="preserve"> Anbietern der hier ausgewählten Produkte verarbeitet werden. Dazu gehören neben Stellen der Landeskirche Hannovers, die Zugriff auf das zentrale Benutzerverzeichnis haben, auch die zur Leistungs</w:t>
      </w:r>
      <w:r w:rsidR="000F4887" w:rsidRPr="00A758FB">
        <w:rPr>
          <w:sz w:val="18"/>
          <w:szCs w:val="18"/>
        </w:rPr>
        <w:t>erbringung tätigen Drittanbieter – dies jedoch nur jeweils im erforderlichen Umfang, d.h. für den betroffenen Dienst.</w:t>
      </w:r>
      <w:r w:rsidRPr="00A758FB">
        <w:rPr>
          <w:sz w:val="18"/>
          <w:szCs w:val="18"/>
        </w:rPr>
        <w:br/>
      </w:r>
      <w:r w:rsidRPr="00A758FB">
        <w:rPr>
          <w:sz w:val="18"/>
          <w:szCs w:val="18"/>
          <w:u w:val="single"/>
        </w:rPr>
        <w:t>Zusicherung:</w:t>
      </w:r>
      <w:r w:rsidRPr="00A758FB">
        <w:rPr>
          <w:sz w:val="18"/>
          <w:szCs w:val="18"/>
        </w:rPr>
        <w:t xml:space="preserve"> Ich werde meine namensbezogenen Anmeldedaten (Benutzername und Kennwort) aus datenschutz- und lizenzrechtlichen Gründen ausschließlich persönlich nutzen und nicht weitergeben. Evtl. gespeicherte Daten auf meinen lokalen Datenträgern aus den unter Abschnitt </w:t>
      </w:r>
      <w:r w:rsidR="00845A22">
        <w:rPr>
          <w:sz w:val="18"/>
          <w:szCs w:val="18"/>
        </w:rPr>
        <w:t>3</w:t>
      </w:r>
      <w:r w:rsidRPr="00A758FB">
        <w:rPr>
          <w:sz w:val="18"/>
          <w:szCs w:val="18"/>
        </w:rPr>
        <w:t xml:space="preserve"> aufgeführten Anwendungen werde ich vor Fremdzugriff schützen und nach Ende meiner Tätigkeit in der Kirchengemeinde / Ein</w:t>
      </w:r>
      <w:r w:rsidR="000F4887" w:rsidRPr="00A758FB">
        <w:rPr>
          <w:sz w:val="18"/>
          <w:szCs w:val="18"/>
        </w:rPr>
        <w:softHyphen/>
      </w:r>
      <w:r w:rsidRPr="00A758FB">
        <w:rPr>
          <w:sz w:val="18"/>
          <w:szCs w:val="18"/>
        </w:rPr>
        <w:t>rich</w:t>
      </w:r>
      <w:r w:rsidR="000F4887" w:rsidRPr="00A758FB">
        <w:rPr>
          <w:sz w:val="18"/>
          <w:szCs w:val="18"/>
        </w:rPr>
        <w:softHyphen/>
      </w:r>
      <w:r w:rsidRPr="00A758FB">
        <w:rPr>
          <w:sz w:val="18"/>
          <w:szCs w:val="18"/>
        </w:rPr>
        <w:t xml:space="preserve">tung löschen. </w:t>
      </w:r>
      <w:r w:rsidRPr="00A758FB">
        <w:rPr>
          <w:b/>
          <w:bCs/>
          <w:sz w:val="18"/>
          <w:szCs w:val="18"/>
        </w:rPr>
        <w:t>Ich werde jede Änderung meiner o.g. Kontaktdaten sowie das Ende meiner Tätigkeit in der Kirchengemeinde / Ein</w:t>
      </w:r>
      <w:r w:rsidR="000F4887" w:rsidRPr="00A758FB">
        <w:rPr>
          <w:b/>
          <w:bCs/>
          <w:sz w:val="18"/>
          <w:szCs w:val="18"/>
        </w:rPr>
        <w:softHyphen/>
      </w:r>
      <w:r w:rsidRPr="00A758FB">
        <w:rPr>
          <w:b/>
          <w:bCs/>
          <w:sz w:val="18"/>
          <w:szCs w:val="18"/>
        </w:rPr>
        <w:t>rich</w:t>
      </w:r>
      <w:r w:rsidR="000F4887" w:rsidRPr="00A758FB">
        <w:rPr>
          <w:b/>
          <w:bCs/>
          <w:sz w:val="18"/>
          <w:szCs w:val="18"/>
        </w:rPr>
        <w:softHyphen/>
      </w:r>
      <w:r w:rsidRPr="00A758FB">
        <w:rPr>
          <w:b/>
          <w:bCs/>
          <w:sz w:val="18"/>
          <w:szCs w:val="18"/>
        </w:rPr>
        <w:t xml:space="preserve">tung umgehend </w:t>
      </w:r>
      <w:r w:rsidR="000F4887" w:rsidRPr="00A758FB">
        <w:rPr>
          <w:b/>
          <w:bCs/>
          <w:sz w:val="18"/>
          <w:szCs w:val="18"/>
        </w:rPr>
        <w:t>an den Ev.-luth. Stadtkirchenverband</w:t>
      </w:r>
      <w:r w:rsidR="00A758FB">
        <w:rPr>
          <w:b/>
          <w:bCs/>
          <w:sz w:val="18"/>
          <w:szCs w:val="18"/>
        </w:rPr>
        <w:t xml:space="preserve">, </w:t>
      </w:r>
      <w:r w:rsidR="00A758FB" w:rsidRPr="00A758FB">
        <w:rPr>
          <w:b/>
          <w:bCs/>
          <w:sz w:val="18"/>
          <w:szCs w:val="18"/>
        </w:rPr>
        <w:t xml:space="preserve">Gemeinde EDV </w:t>
      </w:r>
      <w:r w:rsidR="000F4887" w:rsidRPr="00A758FB">
        <w:rPr>
          <w:b/>
          <w:bCs/>
          <w:sz w:val="18"/>
          <w:szCs w:val="18"/>
        </w:rPr>
        <w:t>mitteilen per E-Mail an</w:t>
      </w:r>
      <w:r w:rsidR="00A758FB" w:rsidRPr="00A758FB">
        <w:rPr>
          <w:b/>
          <w:bCs/>
          <w:sz w:val="18"/>
          <w:szCs w:val="18"/>
        </w:rPr>
        <w:t xml:space="preserve">: </w:t>
      </w:r>
      <w:hyperlink r:id="rId11" w:history="1">
        <w:r w:rsidR="00A758FB" w:rsidRPr="00A758FB">
          <w:rPr>
            <w:rStyle w:val="Hyperlink"/>
            <w:b/>
            <w:bCs/>
            <w:sz w:val="18"/>
            <w:szCs w:val="18"/>
          </w:rPr>
          <w:t>it.stadtkirchenverband@evlka.de</w:t>
        </w:r>
      </w:hyperlink>
    </w:p>
    <w:tbl>
      <w:tblPr>
        <w:tblW w:w="9940" w:type="dxa"/>
        <w:tblInd w:w="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402"/>
        <w:gridCol w:w="284"/>
        <w:gridCol w:w="5971"/>
      </w:tblGrid>
      <w:tr w:rsidR="001A54C0" w14:paraId="45D08F28" w14:textId="77777777" w:rsidTr="0056474F">
        <w:trPr>
          <w:trHeight w:hRule="exact" w:val="737"/>
        </w:trPr>
        <w:tc>
          <w:tcPr>
            <w:tcW w:w="283" w:type="dxa"/>
            <w:shd w:val="clear" w:color="auto" w:fill="auto"/>
          </w:tcPr>
          <w:p w14:paraId="4DB62D87" w14:textId="77777777" w:rsidR="001A54C0" w:rsidRDefault="001A54C0">
            <w:pPr>
              <w:pStyle w:val="Fuzeile"/>
              <w:snapToGrid w:val="0"/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FD730D" w14:textId="72E6A022" w:rsidR="001A54C0" w:rsidRPr="00D04076" w:rsidRDefault="001A54C0">
            <w:pPr>
              <w:pStyle w:val="Fuzeile"/>
              <w:tabs>
                <w:tab w:val="center" w:pos="1701"/>
              </w:tabs>
              <w:rPr>
                <w:b/>
                <w:bCs/>
              </w:rPr>
            </w:pPr>
            <w:r>
              <w:rPr>
                <w:szCs w:val="20"/>
              </w:rPr>
              <w:tab/>
            </w:r>
            <w:bookmarkStart w:id="10" w:name="__Fieldmark__20_3742104763"/>
            <w:r w:rsidRPr="00D0407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076">
              <w:rPr>
                <w:b/>
                <w:bCs/>
              </w:rPr>
              <w:instrText xml:space="preserve"> FORMTEXT </w:instrText>
            </w:r>
            <w:r w:rsidRPr="00D04076">
              <w:rPr>
                <w:b/>
                <w:bCs/>
              </w:rPr>
            </w:r>
            <w:r w:rsidRPr="00D04076">
              <w:rPr>
                <w:b/>
                <w:bCs/>
              </w:rPr>
              <w:fldChar w:fldCharType="separate"/>
            </w:r>
            <w:r w:rsidRPr="00D04076">
              <w:rPr>
                <w:b/>
                <w:bCs/>
              </w:rPr>
              <w:t>     </w:t>
            </w:r>
            <w:r w:rsidRPr="00D04076"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284" w:type="dxa"/>
            <w:shd w:val="clear" w:color="auto" w:fill="auto"/>
            <w:vAlign w:val="center"/>
          </w:tcPr>
          <w:p w14:paraId="76339FD9" w14:textId="77777777" w:rsidR="001A54C0" w:rsidRDefault="001A54C0">
            <w:pPr>
              <w:pStyle w:val="Fuzeile"/>
              <w:snapToGrid w:val="0"/>
              <w:jc w:val="center"/>
              <w:rPr>
                <w:szCs w:val="20"/>
              </w:rPr>
            </w:pPr>
          </w:p>
        </w:tc>
        <w:tc>
          <w:tcPr>
            <w:tcW w:w="59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837C7" w14:textId="77777777" w:rsidR="001A54C0" w:rsidRDefault="001A54C0">
            <w:pPr>
              <w:pStyle w:val="Fuzeile"/>
              <w:snapToGrid w:val="0"/>
              <w:rPr>
                <w:szCs w:val="20"/>
              </w:rPr>
            </w:pPr>
          </w:p>
        </w:tc>
      </w:tr>
      <w:tr w:rsidR="001A54C0" w14:paraId="63D26F4F" w14:textId="77777777" w:rsidTr="00175C12">
        <w:trPr>
          <w:trHeight w:hRule="exact" w:val="272"/>
        </w:trPr>
        <w:tc>
          <w:tcPr>
            <w:tcW w:w="283" w:type="dxa"/>
            <w:shd w:val="clear" w:color="auto" w:fill="auto"/>
          </w:tcPr>
          <w:p w14:paraId="6D10BE68" w14:textId="77777777" w:rsidR="001A54C0" w:rsidRDefault="001A54C0" w:rsidP="00036854">
            <w:pPr>
              <w:pStyle w:val="Fuzeile"/>
              <w:snapToGrid w:val="0"/>
              <w:jc w:val="center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14:paraId="3665838F" w14:textId="77777777" w:rsidR="001A54C0" w:rsidRPr="00393DB4" w:rsidRDefault="001A54C0" w:rsidP="00036854">
            <w:pPr>
              <w:pStyle w:val="Fuzeile"/>
              <w:jc w:val="center"/>
            </w:pPr>
            <w:r w:rsidRPr="00393DB4">
              <w:rPr>
                <w:szCs w:val="20"/>
              </w:rPr>
              <w:t>(</w:t>
            </w:r>
            <w:r w:rsidRPr="00393DB4">
              <w:rPr>
                <w:b/>
                <w:bCs/>
                <w:szCs w:val="20"/>
              </w:rPr>
              <w:t>Ort, Datum</w:t>
            </w:r>
            <w:r w:rsidRPr="00393DB4">
              <w:rPr>
                <w:szCs w:val="20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6F74CE74" w14:textId="77777777" w:rsidR="001A54C0" w:rsidRDefault="001A54C0" w:rsidP="00036854">
            <w:pPr>
              <w:pStyle w:val="Fuzeile"/>
              <w:snapToGrid w:val="0"/>
              <w:jc w:val="center"/>
              <w:rPr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000000"/>
            </w:tcBorders>
            <w:shd w:val="clear" w:color="auto" w:fill="auto"/>
          </w:tcPr>
          <w:p w14:paraId="6F21193F" w14:textId="247F0238" w:rsidR="001A54C0" w:rsidRDefault="001A54C0" w:rsidP="00036854">
            <w:pPr>
              <w:pStyle w:val="Fuzeile"/>
              <w:jc w:val="center"/>
            </w:pPr>
            <w:r>
              <w:rPr>
                <w:szCs w:val="20"/>
              </w:rPr>
              <w:t>(</w:t>
            </w:r>
            <w:r w:rsidRPr="00393DB4">
              <w:rPr>
                <w:b/>
                <w:bCs/>
                <w:szCs w:val="20"/>
              </w:rPr>
              <w:t>Unterschrift</w:t>
            </w:r>
            <w:r w:rsidRPr="00393DB4">
              <w:rPr>
                <w:szCs w:val="20"/>
              </w:rPr>
              <w:t xml:space="preserve"> </w:t>
            </w:r>
            <w:r w:rsidRPr="00393DB4">
              <w:rPr>
                <w:b/>
                <w:bCs/>
                <w:szCs w:val="20"/>
              </w:rPr>
              <w:t>Nutzer</w:t>
            </w:r>
            <w:r w:rsidR="00892AF9" w:rsidRPr="00393DB4">
              <w:rPr>
                <w:b/>
                <w:bCs/>
                <w:szCs w:val="20"/>
              </w:rPr>
              <w:t>/in</w:t>
            </w:r>
            <w:r>
              <w:rPr>
                <w:szCs w:val="20"/>
              </w:rPr>
              <w:t xml:space="preserve"> gemäß </w:t>
            </w:r>
            <w:r w:rsidR="002100AE">
              <w:rPr>
                <w:szCs w:val="20"/>
              </w:rPr>
              <w:t>1</w:t>
            </w:r>
            <w:r>
              <w:rPr>
                <w:szCs w:val="20"/>
              </w:rPr>
              <w:t>)</w:t>
            </w:r>
          </w:p>
        </w:tc>
      </w:tr>
    </w:tbl>
    <w:p w14:paraId="2B5A5F84" w14:textId="77777777" w:rsidR="00C368AB" w:rsidRDefault="00C368AB" w:rsidP="001329F3">
      <w:pPr>
        <w:spacing w:before="60" w:after="60"/>
        <w:ind w:left="284"/>
        <w:rPr>
          <w:b/>
          <w:bCs/>
          <w:color w:val="000000" w:themeColor="text1"/>
          <w:u w:val="single"/>
        </w:rPr>
      </w:pPr>
    </w:p>
    <w:p w14:paraId="54871748" w14:textId="137D3D9C" w:rsidR="001329F3" w:rsidRPr="005A406F" w:rsidRDefault="001B5C76" w:rsidP="001329F3">
      <w:pPr>
        <w:spacing w:before="60" w:after="60"/>
        <w:ind w:left="284"/>
        <w:rPr>
          <w:b/>
          <w:bCs/>
          <w:color w:val="000000" w:themeColor="text1"/>
          <w:u w:val="single"/>
        </w:rPr>
      </w:pPr>
      <w:r w:rsidRPr="005A406F">
        <w:rPr>
          <w:b/>
          <w:bCs/>
          <w:color w:val="000000" w:themeColor="text1"/>
          <w:u w:val="single"/>
        </w:rPr>
        <w:t xml:space="preserve">3. </w:t>
      </w:r>
      <w:r w:rsidR="00F1607E" w:rsidRPr="005A406F">
        <w:rPr>
          <w:b/>
          <w:bCs/>
          <w:color w:val="000000" w:themeColor="text1"/>
          <w:u w:val="single"/>
        </w:rPr>
        <w:t>Bitte kreuzen Sie die benötigten Dienste an:</w:t>
      </w:r>
    </w:p>
    <w:p w14:paraId="6DF57498" w14:textId="77777777" w:rsidR="00C368AB" w:rsidRDefault="00C368AB" w:rsidP="001329F3">
      <w:pPr>
        <w:spacing w:before="60" w:after="60"/>
        <w:ind w:left="284"/>
        <w:rPr>
          <w:b/>
          <w:bCs/>
          <w:color w:val="000000" w:themeColor="text1"/>
          <w:u w:val="single"/>
        </w:rPr>
      </w:pPr>
    </w:p>
    <w:p w14:paraId="1B05196B" w14:textId="1883C34E" w:rsidR="001A54C0" w:rsidRDefault="001A54C0" w:rsidP="0068240B">
      <w:pPr>
        <w:spacing w:before="60" w:after="60"/>
        <w:ind w:left="284"/>
      </w:pPr>
      <w:r>
        <w:t xml:space="preserve"> </w:t>
      </w:r>
      <w:r w:rsidR="004330C5">
        <w:fldChar w:fldCharType="begin">
          <w:ffData>
            <w:name w:val="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4330C5">
        <w:instrText xml:space="preserve"> FORMCHECKBOX </w:instrText>
      </w:r>
      <w:r w:rsidR="00000000">
        <w:fldChar w:fldCharType="separate"/>
      </w:r>
      <w:r w:rsidR="004330C5">
        <w:fldChar w:fldCharType="end"/>
      </w:r>
      <w:r>
        <w:rPr>
          <w:i/>
          <w:szCs w:val="20"/>
        </w:rPr>
        <w:t xml:space="preserve"> </w:t>
      </w:r>
      <w:r w:rsidRPr="00917EC0">
        <w:rPr>
          <w:b/>
          <w:bCs/>
        </w:rPr>
        <w:t>Einrichtung</w:t>
      </w:r>
      <w:r w:rsidR="004A70A5">
        <w:rPr>
          <w:b/>
          <w:bCs/>
        </w:rPr>
        <w:t xml:space="preserve">   </w:t>
      </w:r>
      <w:r w:rsidR="004A70A5" w:rsidRPr="00D04076">
        <w:rPr>
          <w:i/>
          <w:iCs/>
          <w:u w:val="single"/>
        </w:rPr>
        <w:t>oder</w:t>
      </w:r>
      <w:r w:rsidRPr="0038030A">
        <w:rPr>
          <w:rFonts w:ascii="Arial Narrow" w:hAnsi="Arial Narrow"/>
          <w:u w:val="single"/>
        </w:rPr>
        <w:t xml:space="preserve"> </w:t>
      </w:r>
      <w:r w:rsidR="009900E3">
        <w:t xml:space="preserve"> </w:t>
      </w:r>
      <w:bookmarkStart w:id="11" w:name="__Fieldmark__22_3742104763"/>
      <w:r w:rsidR="009900E3">
        <w:t xml:space="preserve">  </w:t>
      </w:r>
      <w:bookmarkEnd w:id="11"/>
      <w:r w:rsidR="005D44D5">
        <w:fldChar w:fldCharType="begin">
          <w:ffData>
            <w:name w:val="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5D44D5">
        <w:instrText xml:space="preserve"> FORMCHECKBOX </w:instrText>
      </w:r>
      <w:r w:rsidR="00000000">
        <w:fldChar w:fldCharType="separate"/>
      </w:r>
      <w:r w:rsidR="005D44D5">
        <w:fldChar w:fldCharType="end"/>
      </w:r>
      <w:r>
        <w:rPr>
          <w:i/>
          <w:szCs w:val="20"/>
        </w:rPr>
        <w:t xml:space="preserve"> </w:t>
      </w:r>
      <w:r w:rsidRPr="00917EC0">
        <w:rPr>
          <w:b/>
          <w:bCs/>
        </w:rPr>
        <w:t>Änderung</w:t>
      </w:r>
      <w:r w:rsidRPr="00917EC0">
        <w:t xml:space="preserve"> </w:t>
      </w:r>
      <w:r w:rsidR="004A70A5">
        <w:t xml:space="preserve">  </w:t>
      </w:r>
      <w:r w:rsidR="009900E3" w:rsidRPr="00D04076">
        <w:rPr>
          <w:i/>
          <w:iCs/>
          <w:u w:val="single"/>
        </w:rPr>
        <w:t>oder</w:t>
      </w:r>
      <w:r w:rsidR="009900E3">
        <w:t xml:space="preserve">  </w:t>
      </w:r>
      <w:r>
        <w:t xml:space="preserve"> </w:t>
      </w:r>
      <w:r w:rsidR="004330C5">
        <w:fldChar w:fldCharType="begin">
          <w:ffData>
            <w:name w:val="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4330C5">
        <w:instrText xml:space="preserve"> FORMCHECKBOX </w:instrText>
      </w:r>
      <w:r w:rsidR="00000000">
        <w:fldChar w:fldCharType="separate"/>
      </w:r>
      <w:r w:rsidR="004330C5">
        <w:fldChar w:fldCharType="end"/>
      </w:r>
      <w:r>
        <w:rPr>
          <w:szCs w:val="20"/>
        </w:rPr>
        <w:t xml:space="preserve"> </w:t>
      </w:r>
      <w:r w:rsidRPr="00917EC0">
        <w:rPr>
          <w:b/>
          <w:bCs/>
          <w:szCs w:val="20"/>
        </w:rPr>
        <w:t>Löschung</w:t>
      </w:r>
      <w:r>
        <w:rPr>
          <w:rStyle w:val="Endnotenzeichen1"/>
        </w:rPr>
        <w:endnoteReference w:id="9"/>
      </w:r>
      <w:r>
        <w:rPr>
          <w:szCs w:val="20"/>
        </w:rPr>
        <w:t xml:space="preserve"> </w:t>
      </w:r>
      <w:r>
        <w:t xml:space="preserve">für den </w:t>
      </w:r>
      <w:r w:rsidR="00845A22">
        <w:t>bei 1</w:t>
      </w:r>
      <w:r>
        <w:t xml:space="preserve"> genannten Nutzer</w:t>
      </w:r>
      <w:r w:rsidR="00892AF9">
        <w:t>/in</w:t>
      </w:r>
      <w:r>
        <w:t>, bei den mit</w:t>
      </w:r>
      <w:r w:rsidR="00B62B0D">
        <w:t xml:space="preserve"> *</w:t>
      </w:r>
      <w:r>
        <w:t xml:space="preserve">gekennzeichneten Diensten einschl. des Zugriffs auf die Daten des Auftraggebers laut </w:t>
      </w:r>
      <w:r w:rsidR="00845A22">
        <w:t>2</w:t>
      </w:r>
      <w:r>
        <w:t>:</w:t>
      </w:r>
    </w:p>
    <w:bookmarkStart w:id="12" w:name="__Fieldmark__33_3742104763"/>
    <w:bookmarkStart w:id="13" w:name="__Fieldmark__38_3742104763"/>
    <w:bookmarkStart w:id="14" w:name="__Fieldmark__24_3742104763"/>
    <w:p w14:paraId="2DACF10B" w14:textId="4119A730" w:rsidR="0013377C" w:rsidRDefault="0013377C" w:rsidP="0013377C">
      <w:pPr>
        <w:numPr>
          <w:ilvl w:val="1"/>
          <w:numId w:val="1"/>
        </w:numPr>
        <w:tabs>
          <w:tab w:val="clear" w:pos="0"/>
          <w:tab w:val="left" w:pos="567"/>
          <w:tab w:val="left" w:pos="851"/>
          <w:tab w:val="right" w:pos="10165"/>
        </w:tabs>
        <w:autoSpaceDE w:val="0"/>
        <w:spacing w:line="300" w:lineRule="auto"/>
        <w:ind w:left="567" w:hanging="283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 w:rsidRPr="00E659FB">
        <w:t xml:space="preserve"> </w:t>
      </w:r>
      <w:r w:rsidR="00B02C7B">
        <w:t xml:space="preserve">* </w:t>
      </w:r>
      <w:hyperlink r:id="rId12" w:history="1">
        <w:r w:rsidRPr="008851D6">
          <w:rPr>
            <w:b/>
            <w:bCs/>
          </w:rPr>
          <w:t>Finanzwesen Webportal</w:t>
        </w:r>
        <w:r w:rsidRPr="00CB1A3A">
          <w:rPr>
            <w:b/>
            <w:bCs/>
          </w:rPr>
          <w:t xml:space="preserve"> </w:t>
        </w:r>
        <w:r w:rsidRPr="00E659FB">
          <w:t>(nsys</w:t>
        </w:r>
        <w:r w:rsidR="00FD41E0">
          <w:t xml:space="preserve"> </w:t>
        </w:r>
        <w:r w:rsidRPr="00E659FB">
          <w:t>Berichte)</w:t>
        </w:r>
      </w:hyperlink>
      <w:r w:rsidRPr="00E659FB">
        <w:rPr>
          <w:rStyle w:val="Endnotenzeichen1"/>
        </w:rPr>
        <w:endnoteReference w:id="10"/>
      </w:r>
      <w:r w:rsidRPr="00E659FB">
        <w:rPr>
          <w:rStyle w:val="Endnotenzeichen1"/>
        </w:rPr>
        <w:t xml:space="preserve"> </w:t>
      </w:r>
      <w:r w:rsidRPr="00195C2C">
        <w:rPr>
          <w:i/>
        </w:rPr>
        <w:t>(</w:t>
      </w:r>
      <w:r w:rsidRPr="00BE155F">
        <w:rPr>
          <w:i/>
          <w:u w:val="single"/>
        </w:rPr>
        <w:t>Finanzdaten</w:t>
      </w:r>
      <w:r w:rsidR="006903D8" w:rsidRPr="00BE155F">
        <w:rPr>
          <w:i/>
          <w:u w:val="single"/>
        </w:rPr>
        <w:t xml:space="preserve"> der </w:t>
      </w:r>
      <w:r w:rsidR="00232D5C">
        <w:rPr>
          <w:i/>
          <w:u w:val="single"/>
        </w:rPr>
        <w:t>Kircheng</w:t>
      </w:r>
      <w:r w:rsidR="006903D8" w:rsidRPr="00BE155F">
        <w:rPr>
          <w:i/>
          <w:u w:val="single"/>
        </w:rPr>
        <w:t>emeinde</w:t>
      </w:r>
      <w:r w:rsidR="006903D8">
        <w:rPr>
          <w:i/>
        </w:rPr>
        <w:t>)</w:t>
      </w:r>
      <w:r w:rsidRPr="00E659FB">
        <w:br/>
      </w:r>
      <w:r>
        <w:tab/>
      </w:r>
      <w:r>
        <w:rPr>
          <w:szCs w:val="20"/>
        </w:rPr>
        <w:t xml:space="preserve">für Kostenstellen und Kostenträger*: </w:t>
      </w:r>
      <w:bookmarkStart w:id="15" w:name="__Fieldmark__34_374210476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rPr>
          <w:szCs w:val="20"/>
        </w:rPr>
        <w:t xml:space="preserve"> alle</w:t>
      </w:r>
      <w:r w:rsidR="008C6093">
        <w:rPr>
          <w:szCs w:val="20"/>
        </w:rPr>
        <w:t xml:space="preserve"> </w:t>
      </w:r>
      <w:bookmarkStart w:id="16" w:name="__Fieldmark__35_3742104763"/>
      <w:r w:rsidR="00B628D4">
        <w:rPr>
          <w:szCs w:val="20"/>
        </w:rPr>
        <w:t xml:space="preserve">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rPr>
          <w:szCs w:val="20"/>
        </w:rPr>
        <w:t xml:space="preserve"> </w:t>
      </w:r>
      <w:r w:rsidR="006903D8">
        <w:rPr>
          <w:szCs w:val="20"/>
        </w:rPr>
        <w:t xml:space="preserve">nur </w:t>
      </w:r>
      <w:r>
        <w:rPr>
          <w:szCs w:val="20"/>
        </w:rPr>
        <w:t xml:space="preserve">folgende: </w:t>
      </w:r>
      <w:r w:rsidR="00B628D4" w:rsidRPr="00A35F49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28D4" w:rsidRPr="00A35F49">
        <w:rPr>
          <w:b/>
          <w:bCs/>
        </w:rPr>
        <w:instrText xml:space="preserve"> FORMTEXT </w:instrText>
      </w:r>
      <w:r w:rsidR="00B628D4" w:rsidRPr="00A35F49">
        <w:rPr>
          <w:b/>
          <w:bCs/>
        </w:rPr>
      </w:r>
      <w:r w:rsidR="00B628D4" w:rsidRPr="00A35F49">
        <w:rPr>
          <w:b/>
          <w:bCs/>
        </w:rPr>
        <w:fldChar w:fldCharType="separate"/>
      </w:r>
      <w:r w:rsidR="00B628D4" w:rsidRPr="00A35F49">
        <w:rPr>
          <w:b/>
          <w:bCs/>
          <w:szCs w:val="20"/>
          <w:lang w:eastAsia="de-DE"/>
        </w:rPr>
        <w:t>     </w:t>
      </w:r>
      <w:r w:rsidR="00B628D4" w:rsidRPr="00A35F49">
        <w:rPr>
          <w:b/>
          <w:bCs/>
          <w:szCs w:val="20"/>
          <w:lang w:eastAsia="de-DE"/>
        </w:rPr>
        <w:fldChar w:fldCharType="end"/>
      </w:r>
    </w:p>
    <w:bookmarkStart w:id="17" w:name="_Hlk121218320"/>
    <w:p w14:paraId="4D2A7E7B" w14:textId="2CB293EB" w:rsidR="008B606C" w:rsidRDefault="008B606C" w:rsidP="0013377C">
      <w:pPr>
        <w:numPr>
          <w:ilvl w:val="1"/>
          <w:numId w:val="1"/>
        </w:numPr>
        <w:tabs>
          <w:tab w:val="clear" w:pos="0"/>
          <w:tab w:val="left" w:pos="567"/>
          <w:tab w:val="left" w:pos="851"/>
          <w:tab w:val="right" w:pos="10165"/>
        </w:tabs>
        <w:autoSpaceDE w:val="0"/>
        <w:spacing w:line="300" w:lineRule="auto"/>
        <w:ind w:left="567" w:hanging="283"/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 xml:space="preserve"> </w:t>
      </w:r>
      <w:r w:rsidRPr="008B606C">
        <w:rPr>
          <w:b/>
          <w:bCs/>
        </w:rPr>
        <w:t>AppSpace</w:t>
      </w:r>
      <w:r w:rsidR="00673640">
        <w:rPr>
          <w:b/>
          <w:bCs/>
        </w:rPr>
        <w:t xml:space="preserve"> </w:t>
      </w:r>
    </w:p>
    <w:p w14:paraId="1614AB13" w14:textId="0D22AE97" w:rsidR="006903D8" w:rsidRDefault="00FB5B2A" w:rsidP="006903D8">
      <w:pPr>
        <w:tabs>
          <w:tab w:val="left" w:pos="567"/>
          <w:tab w:val="left" w:pos="851"/>
          <w:tab w:val="right" w:pos="10165"/>
        </w:tabs>
        <w:autoSpaceDE w:val="0"/>
        <w:spacing w:line="300" w:lineRule="auto"/>
        <w:ind w:left="567"/>
      </w:pP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673640">
        <w:t>sachlich richtig feststellend</w:t>
      </w:r>
      <w:r>
        <w:t xml:space="preserve">       </w:t>
      </w:r>
      <w:r w:rsidR="00673640">
        <w:t xml:space="preserve">     </w:t>
      </w: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7B0812">
        <w:t xml:space="preserve"> </w:t>
      </w:r>
      <w:r w:rsidR="00673640">
        <w:t>Anordnungsberechtigung</w:t>
      </w:r>
    </w:p>
    <w:p w14:paraId="06909114" w14:textId="776E3BD4" w:rsidR="00035E47" w:rsidRPr="00035E47" w:rsidRDefault="00035E47" w:rsidP="006903D8">
      <w:pPr>
        <w:tabs>
          <w:tab w:val="left" w:pos="567"/>
          <w:tab w:val="left" w:pos="851"/>
          <w:tab w:val="right" w:pos="10165"/>
        </w:tabs>
        <w:autoSpaceDE w:val="0"/>
        <w:spacing w:line="300" w:lineRule="auto"/>
        <w:ind w:left="567"/>
        <w:rPr>
          <w:b/>
          <w:bCs/>
          <w:sz w:val="16"/>
          <w:szCs w:val="18"/>
        </w:rPr>
      </w:pPr>
      <w:r>
        <w:tab/>
      </w:r>
      <w:r w:rsidRPr="00035E47">
        <w:t>Benutzergruppe</w:t>
      </w:r>
      <w:r>
        <w:rPr>
          <w:b/>
          <w:bCs/>
          <w:sz w:val="16"/>
          <w:szCs w:val="18"/>
        </w:rPr>
        <w:t>:</w:t>
      </w:r>
      <w:r w:rsidRPr="00035E47">
        <w:rPr>
          <w:b/>
          <w:bCs/>
        </w:rPr>
        <w:t xml:space="preserve"> </w:t>
      </w:r>
      <w:r w:rsidRPr="00A35F49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F49">
        <w:rPr>
          <w:b/>
          <w:bCs/>
        </w:rPr>
        <w:instrText xml:space="preserve"> FORMTEXT </w:instrText>
      </w:r>
      <w:r w:rsidRPr="00A35F49">
        <w:rPr>
          <w:b/>
          <w:bCs/>
        </w:rPr>
      </w:r>
      <w:r w:rsidRPr="00A35F49">
        <w:rPr>
          <w:b/>
          <w:bCs/>
        </w:rPr>
        <w:fldChar w:fldCharType="separate"/>
      </w:r>
      <w:r w:rsidRPr="00A35F49">
        <w:rPr>
          <w:b/>
          <w:bCs/>
          <w:szCs w:val="20"/>
          <w:lang w:eastAsia="de-DE"/>
        </w:rPr>
        <w:t>     </w:t>
      </w:r>
      <w:r w:rsidRPr="00A35F49">
        <w:rPr>
          <w:b/>
          <w:bCs/>
          <w:szCs w:val="20"/>
          <w:lang w:eastAsia="de-DE"/>
        </w:rPr>
        <w:fldChar w:fldCharType="end"/>
      </w:r>
    </w:p>
    <w:p w14:paraId="5B607D83" w14:textId="46D890DA" w:rsidR="006903D8" w:rsidRDefault="0011725C" w:rsidP="001E23DF">
      <w:pPr>
        <w:numPr>
          <w:ilvl w:val="1"/>
          <w:numId w:val="1"/>
        </w:numPr>
        <w:tabs>
          <w:tab w:val="clear" w:pos="0"/>
          <w:tab w:val="left" w:pos="567"/>
          <w:tab w:val="left" w:pos="851"/>
          <w:tab w:val="right" w:pos="10165"/>
        </w:tabs>
        <w:autoSpaceDE w:val="0"/>
        <w:spacing w:line="300" w:lineRule="auto"/>
        <w:ind w:left="567" w:hanging="283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 w:rsidRPr="001E23DF">
        <w:rPr>
          <w:szCs w:val="20"/>
        </w:rPr>
        <w:t xml:space="preserve"> </w:t>
      </w:r>
      <w:r w:rsidRPr="00CB1A3A">
        <w:rPr>
          <w:b/>
          <w:bCs/>
          <w:szCs w:val="20"/>
        </w:rPr>
        <w:t>E-Mail-Adresse</w:t>
      </w:r>
      <w:r w:rsidRPr="001E23DF">
        <w:rPr>
          <w:szCs w:val="20"/>
        </w:rPr>
        <w:t xml:space="preserve"> der Landeskirche Hannovers</w:t>
      </w:r>
      <w:r>
        <w:rPr>
          <w:rStyle w:val="Endnotenzeichen1"/>
        </w:rPr>
        <w:endnoteReference w:id="11"/>
      </w:r>
      <w:r>
        <w:t xml:space="preserve"> </w:t>
      </w:r>
      <w:bookmarkStart w:id="18" w:name="__Fieldmark__39_3742104763"/>
      <w:r w:rsidR="006B60D7">
        <w:t>(</w:t>
      </w:r>
      <w:r w:rsidR="006B60D7" w:rsidRPr="006B60D7">
        <w:rPr>
          <w:b/>
          <w:bCs/>
          <w:sz w:val="18"/>
          <w:szCs w:val="20"/>
        </w:rPr>
        <w:t>nur für hauptamtlich Mitarbeitende</w:t>
      </w:r>
      <w:r w:rsidR="006B60D7">
        <w:t xml:space="preserve">) </w:t>
      </w:r>
      <w:r w:rsidR="001E23DF">
        <w:t>als</w:t>
      </w:r>
      <w:r w:rsidR="004957AA">
        <w:t>:</w:t>
      </w:r>
      <w:r w:rsidR="001E23DF">
        <w:br/>
      </w:r>
      <w:r w:rsidR="001E23DF">
        <w:tab/>
      </w:r>
      <w:r w:rsidR="001E23D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23DF">
        <w:instrText xml:space="preserve"> FORMCHECKBOX </w:instrText>
      </w:r>
      <w:r w:rsidR="00000000">
        <w:fldChar w:fldCharType="separate"/>
      </w:r>
      <w:r w:rsidR="001E23DF">
        <w:fldChar w:fldCharType="end"/>
      </w:r>
      <w:bookmarkEnd w:id="18"/>
      <w:r w:rsidR="001E23DF" w:rsidRPr="001E23DF">
        <w:rPr>
          <w:szCs w:val="20"/>
        </w:rPr>
        <w:t xml:space="preserve"> </w:t>
      </w:r>
      <w:r w:rsidR="00F34A25" w:rsidRPr="006F771B">
        <w:rPr>
          <w:b/>
          <w:bCs/>
          <w:szCs w:val="20"/>
        </w:rPr>
        <w:t>P</w:t>
      </w:r>
      <w:r w:rsidR="001E23DF" w:rsidRPr="006F771B">
        <w:rPr>
          <w:b/>
          <w:bCs/>
          <w:szCs w:val="20"/>
        </w:rPr>
        <w:t>ers</w:t>
      </w:r>
      <w:r w:rsidR="007B2043">
        <w:rPr>
          <w:b/>
          <w:bCs/>
          <w:szCs w:val="20"/>
        </w:rPr>
        <w:t>önliches</w:t>
      </w:r>
      <w:r w:rsidR="00F34A25" w:rsidRPr="006F771B">
        <w:rPr>
          <w:b/>
          <w:bCs/>
          <w:szCs w:val="20"/>
        </w:rPr>
        <w:t xml:space="preserve"> </w:t>
      </w:r>
      <w:r w:rsidR="001E23DF" w:rsidRPr="006F771B">
        <w:rPr>
          <w:b/>
          <w:bCs/>
          <w:szCs w:val="20"/>
        </w:rPr>
        <w:t>Postfach</w:t>
      </w:r>
      <w:r w:rsidR="001E23DF">
        <w:rPr>
          <w:rStyle w:val="Endnotenzeichen1"/>
        </w:rPr>
        <w:endnoteReference w:id="12"/>
      </w:r>
      <w:r w:rsidR="001E23DF" w:rsidRPr="001E23DF">
        <w:rPr>
          <w:szCs w:val="20"/>
        </w:rPr>
        <w:t xml:space="preserve"> (</w:t>
      </w:r>
      <w:proofErr w:type="spellStart"/>
      <w:r w:rsidR="001E23DF" w:rsidRPr="00F34A25">
        <w:rPr>
          <w:szCs w:val="20"/>
        </w:rPr>
        <w:t>Vorname.Nachname</w:t>
      </w:r>
      <w:proofErr w:type="spellEnd"/>
      <w:r w:rsidR="006D7849">
        <w:rPr>
          <w:rFonts w:ascii="Arial Narrow" w:hAnsi="Arial Narrow"/>
          <w:szCs w:val="20"/>
        </w:rPr>
        <w:t>)</w:t>
      </w:r>
      <w:r w:rsidR="00080EEA" w:rsidRPr="00080EEA">
        <w:t xml:space="preserve"> </w:t>
      </w:r>
      <w:r w:rsidR="00FD4775" w:rsidRPr="00384EF5">
        <w:rPr>
          <w:b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4775" w:rsidRPr="00384EF5">
        <w:rPr>
          <w:b/>
          <w:bCs/>
          <w:szCs w:val="20"/>
        </w:rPr>
        <w:instrText xml:space="preserve"> FORMTEXT </w:instrText>
      </w:r>
      <w:r w:rsidR="00FD4775" w:rsidRPr="00384EF5">
        <w:rPr>
          <w:b/>
          <w:bCs/>
          <w:szCs w:val="20"/>
        </w:rPr>
      </w:r>
      <w:r w:rsidR="00FD4775" w:rsidRPr="00384EF5">
        <w:rPr>
          <w:b/>
          <w:bCs/>
          <w:szCs w:val="20"/>
        </w:rPr>
        <w:fldChar w:fldCharType="separate"/>
      </w:r>
      <w:r w:rsidR="00FD4775" w:rsidRPr="00384EF5">
        <w:rPr>
          <w:b/>
          <w:bCs/>
          <w:szCs w:val="20"/>
          <w:lang w:eastAsia="de-DE"/>
        </w:rPr>
        <w:t>     </w:t>
      </w:r>
      <w:r w:rsidR="00FD4775" w:rsidRPr="00384EF5">
        <w:rPr>
          <w:b/>
          <w:bCs/>
          <w:szCs w:val="20"/>
          <w:lang w:eastAsia="de-DE"/>
        </w:rPr>
        <w:fldChar w:fldCharType="end"/>
      </w:r>
      <w:r w:rsidR="00080EEA">
        <w:rPr>
          <w:szCs w:val="20"/>
          <w:lang w:eastAsia="de-DE"/>
        </w:rPr>
        <w:t>@evlka.de</w:t>
      </w:r>
      <w:r w:rsidR="001E23DF">
        <w:rPr>
          <w:szCs w:val="20"/>
        </w:rPr>
        <w:br/>
      </w:r>
      <w:r w:rsidR="001E23DF">
        <w:rPr>
          <w:szCs w:val="20"/>
        </w:rPr>
        <w:tab/>
      </w:r>
      <w:bookmarkStart w:id="19" w:name="__Fieldmark__41_3742104763"/>
      <w:r w:rsidR="001E23DF" w:rsidRPr="00B5112F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23DF" w:rsidRPr="00B5112F">
        <w:rPr>
          <w:rFonts w:ascii="Arial Narrow" w:hAnsi="Arial Narrow"/>
          <w:b/>
          <w:bCs/>
        </w:rPr>
        <w:instrText xml:space="preserve"> FORMCHECKBOX </w:instrText>
      </w:r>
      <w:r w:rsidR="00000000">
        <w:rPr>
          <w:rFonts w:ascii="Arial Narrow" w:hAnsi="Arial Narrow"/>
          <w:b/>
          <w:bCs/>
        </w:rPr>
      </w:r>
      <w:r w:rsidR="00000000">
        <w:rPr>
          <w:rFonts w:ascii="Arial Narrow" w:hAnsi="Arial Narrow"/>
          <w:b/>
          <w:bCs/>
        </w:rPr>
        <w:fldChar w:fldCharType="separate"/>
      </w:r>
      <w:r w:rsidR="001E23DF" w:rsidRPr="00B5112F">
        <w:rPr>
          <w:rFonts w:ascii="Arial Narrow" w:hAnsi="Arial Narrow"/>
          <w:b/>
          <w:bCs/>
        </w:rPr>
        <w:fldChar w:fldCharType="end"/>
      </w:r>
      <w:bookmarkEnd w:id="19"/>
      <w:r w:rsidR="001E23DF" w:rsidRPr="00B5112F">
        <w:rPr>
          <w:rFonts w:ascii="Arial Narrow" w:hAnsi="Arial Narrow"/>
          <w:b/>
          <w:bCs/>
          <w:sz w:val="22"/>
          <w:szCs w:val="20"/>
        </w:rPr>
        <w:t xml:space="preserve"> </w:t>
      </w:r>
      <w:r w:rsidR="00802E7E">
        <w:rPr>
          <w:b/>
          <w:bCs/>
          <w:szCs w:val="18"/>
        </w:rPr>
        <w:t>Funktionales</w:t>
      </w:r>
      <w:r w:rsidR="00080EEA">
        <w:rPr>
          <w:b/>
          <w:bCs/>
          <w:szCs w:val="18"/>
        </w:rPr>
        <w:t xml:space="preserve"> </w:t>
      </w:r>
      <w:r w:rsidR="001E23DF" w:rsidRPr="006F771B">
        <w:rPr>
          <w:b/>
          <w:bCs/>
          <w:szCs w:val="18"/>
        </w:rPr>
        <w:t>Postfach</w:t>
      </w:r>
      <w:r w:rsidR="001E23DF">
        <w:rPr>
          <w:rStyle w:val="Endnotenzeichen1"/>
        </w:rPr>
        <w:endnoteReference w:id="13"/>
      </w:r>
      <w:r w:rsidR="001E23DF">
        <w:rPr>
          <w:szCs w:val="20"/>
        </w:rPr>
        <w:t xml:space="preserve"> (</w:t>
      </w:r>
      <w:proofErr w:type="gramStart"/>
      <w:r w:rsidR="001E23DF" w:rsidRPr="00F34A25">
        <w:rPr>
          <w:szCs w:val="20"/>
        </w:rPr>
        <w:t>Typ.Name.hannover</w:t>
      </w:r>
      <w:proofErr w:type="gramEnd"/>
      <w:r w:rsidR="001E23DF">
        <w:rPr>
          <w:szCs w:val="20"/>
        </w:rPr>
        <w:t>)</w:t>
      </w:r>
      <w:r w:rsidR="00080EEA">
        <w:rPr>
          <w:szCs w:val="20"/>
        </w:rPr>
        <w:t xml:space="preserve">   </w:t>
      </w:r>
      <w:r w:rsidR="00E91DBC">
        <w:rPr>
          <w:b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1DBC">
        <w:rPr>
          <w:b/>
          <w:bCs/>
          <w:szCs w:val="20"/>
        </w:rPr>
        <w:instrText xml:space="preserve"> FORMTEXT </w:instrText>
      </w:r>
      <w:r w:rsidR="00E91DBC">
        <w:rPr>
          <w:b/>
          <w:bCs/>
          <w:szCs w:val="20"/>
        </w:rPr>
      </w:r>
      <w:r w:rsidR="00E91DBC">
        <w:rPr>
          <w:b/>
          <w:bCs/>
          <w:szCs w:val="20"/>
        </w:rPr>
        <w:fldChar w:fldCharType="separate"/>
      </w:r>
      <w:r w:rsidR="00E91DBC">
        <w:rPr>
          <w:b/>
          <w:bCs/>
          <w:noProof/>
          <w:szCs w:val="20"/>
        </w:rPr>
        <w:t> </w:t>
      </w:r>
      <w:r w:rsidR="00E91DBC">
        <w:rPr>
          <w:b/>
          <w:bCs/>
          <w:noProof/>
          <w:szCs w:val="20"/>
        </w:rPr>
        <w:t> </w:t>
      </w:r>
      <w:r w:rsidR="00E91DBC">
        <w:rPr>
          <w:b/>
          <w:bCs/>
          <w:noProof/>
          <w:szCs w:val="20"/>
        </w:rPr>
        <w:t> </w:t>
      </w:r>
      <w:r w:rsidR="00E91DBC">
        <w:rPr>
          <w:b/>
          <w:bCs/>
          <w:noProof/>
          <w:szCs w:val="20"/>
        </w:rPr>
        <w:t> </w:t>
      </w:r>
      <w:r w:rsidR="00E91DBC">
        <w:rPr>
          <w:b/>
          <w:bCs/>
          <w:noProof/>
          <w:szCs w:val="20"/>
        </w:rPr>
        <w:t> </w:t>
      </w:r>
      <w:r w:rsidR="00E91DBC">
        <w:rPr>
          <w:b/>
          <w:bCs/>
          <w:szCs w:val="20"/>
        </w:rPr>
        <w:fldChar w:fldCharType="end"/>
      </w:r>
      <w:r w:rsidR="00080EEA" w:rsidRPr="00080EEA">
        <w:t xml:space="preserve"> </w:t>
      </w:r>
      <w:r w:rsidR="006B633E">
        <w:t>@evlka.de</w:t>
      </w:r>
    </w:p>
    <w:p w14:paraId="6DD39880" w14:textId="784FEE69" w:rsidR="00195C2C" w:rsidRPr="000F2F50" w:rsidRDefault="004957AA" w:rsidP="000F2F50">
      <w:pPr>
        <w:tabs>
          <w:tab w:val="left" w:pos="567"/>
          <w:tab w:val="left" w:pos="851"/>
          <w:tab w:val="right" w:pos="10165"/>
        </w:tabs>
        <w:autoSpaceDE w:val="0"/>
        <w:spacing w:line="300" w:lineRule="auto"/>
        <w:rPr>
          <w:b/>
          <w:bCs/>
          <w:sz w:val="16"/>
          <w:szCs w:val="18"/>
        </w:rPr>
      </w:pPr>
      <w:r w:rsidRPr="00AB64EC">
        <w:rPr>
          <w:i/>
          <w:iCs/>
          <w:szCs w:val="20"/>
        </w:rPr>
        <w:t xml:space="preserve">    </w:t>
      </w:r>
      <w:r w:rsidR="007B0812">
        <w:rPr>
          <w:i/>
          <w:iCs/>
          <w:szCs w:val="20"/>
        </w:rPr>
        <w:tab/>
      </w:r>
      <w:r w:rsidR="007B0812">
        <w:rPr>
          <w:i/>
          <w:iCs/>
          <w:szCs w:val="20"/>
        </w:rPr>
        <w:tab/>
      </w:r>
      <w:r w:rsidR="00AB64EC" w:rsidRPr="00762200">
        <w:rPr>
          <w:b/>
          <w:bCs/>
          <w:i/>
          <w:iCs/>
          <w:sz w:val="16"/>
          <w:szCs w:val="16"/>
        </w:rPr>
        <w:t>Zugriffs</w:t>
      </w:r>
      <w:r w:rsidR="00762200" w:rsidRPr="00762200">
        <w:rPr>
          <w:b/>
          <w:bCs/>
          <w:i/>
          <w:iCs/>
          <w:sz w:val="16"/>
          <w:szCs w:val="16"/>
        </w:rPr>
        <w:t>berechtigte</w:t>
      </w:r>
      <w:r w:rsidR="00AB64EC" w:rsidRPr="00762200">
        <w:rPr>
          <w:b/>
          <w:bCs/>
          <w:i/>
          <w:iCs/>
          <w:sz w:val="16"/>
          <w:szCs w:val="16"/>
        </w:rPr>
        <w:t xml:space="preserve"> </w:t>
      </w:r>
      <w:r w:rsidR="007B0812" w:rsidRPr="00762200">
        <w:rPr>
          <w:b/>
          <w:bCs/>
          <w:i/>
          <w:iCs/>
          <w:sz w:val="16"/>
          <w:szCs w:val="16"/>
        </w:rPr>
        <w:t xml:space="preserve">für das funktionale Postfach </w:t>
      </w:r>
      <w:r w:rsidR="00AB64EC" w:rsidRPr="00762200">
        <w:rPr>
          <w:b/>
          <w:bCs/>
          <w:i/>
          <w:iCs/>
          <w:sz w:val="16"/>
          <w:szCs w:val="16"/>
        </w:rPr>
        <w:t xml:space="preserve">bitte separat </w:t>
      </w:r>
      <w:r w:rsidR="007B0812" w:rsidRPr="00762200">
        <w:rPr>
          <w:b/>
          <w:bCs/>
          <w:i/>
          <w:iCs/>
          <w:sz w:val="16"/>
          <w:szCs w:val="16"/>
        </w:rPr>
        <w:t>angeben</w:t>
      </w:r>
      <w:r w:rsidR="000F2F50">
        <w:rPr>
          <w:b/>
          <w:bCs/>
          <w:sz w:val="14"/>
          <w:szCs w:val="14"/>
        </w:rPr>
        <w:t xml:space="preserve"> auf einem Beiblatt</w:t>
      </w:r>
      <w:bookmarkStart w:id="20" w:name="__Fieldmark__47_3742104763"/>
      <w:r w:rsidR="00195C2C" w:rsidRPr="00195C2C">
        <w:rPr>
          <w:i/>
          <w:szCs w:val="20"/>
        </w:rPr>
        <w:tab/>
      </w:r>
      <w:bookmarkEnd w:id="20"/>
    </w:p>
    <w:p w14:paraId="698E601B" w14:textId="041A7743" w:rsidR="001A54C0" w:rsidRPr="00FB5B2A" w:rsidRDefault="001A54C0" w:rsidP="007B0812">
      <w:pPr>
        <w:numPr>
          <w:ilvl w:val="1"/>
          <w:numId w:val="1"/>
        </w:numPr>
        <w:tabs>
          <w:tab w:val="clear" w:pos="0"/>
          <w:tab w:val="left" w:pos="567"/>
          <w:tab w:val="left" w:pos="851"/>
          <w:tab w:val="right" w:pos="10165"/>
        </w:tabs>
        <w:autoSpaceDE w:val="0"/>
        <w:spacing w:line="360" w:lineRule="auto"/>
        <w:ind w:left="568" w:hanging="284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 w:rsidRPr="00195C2C">
        <w:t xml:space="preserve"> </w:t>
      </w:r>
      <w:r w:rsidR="00623B45" w:rsidRPr="00623B45">
        <w:rPr>
          <w:b/>
          <w:bCs/>
        </w:rPr>
        <w:t>VPN</w:t>
      </w:r>
      <w:r w:rsidR="00AB3C14">
        <w:rPr>
          <w:b/>
          <w:bCs/>
        </w:rPr>
        <w:t>-</w:t>
      </w:r>
      <w:r w:rsidR="00A758FB">
        <w:rPr>
          <w:b/>
          <w:bCs/>
        </w:rPr>
        <w:t>Zugang</w:t>
      </w:r>
      <w:r w:rsidR="00FB5B2A">
        <w:rPr>
          <w:b/>
          <w:bCs/>
        </w:rPr>
        <w:t xml:space="preserve"> </w:t>
      </w:r>
      <w:r w:rsidR="007B0812">
        <w:t>Cisco Any Connect (</w:t>
      </w:r>
      <w:r w:rsidR="00FB5B2A" w:rsidRPr="00AB3C14">
        <w:rPr>
          <w:sz w:val="18"/>
          <w:szCs w:val="18"/>
        </w:rPr>
        <w:t>Einzel</w:t>
      </w:r>
      <w:r w:rsidR="00232D5C">
        <w:rPr>
          <w:sz w:val="18"/>
          <w:szCs w:val="18"/>
        </w:rPr>
        <w:t>zugang</w:t>
      </w:r>
      <w:r w:rsidR="00FB5B2A" w:rsidRPr="00AB3C14">
        <w:rPr>
          <w:sz w:val="18"/>
          <w:szCs w:val="18"/>
        </w:rPr>
        <w:t xml:space="preserve"> </w:t>
      </w:r>
      <w:r w:rsidR="00232D5C">
        <w:rPr>
          <w:sz w:val="18"/>
          <w:szCs w:val="18"/>
        </w:rPr>
        <w:t xml:space="preserve">Kirchennetz </w:t>
      </w:r>
      <w:r w:rsidR="00FB5B2A" w:rsidRPr="00AB3C14">
        <w:rPr>
          <w:sz w:val="18"/>
          <w:szCs w:val="18"/>
        </w:rPr>
        <w:t>über Software</w:t>
      </w:r>
      <w:r w:rsidR="00AB3C14" w:rsidRPr="00AB3C14">
        <w:rPr>
          <w:sz w:val="18"/>
          <w:szCs w:val="18"/>
        </w:rPr>
        <w:t>)</w:t>
      </w:r>
      <w:r w:rsidR="00AB3C14">
        <w:rPr>
          <w:b/>
          <w:bCs/>
        </w:rPr>
        <w:t xml:space="preserve"> </w:t>
      </w:r>
      <w:r w:rsidR="006903D8">
        <w:t>Infos</w:t>
      </w:r>
      <w:hyperlink r:id="rId13" w:history="1">
        <w:r w:rsidR="006903D8" w:rsidRPr="00FB5B2A">
          <w:rPr>
            <w:rStyle w:val="Hyperlink"/>
          </w:rPr>
          <w:t xml:space="preserve"> hi</w:t>
        </w:r>
        <w:r w:rsidR="006903D8" w:rsidRPr="00FB5B2A">
          <w:rPr>
            <w:rStyle w:val="Hyperlink"/>
          </w:rPr>
          <w:t>e</w:t>
        </w:r>
        <w:r w:rsidR="006903D8" w:rsidRPr="00FB5B2A">
          <w:rPr>
            <w:rStyle w:val="Hyperlink"/>
          </w:rPr>
          <w:t>r</w:t>
        </w:r>
      </w:hyperlink>
      <w:r w:rsidR="00FB5B2A">
        <w:t xml:space="preserve"> </w:t>
      </w:r>
    </w:p>
    <w:bookmarkStart w:id="21" w:name="__Fieldmark__31_3742104763"/>
    <w:p w14:paraId="1609E485" w14:textId="06F3247C" w:rsidR="001A54C0" w:rsidRDefault="001A54C0" w:rsidP="007B0812">
      <w:pPr>
        <w:numPr>
          <w:ilvl w:val="1"/>
          <w:numId w:val="1"/>
        </w:numPr>
        <w:tabs>
          <w:tab w:val="clear" w:pos="0"/>
          <w:tab w:val="left" w:pos="567"/>
          <w:tab w:val="left" w:pos="851"/>
          <w:tab w:val="right" w:pos="10165"/>
        </w:tabs>
        <w:autoSpaceDE w:val="0"/>
        <w:spacing w:line="360" w:lineRule="auto"/>
        <w:ind w:left="568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>
        <w:rPr>
          <w:szCs w:val="20"/>
        </w:rPr>
        <w:t xml:space="preserve"> </w:t>
      </w:r>
      <w:r w:rsidR="00B02C7B">
        <w:rPr>
          <w:szCs w:val="20"/>
        </w:rPr>
        <w:t xml:space="preserve">* </w:t>
      </w:r>
      <w:r w:rsidRPr="002D4C08">
        <w:rPr>
          <w:b/>
          <w:bCs/>
          <w:szCs w:val="20"/>
        </w:rPr>
        <w:t>Mewis</w:t>
      </w:r>
      <w:r w:rsidR="00AB3C14">
        <w:rPr>
          <w:b/>
          <w:bCs/>
          <w:szCs w:val="20"/>
        </w:rPr>
        <w:t xml:space="preserve"> </w:t>
      </w:r>
      <w:r w:rsidRPr="002D4C08">
        <w:rPr>
          <w:b/>
          <w:bCs/>
          <w:szCs w:val="20"/>
        </w:rPr>
        <w:t xml:space="preserve">NT </w:t>
      </w:r>
      <w:r>
        <w:rPr>
          <w:rStyle w:val="Endnotenzeichen1"/>
        </w:rPr>
        <w:endnoteReference w:id="14"/>
      </w:r>
      <w:r>
        <w:rPr>
          <w:szCs w:val="20"/>
        </w:rPr>
        <w:t xml:space="preserve"> </w:t>
      </w:r>
      <w:r w:rsidRPr="007B0812">
        <w:rPr>
          <w:iCs/>
          <w:szCs w:val="20"/>
        </w:rPr>
        <w:t>(Melde</w:t>
      </w:r>
      <w:r w:rsidR="006B55C0">
        <w:rPr>
          <w:iCs/>
          <w:szCs w:val="20"/>
        </w:rPr>
        <w:t>wesen</w:t>
      </w:r>
      <w:r w:rsidRPr="007B0812">
        <w:rPr>
          <w:iCs/>
          <w:szCs w:val="20"/>
        </w:rPr>
        <w:t>daten</w:t>
      </w:r>
      <w:r w:rsidR="007B0812">
        <w:rPr>
          <w:iCs/>
          <w:szCs w:val="20"/>
        </w:rPr>
        <w:t xml:space="preserve"> </w:t>
      </w:r>
      <w:r w:rsidRPr="007B0812">
        <w:rPr>
          <w:iCs/>
          <w:szCs w:val="20"/>
        </w:rPr>
        <w:t>-</w:t>
      </w:r>
      <w:r w:rsidR="007B0812">
        <w:rPr>
          <w:iCs/>
          <w:szCs w:val="20"/>
        </w:rPr>
        <w:t xml:space="preserve"> </w:t>
      </w:r>
      <w:r w:rsidR="00237FEC" w:rsidRPr="007B0812">
        <w:rPr>
          <w:iCs/>
          <w:szCs w:val="20"/>
        </w:rPr>
        <w:t>VPN</w:t>
      </w:r>
      <w:r w:rsidRPr="007B0812">
        <w:rPr>
          <w:iCs/>
          <w:szCs w:val="20"/>
        </w:rPr>
        <w:t>-Zugang</w:t>
      </w:r>
      <w:r w:rsidR="000E3DCC" w:rsidRPr="007B0812">
        <w:rPr>
          <w:iCs/>
          <w:szCs w:val="20"/>
        </w:rPr>
        <w:t xml:space="preserve"> notwendig</w:t>
      </w:r>
      <w:r w:rsidRPr="007B0812">
        <w:rPr>
          <w:iCs/>
          <w:szCs w:val="20"/>
        </w:rPr>
        <w:t>)</w:t>
      </w:r>
    </w:p>
    <w:p w14:paraId="656ADB61" w14:textId="11A79B7B" w:rsidR="00175C12" w:rsidRPr="004A0289" w:rsidRDefault="00501FCC" w:rsidP="001329F3">
      <w:pPr>
        <w:tabs>
          <w:tab w:val="left" w:pos="567"/>
          <w:tab w:val="left" w:pos="851"/>
          <w:tab w:val="right" w:pos="10165"/>
        </w:tabs>
        <w:autoSpaceDE w:val="0"/>
        <w:spacing w:line="300" w:lineRule="auto"/>
        <w:ind w:left="567"/>
        <w:rPr>
          <w:rFonts w:ascii="Arial Narrow" w:hAnsi="Arial Narrow"/>
          <w:sz w:val="10"/>
        </w:rPr>
      </w:pPr>
      <w:r>
        <w:t xml:space="preserve">      </w:t>
      </w:r>
    </w:p>
    <w:p w14:paraId="79629635" w14:textId="1C1E62F7" w:rsidR="001837E6" w:rsidRPr="001837E6" w:rsidRDefault="001B5C76" w:rsidP="00415D1E">
      <w:pPr>
        <w:keepLines/>
        <w:ind w:left="284"/>
      </w:pPr>
      <w:r>
        <w:rPr>
          <w:b/>
          <w:sz w:val="22"/>
          <w:u w:val="single"/>
        </w:rPr>
        <w:t>4.</w:t>
      </w:r>
      <w:r w:rsidR="001A54C0" w:rsidRPr="00A36E1C">
        <w:rPr>
          <w:b/>
          <w:sz w:val="22"/>
          <w:u w:val="single"/>
        </w:rPr>
        <w:t>Verbindlicher Auftrag</w:t>
      </w:r>
      <w:r w:rsidR="00ED2A71">
        <w:rPr>
          <w:rStyle w:val="Endnotenzeichen1"/>
          <w:szCs w:val="20"/>
        </w:rPr>
        <w:endnoteReference w:id="15"/>
      </w:r>
      <w:r w:rsidR="001A54C0">
        <w:rPr>
          <w:b/>
          <w:szCs w:val="20"/>
        </w:rPr>
        <w:t>:</w:t>
      </w:r>
      <w:r w:rsidR="001A54C0">
        <w:rPr>
          <w:b/>
          <w:szCs w:val="20"/>
          <w:u w:val="single"/>
        </w:rPr>
        <w:br/>
      </w:r>
      <w:r w:rsidR="001A54C0">
        <w:rPr>
          <w:szCs w:val="20"/>
        </w:rPr>
        <w:t>Ich bin über die ausgewählten Produkte informiert, mit den entstehenden Kosten einverstanden und beauftrage d</w:t>
      </w:r>
      <w:r w:rsidR="0021574A">
        <w:rPr>
          <w:szCs w:val="20"/>
        </w:rPr>
        <w:t>en Stadtkirchenverband (Gemeinde-EDV)</w:t>
      </w:r>
      <w:r w:rsidR="001A54C0">
        <w:rPr>
          <w:szCs w:val="20"/>
        </w:rPr>
        <w:t xml:space="preserve"> mit der Bereitstellung auf Kosten des in Spalte </w:t>
      </w:r>
      <w:r w:rsidR="00276AFF">
        <w:rPr>
          <w:szCs w:val="20"/>
        </w:rPr>
        <w:t>1</w:t>
      </w:r>
      <w:r w:rsidR="001A54C0">
        <w:rPr>
          <w:szCs w:val="20"/>
        </w:rPr>
        <w:t>.</w:t>
      </w:r>
      <w:r w:rsidR="00B13297">
        <w:rPr>
          <w:szCs w:val="20"/>
        </w:rPr>
        <w:t>c</w:t>
      </w:r>
      <w:r w:rsidR="001A54C0">
        <w:rPr>
          <w:szCs w:val="20"/>
        </w:rPr>
        <w:t xml:space="preserve"> genannten </w:t>
      </w:r>
    </w:p>
    <w:p w14:paraId="50017518" w14:textId="27E13956" w:rsidR="001A54C0" w:rsidRDefault="001837E6" w:rsidP="001837E6">
      <w:pPr>
        <w:keepLines/>
        <w:rPr>
          <w:szCs w:val="20"/>
        </w:rPr>
      </w:pPr>
      <w:r>
        <w:t xml:space="preserve">     </w:t>
      </w:r>
      <w:r w:rsidR="001A54C0">
        <w:rPr>
          <w:szCs w:val="20"/>
        </w:rPr>
        <w:t>Auftraggebers.</w:t>
      </w:r>
    </w:p>
    <w:tbl>
      <w:tblPr>
        <w:tblW w:w="9940" w:type="dxa"/>
        <w:tblInd w:w="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284"/>
        <w:gridCol w:w="3685"/>
        <w:gridCol w:w="3827"/>
      </w:tblGrid>
      <w:tr w:rsidR="001A54C0" w14:paraId="58D80C6D" w14:textId="77777777" w:rsidTr="00E9698B">
        <w:trPr>
          <w:cantSplit/>
          <w:trHeight w:hRule="exact" w:val="735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642861" w14:textId="77777777" w:rsidR="001A54C0" w:rsidRDefault="001A54C0">
            <w:pPr>
              <w:pStyle w:val="Fuzeile"/>
              <w:tabs>
                <w:tab w:val="center" w:pos="938"/>
                <w:tab w:val="right" w:pos="1877"/>
              </w:tabs>
              <w:jc w:val="center"/>
            </w:pPr>
          </w:p>
          <w:p w14:paraId="62F5EA6A" w14:textId="451423A4" w:rsidR="001837E6" w:rsidRPr="00D04076" w:rsidRDefault="009F23FE">
            <w:pPr>
              <w:pStyle w:val="Fuzeile"/>
              <w:tabs>
                <w:tab w:val="center" w:pos="938"/>
                <w:tab w:val="right" w:pos="1877"/>
              </w:tabs>
              <w:jc w:val="center"/>
            </w:pPr>
            <w:r w:rsidRPr="00D040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076">
              <w:instrText xml:space="preserve"> FORMTEXT </w:instrText>
            </w:r>
            <w:r w:rsidRPr="00D04076">
              <w:fldChar w:fldCharType="separate"/>
            </w:r>
            <w:r w:rsidRPr="00D04076">
              <w:t>     </w:t>
            </w:r>
            <w:r w:rsidRPr="00D04076"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F2ED667" w14:textId="77777777" w:rsidR="001A54C0" w:rsidRDefault="001A54C0" w:rsidP="00204DE7">
            <w:pPr>
              <w:pStyle w:val="Fuzeile"/>
              <w:snapToGrid w:val="0"/>
              <w:rPr>
                <w:b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3E47E" w14:textId="77777777" w:rsidR="001A54C0" w:rsidRDefault="001A54C0">
            <w:pPr>
              <w:pStyle w:val="Fuzeile"/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BC17CA8" w14:textId="77777777" w:rsidR="001A54C0" w:rsidRDefault="001A54C0">
            <w:pPr>
              <w:pStyle w:val="Fuzeile"/>
              <w:snapToGrid w:val="0"/>
              <w:jc w:val="center"/>
              <w:rPr>
                <w:b/>
                <w:szCs w:val="20"/>
              </w:rPr>
            </w:pPr>
          </w:p>
        </w:tc>
      </w:tr>
      <w:tr w:rsidR="001A54C0" w14:paraId="59BF2CDA" w14:textId="77777777" w:rsidTr="00E9698B">
        <w:trPr>
          <w:cantSplit/>
          <w:trHeight w:hRule="exact" w:val="284"/>
        </w:trPr>
        <w:tc>
          <w:tcPr>
            <w:tcW w:w="21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6191CE" w14:textId="77777777" w:rsidR="001A54C0" w:rsidRPr="00D41AFD" w:rsidRDefault="001A54C0">
            <w:pPr>
              <w:pStyle w:val="Fuzeile"/>
              <w:jc w:val="center"/>
              <w:rPr>
                <w:b/>
                <w:bCs/>
              </w:rPr>
            </w:pPr>
            <w:r w:rsidRPr="001D1FB0">
              <w:rPr>
                <w:b/>
                <w:bCs/>
                <w:szCs w:val="20"/>
              </w:rPr>
              <w:t>Ort, Datum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1236E5F" w14:textId="77777777" w:rsidR="001A54C0" w:rsidRDefault="001A54C0">
            <w:pPr>
              <w:rPr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4DE098" w14:textId="0290FBFE" w:rsidR="001A54C0" w:rsidRDefault="001A54C0">
            <w:pPr>
              <w:pStyle w:val="Fuzeile"/>
              <w:jc w:val="center"/>
            </w:pPr>
            <w:r w:rsidRPr="00393DB4">
              <w:rPr>
                <w:b/>
                <w:bCs/>
                <w:szCs w:val="20"/>
              </w:rPr>
              <w:t>Unterschrift</w:t>
            </w:r>
            <w:r w:rsidRPr="00393DB4">
              <w:rPr>
                <w:szCs w:val="20"/>
              </w:rPr>
              <w:t xml:space="preserve"> </w:t>
            </w:r>
            <w:r w:rsidRPr="00393DB4">
              <w:rPr>
                <w:b/>
                <w:bCs/>
                <w:szCs w:val="20"/>
              </w:rPr>
              <w:t>Auftraggeber</w:t>
            </w:r>
            <w:r>
              <w:rPr>
                <w:szCs w:val="20"/>
              </w:rPr>
              <w:t xml:space="preserve"> gem</w:t>
            </w:r>
            <w:r w:rsidR="00FC46AE">
              <w:rPr>
                <w:szCs w:val="20"/>
              </w:rPr>
              <w:t>äß</w:t>
            </w:r>
            <w:r>
              <w:rPr>
                <w:szCs w:val="20"/>
              </w:rPr>
              <w:t xml:space="preserve"> </w:t>
            </w:r>
            <w:r w:rsidR="002100AE">
              <w:rPr>
                <w:szCs w:val="20"/>
              </w:rPr>
              <w:t>2</w:t>
            </w:r>
            <w:r>
              <w:rPr>
                <w:rStyle w:val="Endnotenzeichen1"/>
              </w:rPr>
              <w:endnoteReference w:id="16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ADF5E6" w14:textId="158F6A6A" w:rsidR="001A54C0" w:rsidRPr="00A36E1C" w:rsidRDefault="001A54C0" w:rsidP="00204DE7">
            <w:pPr>
              <w:pStyle w:val="Fuzeile"/>
              <w:jc w:val="center"/>
              <w:rPr>
                <w:b/>
                <w:bCs/>
                <w:sz w:val="16"/>
                <w:szCs w:val="16"/>
              </w:rPr>
            </w:pPr>
            <w:r w:rsidRPr="00393DB4">
              <w:rPr>
                <w:b/>
                <w:bCs/>
                <w:szCs w:val="16"/>
              </w:rPr>
              <w:t xml:space="preserve">Stempel der </w:t>
            </w:r>
            <w:r w:rsidR="00443CF9" w:rsidRPr="00393DB4">
              <w:rPr>
                <w:b/>
                <w:bCs/>
                <w:szCs w:val="16"/>
              </w:rPr>
              <w:t>Ki</w:t>
            </w:r>
            <w:r w:rsidR="00D04076" w:rsidRPr="00393DB4">
              <w:rPr>
                <w:b/>
                <w:bCs/>
                <w:szCs w:val="16"/>
              </w:rPr>
              <w:t>t</w:t>
            </w:r>
            <w:r w:rsidR="00443CF9" w:rsidRPr="00393DB4">
              <w:rPr>
                <w:b/>
                <w:bCs/>
                <w:szCs w:val="16"/>
              </w:rPr>
              <w:t xml:space="preserve">a / </w:t>
            </w:r>
            <w:r w:rsidRPr="00393DB4">
              <w:rPr>
                <w:b/>
                <w:bCs/>
                <w:szCs w:val="16"/>
              </w:rPr>
              <w:t>Kirchengemeinde</w:t>
            </w:r>
          </w:p>
        </w:tc>
      </w:tr>
    </w:tbl>
    <w:p w14:paraId="16289F29" w14:textId="6102B969" w:rsidR="00204DE7" w:rsidRPr="00CD0B53" w:rsidRDefault="00D35193" w:rsidP="004E1B49">
      <w:pPr>
        <w:spacing w:before="120"/>
        <w:ind w:left="284"/>
        <w:rPr>
          <w:sz w:val="2"/>
          <w:szCs w:val="2"/>
        </w:rPr>
      </w:pPr>
      <w:bookmarkStart w:id="22" w:name="_Hlk30095198"/>
      <w:r w:rsidRPr="004B1D4B">
        <w:rPr>
          <w:szCs w:val="20"/>
        </w:rPr>
        <w:br w:type="page"/>
      </w:r>
      <w:bookmarkEnd w:id="22"/>
    </w:p>
    <w:sectPr w:rsidR="00204DE7" w:rsidRPr="00CD0B53" w:rsidSect="0066100D">
      <w:headerReference w:type="default" r:id="rId14"/>
      <w:footerReference w:type="default" r:id="rId15"/>
      <w:endnotePr>
        <w:numFmt w:val="decimal"/>
      </w:endnotePr>
      <w:type w:val="continuous"/>
      <w:pgSz w:w="11906" w:h="16838"/>
      <w:pgMar w:top="720" w:right="720" w:bottom="720" w:left="720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585D" w14:textId="77777777" w:rsidR="00B7639D" w:rsidRDefault="00B7639D">
      <w:r>
        <w:separator/>
      </w:r>
    </w:p>
  </w:endnote>
  <w:endnote w:type="continuationSeparator" w:id="0">
    <w:p w14:paraId="4B301117" w14:textId="77777777" w:rsidR="00B7639D" w:rsidRDefault="00B7639D">
      <w:r>
        <w:continuationSeparator/>
      </w:r>
    </w:p>
  </w:endnote>
  <w:endnote w:id="1">
    <w:p w14:paraId="5B701ADC" w14:textId="3629A3B2" w:rsidR="00D35193" w:rsidRDefault="00D35193">
      <w:pPr>
        <w:pStyle w:val="Endnotentext"/>
      </w:pPr>
      <w:r>
        <w:rPr>
          <w:rStyle w:val="Endnotenzeichen5"/>
        </w:rPr>
        <w:endnoteRef/>
      </w:r>
      <w:r>
        <w:rPr>
          <w:b/>
          <w:sz w:val="20"/>
        </w:rPr>
        <w:tab/>
        <w:t xml:space="preserve">Antrag für: </w:t>
      </w:r>
      <w:r>
        <w:t xml:space="preserve">Die genannte Kirchengemeinde / </w:t>
      </w:r>
      <w:r w:rsidR="00175850">
        <w:t xml:space="preserve">KiTa / </w:t>
      </w:r>
      <w:r>
        <w:t>Einrichtung ist der Vertragspartner, auf dessen Daten zugegriffen wird (und der die Dienstleistungen bezahlt, falls es sich um koste</w:t>
      </w:r>
      <w:r w:rsidR="00B66901">
        <w:t>npflichtige</w:t>
      </w:r>
      <w:r>
        <w:t xml:space="preserve"> Dienste handelt).</w:t>
      </w:r>
      <w:r w:rsidR="003B09D3">
        <w:t xml:space="preserve"> </w:t>
      </w:r>
      <w:r w:rsidR="00B66901">
        <w:t xml:space="preserve">Vertragspartner </w:t>
      </w:r>
      <w:r w:rsidR="003B09D3">
        <w:t>ist der Stadtkirchenverband selbst, wenn es um Mitarbeiter der Stadtkirchenkanzlei oder einer Superintendentur geht.</w:t>
      </w:r>
    </w:p>
  </w:endnote>
  <w:endnote w:id="2">
    <w:p w14:paraId="557E2988" w14:textId="20D5AD85" w:rsidR="004F5737" w:rsidRPr="004F5737" w:rsidRDefault="00744609" w:rsidP="004F5737">
      <w:pPr>
        <w:pStyle w:val="Endnotentext"/>
        <w:rPr>
          <w:bCs/>
          <w:szCs w:val="16"/>
        </w:rPr>
      </w:pPr>
      <w:r>
        <w:rPr>
          <w:rStyle w:val="Endnotenzeichen5"/>
        </w:rPr>
        <w:endnoteRef/>
      </w:r>
      <w:r>
        <w:rPr>
          <w:b/>
          <w:sz w:val="20"/>
        </w:rPr>
        <w:tab/>
        <w:t>Kontaktdaten:</w:t>
      </w:r>
      <w:r w:rsidR="004F5737">
        <w:rPr>
          <w:b/>
          <w:sz w:val="20"/>
        </w:rPr>
        <w:t xml:space="preserve"> </w:t>
      </w:r>
      <w:r w:rsidR="004F5737" w:rsidRPr="004F5737">
        <w:rPr>
          <w:bCs/>
          <w:szCs w:val="16"/>
        </w:rPr>
        <w:t xml:space="preserve">Hier </w:t>
      </w:r>
      <w:r w:rsidR="004F5737">
        <w:rPr>
          <w:bCs/>
          <w:szCs w:val="16"/>
        </w:rPr>
        <w:t>sind die Angaben der Person einzutragen, die Zugriffsrechte erhalten und /oder Dienste nutzen soll. Die Kontaktdaten sollen die persönliche Erreichbarkeit bei Rückfragen oder späteren Veränderungen sicherstellen.</w:t>
      </w:r>
    </w:p>
  </w:endnote>
  <w:endnote w:id="3">
    <w:p w14:paraId="09B0E7BC" w14:textId="7B87F688" w:rsidR="00744609" w:rsidRDefault="00744609" w:rsidP="006215C3">
      <w:pPr>
        <w:pStyle w:val="Endnotentext"/>
      </w:pPr>
      <w:r>
        <w:rPr>
          <w:rStyle w:val="Endnotenzeichen5"/>
        </w:rPr>
        <w:endnoteRef/>
      </w:r>
      <w:r>
        <w:tab/>
        <w:t xml:space="preserve">Als Kontaktdaten </w:t>
      </w:r>
      <w:r w:rsidR="00426F5A">
        <w:t xml:space="preserve">des Auftraggebers </w:t>
      </w:r>
      <w:r>
        <w:t>sind hier die Anschrift, Telefonnr</w:t>
      </w:r>
      <w:r w:rsidR="00833355">
        <w:t xml:space="preserve">. </w:t>
      </w:r>
      <w:r>
        <w:t xml:space="preserve">und E-Mail der beauftragenden Kirchengemeinde / Einrichtung </w:t>
      </w:r>
      <w:r w:rsidR="00426F5A">
        <w:t xml:space="preserve">anzugeben – also </w:t>
      </w:r>
      <w:r>
        <w:t xml:space="preserve">nicht die Kontaktdaten </w:t>
      </w:r>
      <w:r w:rsidR="00426F5A">
        <w:t xml:space="preserve">einer </w:t>
      </w:r>
      <w:r>
        <w:t>Person. Unter Nach- bzw. Vorname ist eine für die Kirchengemeinde / Einrichtung unterschriftsberechtigte Person (z.B. KV-Vorsitzende/r der Kirchengemeinde oder Geschäftsführer der Einrichtung) in Klarschrift anzugeben, die am Ende des Formulars den verbindlichen Auftrag handschriftlich unterzeichnet.</w:t>
      </w:r>
      <w:r w:rsidR="00426F5A">
        <w:t xml:space="preserve"> </w:t>
      </w:r>
      <w:r w:rsidR="00763ED2">
        <w:t xml:space="preserve">Die Notwendigkeit, dass nur eine für die Gemeinde unterschriftsberechtigte Person den Auftrag erteilen und unterschreiben darf, ergibt sich unter anderem aus den Vorgaben des Datenschutzes und der Finanzsatzung: Der Zugriff auf (zum Teil) vertrauliche Daten der Gemeinde oder die Freigabe der Kosten für einen Dienst </w:t>
      </w:r>
      <w:r w:rsidR="00384BA8">
        <w:t xml:space="preserve">(falls beauftragt) </w:t>
      </w:r>
      <w:r w:rsidR="00763ED2">
        <w:t>kann nur von jemandem gestattet werden, der berechtigt ist, die Gemeinde / Einrichtung zu vertreten.</w:t>
      </w:r>
    </w:p>
  </w:endnote>
  <w:endnote w:id="4">
    <w:p w14:paraId="62B6D0D7" w14:textId="77777777" w:rsidR="003F63D4" w:rsidRDefault="003F63D4" w:rsidP="003F63D4">
      <w:pPr>
        <w:pStyle w:val="Endnotentext"/>
      </w:pPr>
      <w:r>
        <w:rPr>
          <w:rStyle w:val="Endnotenzeichen5"/>
        </w:rPr>
        <w:endnoteRef/>
      </w:r>
      <w:r>
        <w:tab/>
        <w:t>Zur eindeutigen Kennzeichnung der Gemeinde bitte möglichst hier die dreistellige „Gemeindekennziffer“ eintragen.</w:t>
      </w:r>
    </w:p>
  </w:endnote>
  <w:endnote w:id="5">
    <w:p w14:paraId="1A76B521" w14:textId="77777777" w:rsidR="003F63D4" w:rsidRDefault="003F63D4" w:rsidP="003F63D4">
      <w:pPr>
        <w:pStyle w:val="Endnotentext"/>
      </w:pPr>
      <w:r>
        <w:rPr>
          <w:rStyle w:val="Endnotenzeichen5"/>
        </w:rPr>
        <w:endnoteRef/>
      </w:r>
      <w:r>
        <w:tab/>
        <w:t>Der formelle Auftraggeber ist die Kirchengemeinde bzw. die Einrichtung. Hier ist die Person einzutragen, die die Gemeinde/Einrichtung vertritt. Vertretungsberechtigt für eine Kirchengemeinde ist in der Regel der/die „Anordnungsberechtigte“, den der Kirchenvorstand zu Beginn der KV-Wahlperiode beschlossen hat.</w:t>
      </w:r>
    </w:p>
  </w:endnote>
  <w:endnote w:id="6">
    <w:p w14:paraId="068141E5" w14:textId="77777777" w:rsidR="003B09D3" w:rsidRDefault="003B09D3" w:rsidP="003B09D3">
      <w:pPr>
        <w:pStyle w:val="Endnotentext"/>
      </w:pPr>
      <w:r>
        <w:rPr>
          <w:rStyle w:val="Endnotenzeichen5"/>
        </w:rPr>
        <w:endnoteRef/>
      </w:r>
      <w:r>
        <w:tab/>
        <w:t>Hauptamtliche/r Mitarbeiter/in ist jede Person, die in einem bezahlten Beschäftigungsverhältnis direkt mit dem Stadtkirchenverband Hannover steht (z.B. in der Kanzlei oder in einer Superintendentur).</w:t>
      </w:r>
    </w:p>
  </w:endnote>
  <w:endnote w:id="7">
    <w:p w14:paraId="27C9A93D" w14:textId="3B422DDD" w:rsidR="003B09D3" w:rsidRDefault="003B09D3" w:rsidP="003B09D3">
      <w:pPr>
        <w:pStyle w:val="Endnotentext"/>
      </w:pPr>
      <w:r>
        <w:rPr>
          <w:rStyle w:val="Endnotenzeichen5"/>
        </w:rPr>
        <w:endnoteRef/>
      </w:r>
      <w:r>
        <w:tab/>
        <w:t xml:space="preserve">Hauptamtliche/r Mitarbeiter/in ist jede Person, die in einem bezahlten Beschäftigungsverhältnis mit einer der Kirchengemeinden oder Einrichtungen steht. Die Kirchengemeinde / Einrichtung ist unter </w:t>
      </w:r>
      <w:r w:rsidR="00EB09E6">
        <w:t>3</w:t>
      </w:r>
      <w:r>
        <w:t xml:space="preserve"> angegeben.</w:t>
      </w:r>
    </w:p>
  </w:endnote>
  <w:endnote w:id="8">
    <w:p w14:paraId="7E6E41BA" w14:textId="06EA8AAA" w:rsidR="001A54C0" w:rsidRDefault="001A54C0">
      <w:pPr>
        <w:pStyle w:val="Endnotentext"/>
      </w:pPr>
      <w:r>
        <w:rPr>
          <w:rStyle w:val="Endnotenzeichen5"/>
        </w:rPr>
        <w:endnoteRef/>
      </w:r>
      <w:r>
        <w:tab/>
        <w:t>Mit der Einwilligungs- und Zusicherungserklärung bestätigt der</w:t>
      </w:r>
      <w:r w:rsidR="000F4887">
        <w:t>/die</w:t>
      </w:r>
      <w:r>
        <w:t xml:space="preserve"> Nutzer</w:t>
      </w:r>
      <w:r w:rsidR="000F4887">
        <w:t>/in</w:t>
      </w:r>
      <w:r>
        <w:t xml:space="preserve"> (also die Person, für die Zugriffsrechte oder Dienste eingerichtet werden), dass sie die Regeln einhalten wird.</w:t>
      </w:r>
      <w:r w:rsidR="000F4887">
        <w:t xml:space="preserve"> </w:t>
      </w:r>
      <w:r>
        <w:t xml:space="preserve">Diese Einwilligung und Zusicherung </w:t>
      </w:r>
      <w:r w:rsidR="00EB09E6">
        <w:t>sind</w:t>
      </w:r>
      <w:r w:rsidR="000F4887" w:rsidRPr="005B13DC">
        <w:t xml:space="preserve"> </w:t>
      </w:r>
      <w:r>
        <w:t>handschrif</w:t>
      </w:r>
      <w:r w:rsidR="000F4887">
        <w:t>tlich vom Nutzer zu unterschreiben.</w:t>
      </w:r>
    </w:p>
  </w:endnote>
  <w:endnote w:id="9">
    <w:p w14:paraId="3477A092" w14:textId="77777777" w:rsidR="001A54C0" w:rsidRDefault="001A54C0">
      <w:pPr>
        <w:pStyle w:val="Endnotentext"/>
      </w:pPr>
      <w:r>
        <w:rPr>
          <w:rStyle w:val="Endnotenzeichen5"/>
        </w:rPr>
        <w:endnoteRef/>
      </w:r>
      <w:r>
        <w:tab/>
        <w:t xml:space="preserve">Es ist genau eine der Auftragsvarianten „Neueinrichtung / Änderung / Löschung“ anzukreuzen. </w:t>
      </w:r>
      <w:r w:rsidR="00944B4E">
        <w:t xml:space="preserve">– </w:t>
      </w:r>
      <w:r>
        <w:t>Es können mehrere Dienste gleichzeitig mit einem Formular in Auftrag gegeben werden, jedoch kann mit einem Formular keine Mischung von Neueinrichtung / Änderung / Löschung erfolgen</w:t>
      </w:r>
      <w:r w:rsidR="00944B4E">
        <w:t>; dafür sind mehrere Auftragsformulare zu verwenden.</w:t>
      </w:r>
    </w:p>
  </w:endnote>
  <w:endnote w:id="10">
    <w:p w14:paraId="6C57D050" w14:textId="663F89C7" w:rsidR="0013377C" w:rsidRDefault="0013377C" w:rsidP="0013377C">
      <w:pPr>
        <w:pStyle w:val="Endnotentext"/>
      </w:pPr>
      <w:r>
        <w:rPr>
          <w:rStyle w:val="Endnotenzeichen5"/>
        </w:rPr>
        <w:endnoteRef/>
      </w:r>
      <w:r>
        <w:tab/>
        <w:t>Finanz-Webportal der Landeskirche (nsys, NewSystem): siehe</w:t>
      </w:r>
      <w:r w:rsidRPr="002A051A">
        <w:t xml:space="preserve">: </w:t>
      </w:r>
      <w:hyperlink r:id="rId1" w:history="1">
        <w:r w:rsidR="00CA525C">
          <w:rPr>
            <w:rStyle w:val="Hyperlink"/>
          </w:rPr>
          <w:t>reports.fin.elkh.de</w:t>
        </w:r>
      </w:hyperlink>
      <w:r>
        <w:br/>
        <w:t xml:space="preserve">„Alle Kostenstellen u. Kostenträger“ bedeutet, dass Zugang zu allen für die in Spalte </w:t>
      </w:r>
      <w:r w:rsidR="00EB09E6">
        <w:t>3</w:t>
      </w:r>
      <w:r>
        <w:t xml:space="preserve"> genannte Kirchengemeinde / Einrichtung verfügbaren Daten eingerichtet wird.</w:t>
      </w:r>
    </w:p>
  </w:endnote>
  <w:endnote w:id="11">
    <w:p w14:paraId="7FDF6DA4" w14:textId="4606C790" w:rsidR="0011725C" w:rsidRDefault="0011725C" w:rsidP="0011725C">
      <w:pPr>
        <w:pStyle w:val="Endnotentext"/>
      </w:pPr>
      <w:r>
        <w:rPr>
          <w:rStyle w:val="Endnotenzeichen5"/>
        </w:rPr>
        <w:endnoteRef/>
      </w:r>
      <w:r>
        <w:tab/>
        <w:t>Konto (Postfach) auf dem von</w:t>
      </w:r>
      <w:r w:rsidR="00035E47">
        <w:t xml:space="preserve"> </w:t>
      </w:r>
      <w:r w:rsidR="00607A54">
        <w:t xml:space="preserve">der </w:t>
      </w:r>
      <w:r>
        <w:t>Landeskirche betriebenen Dienst, der eine @evlka.de-Adresse für E-Mail, Adressbuch und Terminkalender auf einer Plattform mit Microsoft Exchange bereitstellt.</w:t>
      </w:r>
    </w:p>
  </w:endnote>
  <w:endnote w:id="12">
    <w:p w14:paraId="397E3207" w14:textId="77777777" w:rsidR="001E23DF" w:rsidRDefault="001E23DF" w:rsidP="001E23DF">
      <w:pPr>
        <w:pStyle w:val="Endnotentext"/>
      </w:pPr>
      <w:r>
        <w:rPr>
          <w:rStyle w:val="Endnotenzeichen5"/>
        </w:rPr>
        <w:endnoteRef/>
      </w:r>
      <w:r>
        <w:tab/>
        <w:t xml:space="preserve">Konto (Postfach) mit einer persönlichen @evlka.de-Adresse für E-Mail, Terminkalender und Kontaktverzeichnis. </w:t>
      </w:r>
      <w:r w:rsidR="00C81CB2">
        <w:t xml:space="preserve">– </w:t>
      </w:r>
      <w:r>
        <w:t xml:space="preserve">Ein solches persönliches Konto </w:t>
      </w:r>
      <w:r w:rsidR="00C81CB2">
        <w:t xml:space="preserve">pro Nutzer </w:t>
      </w:r>
      <w:r>
        <w:t xml:space="preserve">ist auch Voraussetzung für jeden Zugriff auf </w:t>
      </w:r>
      <w:r w:rsidR="00FB7312">
        <w:t xml:space="preserve">ein </w:t>
      </w:r>
      <w:r>
        <w:t>funktionales Postfach (nächste Zeile).</w:t>
      </w:r>
    </w:p>
  </w:endnote>
  <w:endnote w:id="13">
    <w:p w14:paraId="3951FD5A" w14:textId="14601B32" w:rsidR="001E23DF" w:rsidRDefault="001E23DF" w:rsidP="001E23DF">
      <w:pPr>
        <w:pStyle w:val="Endnotentext"/>
      </w:pPr>
      <w:r>
        <w:rPr>
          <w:rStyle w:val="Endnotenzeichen5"/>
        </w:rPr>
        <w:endnoteRef/>
      </w:r>
      <w:r>
        <w:tab/>
        <w:t>Funktionales Konto (Postfach) mit einer @evlka.de-Adresse für E-Mail, das von mehreren Personen genutzt wird. Beispiel: kirchenvorstand.xygemeinde.hannover@evlka.de oder buero.xygemeinde.hannover@evlka.de – Jeder Nutzer, der auf dieses Konto (Postfach) zugreifen möchte, muss ein persönliches @evlka-Konto haben:</w:t>
      </w:r>
      <w:r w:rsidRPr="00A71CF5">
        <w:t xml:space="preserve"> </w:t>
      </w:r>
      <w:r>
        <w:t>Es gibt aus Gründen der IT-Sicherheit (künftig) keine funktionalen Konten mehr, auf die mit einem Nutzername/Kennwort zugegriffen wird, dass mehreren Personen bekannt ist</w:t>
      </w:r>
    </w:p>
    <w:p w14:paraId="5F03AA39" w14:textId="0ABD1F22" w:rsidR="00BA02DB" w:rsidRPr="00802E7E" w:rsidRDefault="00BA02DB" w:rsidP="00802E7E">
      <w:pPr>
        <w:pStyle w:val="Endnotentext"/>
        <w:rPr>
          <w:szCs w:val="16"/>
        </w:rPr>
      </w:pPr>
    </w:p>
  </w:endnote>
  <w:endnote w:id="14">
    <w:p w14:paraId="726BAAE1" w14:textId="7555421A" w:rsidR="006A101E" w:rsidRPr="002809B0" w:rsidRDefault="00FA4318" w:rsidP="002809B0">
      <w:pPr>
        <w:pStyle w:val="Endnotentext"/>
        <w:tabs>
          <w:tab w:val="left" w:pos="709"/>
          <w:tab w:val="left" w:pos="1418"/>
          <w:tab w:val="left" w:pos="3160"/>
        </w:tabs>
        <w:rPr>
          <w:color w:val="0000FF"/>
        </w:rPr>
      </w:pPr>
      <w:r>
        <w:rPr>
          <w:rStyle w:val="Endnotenzeichen5"/>
        </w:rPr>
        <w:t>1</w:t>
      </w:r>
      <w:r w:rsidR="00B53134">
        <w:rPr>
          <w:rStyle w:val="Endnotenzeichen5"/>
        </w:rPr>
        <w:t>4</w:t>
      </w:r>
      <w:r w:rsidR="001A54C0">
        <w:tab/>
        <w:t>MewisNT: siehe</w:t>
      </w:r>
      <w:r w:rsidR="00DC5AE0">
        <w:rPr>
          <w:color w:val="0000FF"/>
        </w:rPr>
        <w:t xml:space="preserve">: </w:t>
      </w:r>
      <w:hyperlink r:id="rId2" w:history="1">
        <w:r w:rsidR="005F23CB">
          <w:rPr>
            <w:rStyle w:val="Hyperlink"/>
          </w:rPr>
          <w:t>COMRAMO AG - Jetzt online anmelden!</w:t>
        </w:r>
      </w:hyperlink>
    </w:p>
  </w:endnote>
  <w:endnote w:id="15">
    <w:p w14:paraId="20916384" w14:textId="0EA8C55B" w:rsidR="00ED2A71" w:rsidRDefault="00ED2A71" w:rsidP="00ED2A71">
      <w:pPr>
        <w:pStyle w:val="Endnotentext"/>
      </w:pPr>
      <w:r>
        <w:rPr>
          <w:rStyle w:val="Endnotenzeichen5"/>
        </w:rPr>
        <w:endnoteRef/>
      </w:r>
      <w:r>
        <w:rPr>
          <w:b/>
          <w:sz w:val="20"/>
        </w:rPr>
        <w:tab/>
        <w:t>Verbindlicher Auftrag:</w:t>
      </w:r>
    </w:p>
  </w:endnote>
  <w:endnote w:id="16">
    <w:p w14:paraId="04A38D42" w14:textId="77777777" w:rsidR="001A54C0" w:rsidRDefault="001A54C0">
      <w:pPr>
        <w:pStyle w:val="Endnotentext"/>
      </w:pPr>
      <w:r>
        <w:rPr>
          <w:rStyle w:val="Endnotenzeichen5"/>
        </w:rPr>
        <w:endnoteRef/>
      </w:r>
      <w:r>
        <w:tab/>
        <w:t>Die Unterschrift muss von einer für die Kirchengemeinde / Einrichtung vertretungsberechtigten Person erfolgen, d.h. durch eine/n Anordnungsberechtigte/n</w:t>
      </w:r>
      <w:r w:rsidR="00C77D23">
        <w:t xml:space="preserve"> (das sind in der Regel ausgewählte Kirchenvorstehende)</w:t>
      </w:r>
      <w:r>
        <w:t xml:space="preserve"> oder </w:t>
      </w:r>
      <w:r w:rsidR="00C77D23">
        <w:t xml:space="preserve">eine/n </w:t>
      </w:r>
      <w:r>
        <w:t xml:space="preserve">Geschäftsführer/in.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6B42" w14:textId="5D1093D7" w:rsidR="001A54C0" w:rsidRDefault="001A54C0">
    <w:pPr>
      <w:pStyle w:val="Fuzeile"/>
      <w:tabs>
        <w:tab w:val="right" w:pos="9638"/>
      </w:tabs>
      <w:jc w:val="right"/>
    </w:pPr>
    <w:r>
      <w:rPr>
        <w:bCs/>
        <w:sz w:val="12"/>
        <w:szCs w:val="12"/>
      </w:rPr>
      <w:t>Version:</w:t>
    </w:r>
    <w:r w:rsidR="006F7C76">
      <w:rPr>
        <w:bCs/>
        <w:sz w:val="12"/>
        <w:szCs w:val="12"/>
      </w:rPr>
      <w:t xml:space="preserve"> </w:t>
    </w:r>
    <w:r>
      <w:rPr>
        <w:bCs/>
        <w:sz w:val="12"/>
        <w:szCs w:val="12"/>
      </w:rPr>
      <w:t>20</w:t>
    </w:r>
    <w:r w:rsidR="008C458A">
      <w:rPr>
        <w:bCs/>
        <w:sz w:val="12"/>
        <w:szCs w:val="12"/>
      </w:rPr>
      <w:t>2</w:t>
    </w:r>
    <w:r w:rsidR="001D1FB0">
      <w:rPr>
        <w:bCs/>
        <w:sz w:val="12"/>
        <w:szCs w:val="12"/>
      </w:rPr>
      <w:t>3</w:t>
    </w:r>
    <w:r w:rsidR="006F7C76">
      <w:rPr>
        <w:bCs/>
        <w:sz w:val="12"/>
        <w:szCs w:val="12"/>
      </w:rPr>
      <w:t>-</w:t>
    </w:r>
    <w:r w:rsidR="005B0467">
      <w:rPr>
        <w:bCs/>
        <w:sz w:val="12"/>
        <w:szCs w:val="12"/>
      </w:rPr>
      <w:t>12-07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7401" w14:textId="13DAF614" w:rsidR="00634C3C" w:rsidRDefault="00634C3C">
    <w:pPr>
      <w:pStyle w:val="Fuzeile"/>
      <w:tabs>
        <w:tab w:val="right" w:pos="9638"/>
      </w:tabs>
      <w:jc w:val="right"/>
    </w:pPr>
    <w:r>
      <w:rPr>
        <w:bCs/>
        <w:sz w:val="12"/>
        <w:szCs w:val="12"/>
      </w:rPr>
      <w:t xml:space="preserve">Version: </w:t>
    </w:r>
    <w:r w:rsidR="006F7C76">
      <w:rPr>
        <w:bCs/>
        <w:sz w:val="12"/>
        <w:szCs w:val="12"/>
      </w:rPr>
      <w:t>20</w:t>
    </w:r>
    <w:r w:rsidR="001B63DD">
      <w:rPr>
        <w:bCs/>
        <w:sz w:val="12"/>
        <w:szCs w:val="12"/>
      </w:rPr>
      <w:t>2</w:t>
    </w:r>
    <w:r w:rsidR="001D1FB0">
      <w:rPr>
        <w:bCs/>
        <w:sz w:val="12"/>
        <w:szCs w:val="12"/>
      </w:rPr>
      <w:t>3</w:t>
    </w:r>
    <w:r w:rsidR="006F7C76">
      <w:rPr>
        <w:bCs/>
        <w:sz w:val="12"/>
        <w:szCs w:val="12"/>
      </w:rPr>
      <w:t>-</w:t>
    </w:r>
    <w:r w:rsidR="000F2F50">
      <w:rPr>
        <w:bCs/>
        <w:sz w:val="12"/>
        <w:szCs w:val="12"/>
      </w:rPr>
      <w:t>12</w:t>
    </w:r>
    <w:r w:rsidR="000E2ABF">
      <w:rPr>
        <w:bCs/>
        <w:sz w:val="12"/>
        <w:szCs w:val="12"/>
      </w:rPr>
      <w:t>-</w:t>
    </w:r>
    <w:r w:rsidR="000F2F50">
      <w:rPr>
        <w:bCs/>
        <w:sz w:val="12"/>
        <w:szCs w:val="12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373B" w14:textId="77777777" w:rsidR="00B7639D" w:rsidRDefault="00B7639D">
      <w:r>
        <w:separator/>
      </w:r>
    </w:p>
  </w:footnote>
  <w:footnote w:type="continuationSeparator" w:id="0">
    <w:p w14:paraId="5E252B7D" w14:textId="77777777" w:rsidR="00B7639D" w:rsidRDefault="00B7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3016" w14:textId="4B1E69B9" w:rsidR="001A54C0" w:rsidRPr="00765EFB" w:rsidRDefault="00C510C6" w:rsidP="00445B96">
    <w:pPr>
      <w:rPr>
        <w:sz w:val="40"/>
        <w:szCs w:val="40"/>
      </w:rPr>
    </w:pPr>
    <w:r w:rsidRPr="00765EFB">
      <w:rPr>
        <w:b/>
        <w:bCs/>
        <w:noProof/>
        <w:sz w:val="40"/>
        <w:szCs w:val="40"/>
      </w:rPr>
      <w:drawing>
        <wp:anchor distT="0" distB="0" distL="114935" distR="114935" simplePos="0" relativeHeight="251657216" behindDoc="0" locked="0" layoutInCell="1" allowOverlap="1" wp14:anchorId="1C3A7634" wp14:editId="35B96246">
          <wp:simplePos x="0" y="0"/>
          <wp:positionH relativeFrom="column">
            <wp:posOffset>4808855</wp:posOffset>
          </wp:positionH>
          <wp:positionV relativeFrom="paragraph">
            <wp:posOffset>-94615</wp:posOffset>
          </wp:positionV>
          <wp:extent cx="1921510" cy="609600"/>
          <wp:effectExtent l="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1" t="-375" r="-124" b="8737"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B96" w:rsidRPr="00765EFB">
      <w:rPr>
        <w:b/>
        <w:bCs/>
        <w:sz w:val="40"/>
        <w:szCs w:val="40"/>
      </w:rPr>
      <w:t>EDV-D</w:t>
    </w:r>
    <w:r w:rsidR="001A54C0" w:rsidRPr="00765EFB">
      <w:rPr>
        <w:b/>
        <w:bCs/>
        <w:sz w:val="40"/>
        <w:szCs w:val="40"/>
      </w:rPr>
      <w:t>ienste</w:t>
    </w:r>
    <w:r w:rsidR="00445B96" w:rsidRPr="00765EFB">
      <w:rPr>
        <w:sz w:val="40"/>
        <w:szCs w:val="40"/>
      </w:rPr>
      <w:t xml:space="preserve"> </w:t>
    </w:r>
    <w:r w:rsidR="00D44B88" w:rsidRPr="00D44B88">
      <w:rPr>
        <w:b/>
        <w:bCs/>
        <w:sz w:val="40"/>
        <w:szCs w:val="40"/>
      </w:rPr>
      <w:t>und Anwendungen</w:t>
    </w:r>
  </w:p>
  <w:p w14:paraId="21F482E1" w14:textId="3A6EEF9F" w:rsidR="001A54C0" w:rsidRPr="00B855A8" w:rsidRDefault="001A54C0">
    <w:pPr>
      <w:pStyle w:val="Kopfzeile"/>
      <w:suppressAutoHyphens w:val="0"/>
      <w:autoSpaceDE w:val="0"/>
      <w:rPr>
        <w:b/>
        <w:bCs/>
        <w:sz w:val="22"/>
      </w:rPr>
    </w:pPr>
    <w:r w:rsidRPr="00B855A8">
      <w:rPr>
        <w:b/>
        <w:bCs/>
        <w:sz w:val="22"/>
      </w:rPr>
      <w:t>für Gemeinden</w:t>
    </w:r>
    <w:r w:rsidR="00D44B88">
      <w:rPr>
        <w:b/>
        <w:bCs/>
        <w:sz w:val="22"/>
      </w:rPr>
      <w:t>, Kitas</w:t>
    </w:r>
    <w:r w:rsidRPr="00B855A8">
      <w:rPr>
        <w:b/>
        <w:bCs/>
        <w:sz w:val="22"/>
      </w:rPr>
      <w:t xml:space="preserve"> und Einrichtungen im </w:t>
    </w:r>
    <w:r w:rsidRPr="00D44B88">
      <w:rPr>
        <w:b/>
        <w:bCs/>
        <w:szCs w:val="20"/>
      </w:rPr>
      <w:t>Stadtkirchenverband</w:t>
    </w:r>
    <w:r w:rsidRPr="00B855A8">
      <w:rPr>
        <w:b/>
        <w:bCs/>
        <w:sz w:val="22"/>
      </w:rPr>
      <w:t xml:space="preserve"> </w:t>
    </w:r>
    <w:r w:rsidRPr="00D44B88">
      <w:rPr>
        <w:b/>
        <w:bCs/>
        <w:szCs w:val="20"/>
      </w:rPr>
      <w:t>Hannover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6E37" w14:textId="77777777" w:rsidR="00864794" w:rsidRDefault="00C510C6" w:rsidP="00864794">
    <w:pPr>
      <w:rPr>
        <w:bCs/>
        <w:sz w:val="24"/>
        <w:szCs w:val="24"/>
      </w:rPr>
    </w:pPr>
    <w:r>
      <w:rPr>
        <w:b/>
        <w:bCs/>
        <w:noProof/>
        <w:sz w:val="28"/>
        <w:szCs w:val="36"/>
      </w:rPr>
      <w:drawing>
        <wp:anchor distT="0" distB="0" distL="114935" distR="114935" simplePos="0" relativeHeight="251658240" behindDoc="0" locked="0" layoutInCell="1" allowOverlap="1" wp14:anchorId="09D56AD5" wp14:editId="1E014E7A">
          <wp:simplePos x="0" y="0"/>
          <wp:positionH relativeFrom="column">
            <wp:posOffset>4780915</wp:posOffset>
          </wp:positionH>
          <wp:positionV relativeFrom="paragraph">
            <wp:posOffset>-37465</wp:posOffset>
          </wp:positionV>
          <wp:extent cx="1921510" cy="60960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1" t="-375" r="-124" b="8737"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3C">
      <w:rPr>
        <w:b/>
        <w:bCs/>
        <w:sz w:val="28"/>
        <w:szCs w:val="36"/>
      </w:rPr>
      <w:t>EDV-</w:t>
    </w:r>
    <w:r w:rsidR="00CD0B53">
      <w:rPr>
        <w:b/>
        <w:bCs/>
        <w:sz w:val="28"/>
        <w:szCs w:val="36"/>
      </w:rPr>
      <w:t>D</w:t>
    </w:r>
    <w:r w:rsidR="00634C3C">
      <w:rPr>
        <w:b/>
        <w:bCs/>
        <w:sz w:val="28"/>
        <w:szCs w:val="36"/>
      </w:rPr>
      <w:t>ienste</w:t>
    </w:r>
    <w:r w:rsidR="00864794">
      <w:rPr>
        <w:b/>
        <w:bCs/>
        <w:sz w:val="28"/>
        <w:szCs w:val="36"/>
      </w:rPr>
      <w:t xml:space="preserve"> und Anwendungen </w:t>
    </w:r>
    <w:r w:rsidR="00634C3C">
      <w:rPr>
        <w:bCs/>
        <w:sz w:val="24"/>
        <w:szCs w:val="24"/>
      </w:rPr>
      <w:t>für Gemeinden</w:t>
    </w:r>
    <w:r w:rsidR="00864794">
      <w:rPr>
        <w:bCs/>
        <w:sz w:val="24"/>
        <w:szCs w:val="24"/>
      </w:rPr>
      <w:t>, Kitas</w:t>
    </w:r>
    <w:r w:rsidR="00634C3C">
      <w:rPr>
        <w:bCs/>
        <w:sz w:val="24"/>
        <w:szCs w:val="24"/>
      </w:rPr>
      <w:t xml:space="preserve"> </w:t>
    </w:r>
  </w:p>
  <w:p w14:paraId="78678ECE" w14:textId="0A025C31" w:rsidR="00634C3C" w:rsidRDefault="00634C3C" w:rsidP="00864794">
    <w:r>
      <w:rPr>
        <w:bCs/>
        <w:sz w:val="24"/>
        <w:szCs w:val="24"/>
      </w:rPr>
      <w:t>und Einrichtungen im Stadtkirchenverband Hannover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42E26F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10" w:hanging="226"/>
      </w:pPr>
      <w:rPr>
        <w:rFonts w:ascii="Arial" w:hAnsi="Arial" w:hint="default"/>
        <w:b/>
        <w:bCs/>
        <w:i/>
        <w:color w:val="auto"/>
        <w:sz w:val="20"/>
        <w:szCs w:val="20"/>
        <w:u w:val="none"/>
      </w:rPr>
    </w:lvl>
    <w:lvl w:ilvl="2">
      <w:start w:val="1"/>
      <w:numFmt w:val="none"/>
      <w:suff w:val="nothing"/>
      <w:lvlText w:val=""/>
      <w:lvlJc w:val="left"/>
      <w:pPr>
        <w:ind w:left="794" w:hanging="57"/>
      </w:pPr>
      <w:rPr>
        <w:rFonts w:hint="default"/>
        <w:b/>
        <w:bCs/>
        <w:i/>
        <w:sz w:val="16"/>
        <w:szCs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b/>
        <w:bCs/>
        <w:i/>
        <w:sz w:val="16"/>
        <w:szCs w:val="20"/>
      </w:rPr>
    </w:lvl>
    <w:lvl w:ilvl="4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  <w:b/>
        <w:bCs/>
        <w:i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b/>
        <w:bCs/>
        <w:i/>
        <w:sz w:val="16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/>
        <w:bCs/>
        <w:i/>
        <w:sz w:val="16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b/>
        <w:bCs/>
        <w:i/>
        <w:sz w:val="16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/>
        <w:sz w:val="16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27529C"/>
    <w:multiLevelType w:val="multilevel"/>
    <w:tmpl w:val="51DE4A6E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10" w:hanging="226"/>
      </w:pPr>
      <w:rPr>
        <w:rFonts w:ascii="Arial" w:hAnsi="Arial" w:hint="default"/>
        <w:b/>
        <w:bCs/>
        <w:i/>
        <w:color w:val="auto"/>
        <w:sz w:val="20"/>
        <w:szCs w:val="20"/>
        <w:u w:val="none"/>
      </w:rPr>
    </w:lvl>
    <w:lvl w:ilvl="2">
      <w:start w:val="1"/>
      <w:numFmt w:val="none"/>
      <w:suff w:val="nothing"/>
      <w:lvlText w:val=""/>
      <w:lvlJc w:val="left"/>
      <w:pPr>
        <w:ind w:left="794" w:hanging="57"/>
      </w:pPr>
      <w:rPr>
        <w:rFonts w:hint="default"/>
        <w:b/>
        <w:bCs/>
        <w:i/>
        <w:sz w:val="16"/>
        <w:szCs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b/>
        <w:bCs/>
        <w:i/>
        <w:sz w:val="16"/>
        <w:szCs w:val="20"/>
      </w:rPr>
    </w:lvl>
    <w:lvl w:ilvl="4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  <w:b/>
        <w:bCs/>
        <w:i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b/>
        <w:bCs/>
        <w:i/>
        <w:sz w:val="16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/>
        <w:bCs/>
        <w:i/>
        <w:sz w:val="16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b/>
        <w:bCs/>
        <w:i/>
        <w:sz w:val="16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/>
        <w:sz w:val="16"/>
        <w:szCs w:val="20"/>
      </w:rPr>
    </w:lvl>
  </w:abstractNum>
  <w:num w:numId="1" w16cid:durableId="731737550">
    <w:abstractNumId w:val="0"/>
  </w:num>
  <w:num w:numId="2" w16cid:durableId="1566184924">
    <w:abstractNumId w:val="1"/>
  </w:num>
  <w:num w:numId="3" w16cid:durableId="948127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pmZZC1fsCa3QIWKCr0IWqie3Y3+p4vdRR8s1SdXZQLMKV+QE9qnoVOkr0lLjMq1MgwMAosEqiynSo2iPljucCw==" w:salt="o1uputApQ0SVmO15C0erKw=="/>
  <w:styleLockTheme/>
  <w:styleLockQFSet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C6"/>
    <w:rsid w:val="000111D4"/>
    <w:rsid w:val="00024111"/>
    <w:rsid w:val="00027E02"/>
    <w:rsid w:val="000324E0"/>
    <w:rsid w:val="0003458B"/>
    <w:rsid w:val="00035E47"/>
    <w:rsid w:val="00036854"/>
    <w:rsid w:val="00036EF2"/>
    <w:rsid w:val="0004649E"/>
    <w:rsid w:val="00062D5F"/>
    <w:rsid w:val="00070A4D"/>
    <w:rsid w:val="000806ED"/>
    <w:rsid w:val="00080EEA"/>
    <w:rsid w:val="00083289"/>
    <w:rsid w:val="0009089C"/>
    <w:rsid w:val="00095186"/>
    <w:rsid w:val="00097C7D"/>
    <w:rsid w:val="000A1F5E"/>
    <w:rsid w:val="000A4EBC"/>
    <w:rsid w:val="000B02CF"/>
    <w:rsid w:val="000B1046"/>
    <w:rsid w:val="000B1B88"/>
    <w:rsid w:val="000C1D89"/>
    <w:rsid w:val="000C54BB"/>
    <w:rsid w:val="000D2776"/>
    <w:rsid w:val="000D4397"/>
    <w:rsid w:val="000D4D59"/>
    <w:rsid w:val="000D4F9A"/>
    <w:rsid w:val="000D6FD9"/>
    <w:rsid w:val="000E151D"/>
    <w:rsid w:val="000E2ABF"/>
    <w:rsid w:val="000E2D2E"/>
    <w:rsid w:val="000E3DCC"/>
    <w:rsid w:val="000E46CB"/>
    <w:rsid w:val="000F2F50"/>
    <w:rsid w:val="000F3C8E"/>
    <w:rsid w:val="000F4887"/>
    <w:rsid w:val="000F7C43"/>
    <w:rsid w:val="001048F4"/>
    <w:rsid w:val="001070A6"/>
    <w:rsid w:val="00115737"/>
    <w:rsid w:val="0011725C"/>
    <w:rsid w:val="00124E28"/>
    <w:rsid w:val="0012741D"/>
    <w:rsid w:val="001329F3"/>
    <w:rsid w:val="001334D7"/>
    <w:rsid w:val="0013377C"/>
    <w:rsid w:val="00134F5B"/>
    <w:rsid w:val="00142A66"/>
    <w:rsid w:val="00166345"/>
    <w:rsid w:val="00175850"/>
    <w:rsid w:val="00175C12"/>
    <w:rsid w:val="00176887"/>
    <w:rsid w:val="00182454"/>
    <w:rsid w:val="00182ADC"/>
    <w:rsid w:val="001837E6"/>
    <w:rsid w:val="001855C9"/>
    <w:rsid w:val="00195C2C"/>
    <w:rsid w:val="001A54C0"/>
    <w:rsid w:val="001B5C76"/>
    <w:rsid w:val="001B63DD"/>
    <w:rsid w:val="001C074F"/>
    <w:rsid w:val="001D1FB0"/>
    <w:rsid w:val="001D5F89"/>
    <w:rsid w:val="001E04A3"/>
    <w:rsid w:val="001E23DF"/>
    <w:rsid w:val="001E402A"/>
    <w:rsid w:val="001F2E38"/>
    <w:rsid w:val="001F4614"/>
    <w:rsid w:val="001F4D9E"/>
    <w:rsid w:val="001F5795"/>
    <w:rsid w:val="00201A4A"/>
    <w:rsid w:val="00204DE7"/>
    <w:rsid w:val="002100AE"/>
    <w:rsid w:val="00212D20"/>
    <w:rsid w:val="00212F9A"/>
    <w:rsid w:val="0021574A"/>
    <w:rsid w:val="002158CC"/>
    <w:rsid w:val="00217FB3"/>
    <w:rsid w:val="002313CD"/>
    <w:rsid w:val="00232D5C"/>
    <w:rsid w:val="00237FEC"/>
    <w:rsid w:val="002442CE"/>
    <w:rsid w:val="002467BA"/>
    <w:rsid w:val="00247D2B"/>
    <w:rsid w:val="00254302"/>
    <w:rsid w:val="00272AE3"/>
    <w:rsid w:val="00276AFF"/>
    <w:rsid w:val="002809B0"/>
    <w:rsid w:val="0028423E"/>
    <w:rsid w:val="002858FE"/>
    <w:rsid w:val="00291589"/>
    <w:rsid w:val="00294614"/>
    <w:rsid w:val="002A051A"/>
    <w:rsid w:val="002A0CFA"/>
    <w:rsid w:val="002A1507"/>
    <w:rsid w:val="002A3E50"/>
    <w:rsid w:val="002B4250"/>
    <w:rsid w:val="002B42E9"/>
    <w:rsid w:val="002C2EA7"/>
    <w:rsid w:val="002D4C08"/>
    <w:rsid w:val="002D5272"/>
    <w:rsid w:val="002F2F78"/>
    <w:rsid w:val="003121C5"/>
    <w:rsid w:val="003464DD"/>
    <w:rsid w:val="00351E4B"/>
    <w:rsid w:val="00352205"/>
    <w:rsid w:val="00362ED4"/>
    <w:rsid w:val="00371CB4"/>
    <w:rsid w:val="003766AC"/>
    <w:rsid w:val="00376DDC"/>
    <w:rsid w:val="0038030A"/>
    <w:rsid w:val="00380A37"/>
    <w:rsid w:val="00383324"/>
    <w:rsid w:val="00384BA8"/>
    <w:rsid w:val="00384EF5"/>
    <w:rsid w:val="00393DB4"/>
    <w:rsid w:val="003A25C9"/>
    <w:rsid w:val="003B09D3"/>
    <w:rsid w:val="003B0DD8"/>
    <w:rsid w:val="003B15F6"/>
    <w:rsid w:val="003B1F96"/>
    <w:rsid w:val="003C0372"/>
    <w:rsid w:val="003C2E6A"/>
    <w:rsid w:val="003D52C1"/>
    <w:rsid w:val="003E316B"/>
    <w:rsid w:val="003F63D4"/>
    <w:rsid w:val="004018E2"/>
    <w:rsid w:val="004071B3"/>
    <w:rsid w:val="00415D1E"/>
    <w:rsid w:val="004211EF"/>
    <w:rsid w:val="00426F5A"/>
    <w:rsid w:val="0042725D"/>
    <w:rsid w:val="004330C5"/>
    <w:rsid w:val="00442B4D"/>
    <w:rsid w:val="00443CF9"/>
    <w:rsid w:val="00445B96"/>
    <w:rsid w:val="00451CB9"/>
    <w:rsid w:val="00460B66"/>
    <w:rsid w:val="004655E2"/>
    <w:rsid w:val="004676DE"/>
    <w:rsid w:val="00470EAF"/>
    <w:rsid w:val="00490A6D"/>
    <w:rsid w:val="004957AA"/>
    <w:rsid w:val="004A0289"/>
    <w:rsid w:val="004A1F10"/>
    <w:rsid w:val="004A70A5"/>
    <w:rsid w:val="004B0D1E"/>
    <w:rsid w:val="004B1D4B"/>
    <w:rsid w:val="004B28D6"/>
    <w:rsid w:val="004C462B"/>
    <w:rsid w:val="004D2D8E"/>
    <w:rsid w:val="004D388F"/>
    <w:rsid w:val="004D45EE"/>
    <w:rsid w:val="004D5CC4"/>
    <w:rsid w:val="004E1B49"/>
    <w:rsid w:val="004E4C91"/>
    <w:rsid w:val="004F28B6"/>
    <w:rsid w:val="004F2F43"/>
    <w:rsid w:val="004F488C"/>
    <w:rsid w:val="004F5737"/>
    <w:rsid w:val="00501FCC"/>
    <w:rsid w:val="00507065"/>
    <w:rsid w:val="00530FA0"/>
    <w:rsid w:val="00531407"/>
    <w:rsid w:val="00543250"/>
    <w:rsid w:val="005451AD"/>
    <w:rsid w:val="00550F0B"/>
    <w:rsid w:val="005617A8"/>
    <w:rsid w:val="0056474F"/>
    <w:rsid w:val="005653D9"/>
    <w:rsid w:val="00567511"/>
    <w:rsid w:val="00572F3D"/>
    <w:rsid w:val="00574926"/>
    <w:rsid w:val="0058218A"/>
    <w:rsid w:val="00584A08"/>
    <w:rsid w:val="005A0493"/>
    <w:rsid w:val="005A2DD2"/>
    <w:rsid w:val="005A39BB"/>
    <w:rsid w:val="005A406F"/>
    <w:rsid w:val="005A57A5"/>
    <w:rsid w:val="005A6D9F"/>
    <w:rsid w:val="005B0467"/>
    <w:rsid w:val="005B13DC"/>
    <w:rsid w:val="005C4675"/>
    <w:rsid w:val="005D270A"/>
    <w:rsid w:val="005D44D5"/>
    <w:rsid w:val="005D5094"/>
    <w:rsid w:val="005D5BA8"/>
    <w:rsid w:val="005E044C"/>
    <w:rsid w:val="005E1467"/>
    <w:rsid w:val="005F0CD7"/>
    <w:rsid w:val="005F23CB"/>
    <w:rsid w:val="00606450"/>
    <w:rsid w:val="00607A54"/>
    <w:rsid w:val="006105BF"/>
    <w:rsid w:val="00611762"/>
    <w:rsid w:val="006175E7"/>
    <w:rsid w:val="00621329"/>
    <w:rsid w:val="006215C3"/>
    <w:rsid w:val="00623B45"/>
    <w:rsid w:val="00624001"/>
    <w:rsid w:val="00634C3C"/>
    <w:rsid w:val="00637539"/>
    <w:rsid w:val="00647DF3"/>
    <w:rsid w:val="0066100D"/>
    <w:rsid w:val="006656AD"/>
    <w:rsid w:val="00671248"/>
    <w:rsid w:val="00672027"/>
    <w:rsid w:val="00673640"/>
    <w:rsid w:val="00674C38"/>
    <w:rsid w:val="0068240B"/>
    <w:rsid w:val="006903D8"/>
    <w:rsid w:val="006A101E"/>
    <w:rsid w:val="006A7E03"/>
    <w:rsid w:val="006B55C0"/>
    <w:rsid w:val="006B60D7"/>
    <w:rsid w:val="006B633E"/>
    <w:rsid w:val="006C32FE"/>
    <w:rsid w:val="006C7867"/>
    <w:rsid w:val="006D7849"/>
    <w:rsid w:val="006E2355"/>
    <w:rsid w:val="006E7FAC"/>
    <w:rsid w:val="006F1DD5"/>
    <w:rsid w:val="006F771B"/>
    <w:rsid w:val="006F7C76"/>
    <w:rsid w:val="00700DFA"/>
    <w:rsid w:val="00722C3C"/>
    <w:rsid w:val="00731D86"/>
    <w:rsid w:val="00737926"/>
    <w:rsid w:val="00744609"/>
    <w:rsid w:val="0075030D"/>
    <w:rsid w:val="00752E26"/>
    <w:rsid w:val="007564F6"/>
    <w:rsid w:val="00762200"/>
    <w:rsid w:val="00763ED2"/>
    <w:rsid w:val="00765EFB"/>
    <w:rsid w:val="00786D71"/>
    <w:rsid w:val="007914F0"/>
    <w:rsid w:val="00794624"/>
    <w:rsid w:val="007B0812"/>
    <w:rsid w:val="007B2043"/>
    <w:rsid w:val="007B4ED5"/>
    <w:rsid w:val="007D4875"/>
    <w:rsid w:val="007E23C4"/>
    <w:rsid w:val="007E56E2"/>
    <w:rsid w:val="007F06F0"/>
    <w:rsid w:val="007F3914"/>
    <w:rsid w:val="00802E7E"/>
    <w:rsid w:val="00815250"/>
    <w:rsid w:val="00820DAF"/>
    <w:rsid w:val="00821C7F"/>
    <w:rsid w:val="008254D4"/>
    <w:rsid w:val="00833355"/>
    <w:rsid w:val="0083358C"/>
    <w:rsid w:val="0084127C"/>
    <w:rsid w:val="00841304"/>
    <w:rsid w:val="00842CD5"/>
    <w:rsid w:val="00845A22"/>
    <w:rsid w:val="00846130"/>
    <w:rsid w:val="00851206"/>
    <w:rsid w:val="00852365"/>
    <w:rsid w:val="00853A95"/>
    <w:rsid w:val="008609EC"/>
    <w:rsid w:val="00863E75"/>
    <w:rsid w:val="00864794"/>
    <w:rsid w:val="008851D6"/>
    <w:rsid w:val="00892AF9"/>
    <w:rsid w:val="008A2DAE"/>
    <w:rsid w:val="008A2FA4"/>
    <w:rsid w:val="008A7363"/>
    <w:rsid w:val="008B047B"/>
    <w:rsid w:val="008B3614"/>
    <w:rsid w:val="008B606C"/>
    <w:rsid w:val="008C11AE"/>
    <w:rsid w:val="008C458A"/>
    <w:rsid w:val="008C6093"/>
    <w:rsid w:val="008C6E98"/>
    <w:rsid w:val="008D0869"/>
    <w:rsid w:val="008D5DFF"/>
    <w:rsid w:val="008D7C9B"/>
    <w:rsid w:val="008E1192"/>
    <w:rsid w:val="008F0EF9"/>
    <w:rsid w:val="008F2811"/>
    <w:rsid w:val="008F3915"/>
    <w:rsid w:val="008F40D4"/>
    <w:rsid w:val="00912379"/>
    <w:rsid w:val="00914F67"/>
    <w:rsid w:val="0091750F"/>
    <w:rsid w:val="00917E68"/>
    <w:rsid w:val="00917EC0"/>
    <w:rsid w:val="00923372"/>
    <w:rsid w:val="00927A46"/>
    <w:rsid w:val="00931DDB"/>
    <w:rsid w:val="0093420F"/>
    <w:rsid w:val="00944B4E"/>
    <w:rsid w:val="009460DA"/>
    <w:rsid w:val="00956930"/>
    <w:rsid w:val="00965B8B"/>
    <w:rsid w:val="00966A27"/>
    <w:rsid w:val="009761E1"/>
    <w:rsid w:val="009828B8"/>
    <w:rsid w:val="00983427"/>
    <w:rsid w:val="009900E3"/>
    <w:rsid w:val="009A382D"/>
    <w:rsid w:val="009A7EEF"/>
    <w:rsid w:val="009B474B"/>
    <w:rsid w:val="009B5294"/>
    <w:rsid w:val="009C2946"/>
    <w:rsid w:val="009C49FF"/>
    <w:rsid w:val="009C6A67"/>
    <w:rsid w:val="009E3972"/>
    <w:rsid w:val="009F23FE"/>
    <w:rsid w:val="00A01CD6"/>
    <w:rsid w:val="00A032FF"/>
    <w:rsid w:val="00A03BB2"/>
    <w:rsid w:val="00A0744F"/>
    <w:rsid w:val="00A35F49"/>
    <w:rsid w:val="00A36E1C"/>
    <w:rsid w:val="00A4199E"/>
    <w:rsid w:val="00A46876"/>
    <w:rsid w:val="00A5013E"/>
    <w:rsid w:val="00A534D4"/>
    <w:rsid w:val="00A54C2D"/>
    <w:rsid w:val="00A5620A"/>
    <w:rsid w:val="00A6201B"/>
    <w:rsid w:val="00A66D29"/>
    <w:rsid w:val="00A71CF5"/>
    <w:rsid w:val="00A758FB"/>
    <w:rsid w:val="00A76B56"/>
    <w:rsid w:val="00A85C2C"/>
    <w:rsid w:val="00A92537"/>
    <w:rsid w:val="00AA0005"/>
    <w:rsid w:val="00AB04E5"/>
    <w:rsid w:val="00AB3C14"/>
    <w:rsid w:val="00AB5318"/>
    <w:rsid w:val="00AB64EC"/>
    <w:rsid w:val="00AC6A75"/>
    <w:rsid w:val="00AD63F2"/>
    <w:rsid w:val="00AF21BD"/>
    <w:rsid w:val="00B02C7B"/>
    <w:rsid w:val="00B07FD6"/>
    <w:rsid w:val="00B1205C"/>
    <w:rsid w:val="00B13297"/>
    <w:rsid w:val="00B15857"/>
    <w:rsid w:val="00B26839"/>
    <w:rsid w:val="00B2769E"/>
    <w:rsid w:val="00B33830"/>
    <w:rsid w:val="00B34995"/>
    <w:rsid w:val="00B403CD"/>
    <w:rsid w:val="00B40ECB"/>
    <w:rsid w:val="00B40FAA"/>
    <w:rsid w:val="00B5112F"/>
    <w:rsid w:val="00B51308"/>
    <w:rsid w:val="00B53134"/>
    <w:rsid w:val="00B542AA"/>
    <w:rsid w:val="00B628D4"/>
    <w:rsid w:val="00B62B0D"/>
    <w:rsid w:val="00B66901"/>
    <w:rsid w:val="00B7639D"/>
    <w:rsid w:val="00B83827"/>
    <w:rsid w:val="00B855A8"/>
    <w:rsid w:val="00B914C6"/>
    <w:rsid w:val="00BA02DB"/>
    <w:rsid w:val="00BA1BDB"/>
    <w:rsid w:val="00BA4CCF"/>
    <w:rsid w:val="00BB6F36"/>
    <w:rsid w:val="00BB7C18"/>
    <w:rsid w:val="00BC0C10"/>
    <w:rsid w:val="00BC2325"/>
    <w:rsid w:val="00BC7595"/>
    <w:rsid w:val="00BC77ED"/>
    <w:rsid w:val="00BD5168"/>
    <w:rsid w:val="00BD66EE"/>
    <w:rsid w:val="00BE155F"/>
    <w:rsid w:val="00BE19CE"/>
    <w:rsid w:val="00BE62B6"/>
    <w:rsid w:val="00BF1BA4"/>
    <w:rsid w:val="00C00791"/>
    <w:rsid w:val="00C11852"/>
    <w:rsid w:val="00C249F8"/>
    <w:rsid w:val="00C322ED"/>
    <w:rsid w:val="00C368AB"/>
    <w:rsid w:val="00C41244"/>
    <w:rsid w:val="00C510C6"/>
    <w:rsid w:val="00C61A96"/>
    <w:rsid w:val="00C66CF4"/>
    <w:rsid w:val="00C77D23"/>
    <w:rsid w:val="00C81CB2"/>
    <w:rsid w:val="00C82E89"/>
    <w:rsid w:val="00C9165B"/>
    <w:rsid w:val="00C93661"/>
    <w:rsid w:val="00C94437"/>
    <w:rsid w:val="00C95F48"/>
    <w:rsid w:val="00CA0CD1"/>
    <w:rsid w:val="00CA525C"/>
    <w:rsid w:val="00CB1A3A"/>
    <w:rsid w:val="00CC77CA"/>
    <w:rsid w:val="00CD0B53"/>
    <w:rsid w:val="00CD0C24"/>
    <w:rsid w:val="00CE4A0D"/>
    <w:rsid w:val="00CE76D3"/>
    <w:rsid w:val="00CF1E37"/>
    <w:rsid w:val="00D04076"/>
    <w:rsid w:val="00D10053"/>
    <w:rsid w:val="00D336C6"/>
    <w:rsid w:val="00D35193"/>
    <w:rsid w:val="00D41AFD"/>
    <w:rsid w:val="00D44B88"/>
    <w:rsid w:val="00D5043D"/>
    <w:rsid w:val="00D548D9"/>
    <w:rsid w:val="00D55811"/>
    <w:rsid w:val="00D562AB"/>
    <w:rsid w:val="00D57ABA"/>
    <w:rsid w:val="00D63AA4"/>
    <w:rsid w:val="00D653F1"/>
    <w:rsid w:val="00D721E8"/>
    <w:rsid w:val="00D81AFC"/>
    <w:rsid w:val="00D83636"/>
    <w:rsid w:val="00D8490E"/>
    <w:rsid w:val="00D91BC8"/>
    <w:rsid w:val="00D9486C"/>
    <w:rsid w:val="00DA3EC4"/>
    <w:rsid w:val="00DB7362"/>
    <w:rsid w:val="00DC5AE0"/>
    <w:rsid w:val="00DD0343"/>
    <w:rsid w:val="00DD0512"/>
    <w:rsid w:val="00DD0537"/>
    <w:rsid w:val="00DD46B9"/>
    <w:rsid w:val="00DD4ADC"/>
    <w:rsid w:val="00DD64EF"/>
    <w:rsid w:val="00DE508C"/>
    <w:rsid w:val="00DF3D0F"/>
    <w:rsid w:val="00E00441"/>
    <w:rsid w:val="00E05217"/>
    <w:rsid w:val="00E13A03"/>
    <w:rsid w:val="00E2658F"/>
    <w:rsid w:val="00E26E28"/>
    <w:rsid w:val="00E33832"/>
    <w:rsid w:val="00E340BA"/>
    <w:rsid w:val="00E4095D"/>
    <w:rsid w:val="00E46232"/>
    <w:rsid w:val="00E47EEF"/>
    <w:rsid w:val="00E525F2"/>
    <w:rsid w:val="00E55D08"/>
    <w:rsid w:val="00E6224F"/>
    <w:rsid w:val="00E659FB"/>
    <w:rsid w:val="00E76C73"/>
    <w:rsid w:val="00E810EF"/>
    <w:rsid w:val="00E81B8F"/>
    <w:rsid w:val="00E81EF2"/>
    <w:rsid w:val="00E83F1C"/>
    <w:rsid w:val="00E90129"/>
    <w:rsid w:val="00E91DBC"/>
    <w:rsid w:val="00E93942"/>
    <w:rsid w:val="00E9693D"/>
    <w:rsid w:val="00E9698B"/>
    <w:rsid w:val="00EA17A7"/>
    <w:rsid w:val="00EA703F"/>
    <w:rsid w:val="00EB09E6"/>
    <w:rsid w:val="00EB1473"/>
    <w:rsid w:val="00EB4DE6"/>
    <w:rsid w:val="00EC61E9"/>
    <w:rsid w:val="00ED03DA"/>
    <w:rsid w:val="00ED2A71"/>
    <w:rsid w:val="00ED34AF"/>
    <w:rsid w:val="00ED7B3E"/>
    <w:rsid w:val="00EE4F45"/>
    <w:rsid w:val="00EF3181"/>
    <w:rsid w:val="00EF380E"/>
    <w:rsid w:val="00EF3817"/>
    <w:rsid w:val="00EF5C6D"/>
    <w:rsid w:val="00F10FC3"/>
    <w:rsid w:val="00F1607E"/>
    <w:rsid w:val="00F17FDB"/>
    <w:rsid w:val="00F261D6"/>
    <w:rsid w:val="00F34A25"/>
    <w:rsid w:val="00F35235"/>
    <w:rsid w:val="00F43F25"/>
    <w:rsid w:val="00F450E4"/>
    <w:rsid w:val="00F52319"/>
    <w:rsid w:val="00F53AA5"/>
    <w:rsid w:val="00F727C1"/>
    <w:rsid w:val="00F7386D"/>
    <w:rsid w:val="00F84AC7"/>
    <w:rsid w:val="00F91065"/>
    <w:rsid w:val="00FA18E3"/>
    <w:rsid w:val="00FA1CD7"/>
    <w:rsid w:val="00FA4318"/>
    <w:rsid w:val="00FB26F4"/>
    <w:rsid w:val="00FB5B2A"/>
    <w:rsid w:val="00FB7312"/>
    <w:rsid w:val="00FC46AE"/>
    <w:rsid w:val="00FC650C"/>
    <w:rsid w:val="00FD3137"/>
    <w:rsid w:val="00FD41E0"/>
    <w:rsid w:val="00FD4775"/>
    <w:rsid w:val="00FD7F9C"/>
    <w:rsid w:val="00FE1EC4"/>
    <w:rsid w:val="00FE2FF8"/>
    <w:rsid w:val="00FE3822"/>
    <w:rsid w:val="00FF0B3D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7C2A9A"/>
  <w15:chartTrackingRefBased/>
  <w15:docId w15:val="{EEBAD2A0-A47C-4720-8A15-8AFAC38C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eastAsia="Calibri" w:hAnsi="Arial" w:cs="Arial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locked/>
    <w:rPr>
      <w:rFonts w:hint="default"/>
      <w:b/>
      <w:bCs/>
      <w:szCs w:val="20"/>
    </w:rPr>
  </w:style>
  <w:style w:type="character" w:customStyle="1" w:styleId="WW8Num1z1">
    <w:name w:val="WW8Num1z1"/>
    <w:locked/>
    <w:rPr>
      <w:rFonts w:hint="default"/>
      <w:b/>
      <w:bCs/>
      <w:i/>
      <w:sz w:val="16"/>
      <w:szCs w:val="20"/>
    </w:rPr>
  </w:style>
  <w:style w:type="character" w:customStyle="1" w:styleId="WW8Num2z0">
    <w:name w:val="WW8Num2z0"/>
    <w:locked/>
  </w:style>
  <w:style w:type="character" w:customStyle="1" w:styleId="WW8Num2z1">
    <w:name w:val="WW8Num2z1"/>
    <w:locked/>
  </w:style>
  <w:style w:type="character" w:customStyle="1" w:styleId="WW8Num2z2">
    <w:name w:val="WW8Num2z2"/>
    <w:locked/>
  </w:style>
  <w:style w:type="character" w:customStyle="1" w:styleId="WW8Num2z3">
    <w:name w:val="WW8Num2z3"/>
    <w:locked/>
  </w:style>
  <w:style w:type="character" w:customStyle="1" w:styleId="WW8Num2z4">
    <w:name w:val="WW8Num2z4"/>
    <w:locked/>
  </w:style>
  <w:style w:type="character" w:customStyle="1" w:styleId="WW8Num2z5">
    <w:name w:val="WW8Num2z5"/>
    <w:locked/>
  </w:style>
  <w:style w:type="character" w:customStyle="1" w:styleId="WW8Num2z6">
    <w:name w:val="WW8Num2z6"/>
    <w:locked/>
  </w:style>
  <w:style w:type="character" w:customStyle="1" w:styleId="WW8Num2z7">
    <w:name w:val="WW8Num2z7"/>
    <w:locked/>
  </w:style>
  <w:style w:type="character" w:customStyle="1" w:styleId="WW8Num2z8">
    <w:name w:val="WW8Num2z8"/>
    <w:locked/>
  </w:style>
  <w:style w:type="character" w:customStyle="1" w:styleId="Absatz-Standardschriftart5">
    <w:name w:val="Absatz-Standardschriftart5"/>
    <w:locked/>
  </w:style>
  <w:style w:type="character" w:customStyle="1" w:styleId="Absatz-Standardschriftart4">
    <w:name w:val="Absatz-Standardschriftart4"/>
    <w:locked/>
  </w:style>
  <w:style w:type="character" w:customStyle="1" w:styleId="Absatz-Standardschriftart3">
    <w:name w:val="Absatz-Standardschriftart3"/>
    <w:locked/>
  </w:style>
  <w:style w:type="character" w:customStyle="1" w:styleId="Absatz-Standardschriftart2">
    <w:name w:val="Absatz-Standardschriftart2"/>
    <w:locked/>
  </w:style>
  <w:style w:type="character" w:customStyle="1" w:styleId="WW8Num1z2">
    <w:name w:val="WW8Num1z2"/>
    <w:locked/>
  </w:style>
  <w:style w:type="character" w:customStyle="1" w:styleId="WW8Num1z3">
    <w:name w:val="WW8Num1z3"/>
    <w:locked/>
  </w:style>
  <w:style w:type="character" w:customStyle="1" w:styleId="WW8Num1z4">
    <w:name w:val="WW8Num1z4"/>
    <w:locked/>
  </w:style>
  <w:style w:type="character" w:customStyle="1" w:styleId="WW8Num1z5">
    <w:name w:val="WW8Num1z5"/>
    <w:locked/>
  </w:style>
  <w:style w:type="character" w:customStyle="1" w:styleId="WW8Num1z6">
    <w:name w:val="WW8Num1z6"/>
    <w:locked/>
  </w:style>
  <w:style w:type="character" w:customStyle="1" w:styleId="WW8Num1z7">
    <w:name w:val="WW8Num1z7"/>
    <w:locked/>
  </w:style>
  <w:style w:type="character" w:customStyle="1" w:styleId="WW8Num1z8">
    <w:name w:val="WW8Num1z8"/>
    <w:locked/>
  </w:style>
  <w:style w:type="character" w:customStyle="1" w:styleId="WW8Num3z0">
    <w:name w:val="WW8Num3z0"/>
    <w:locked/>
    <w:rPr>
      <w:rFonts w:hint="default"/>
      <w:b/>
      <w:szCs w:val="20"/>
    </w:rPr>
  </w:style>
  <w:style w:type="character" w:customStyle="1" w:styleId="WW8Num3z1">
    <w:name w:val="WW8Num3z1"/>
    <w:locked/>
    <w:rPr>
      <w:rFonts w:hint="default"/>
      <w:b/>
      <w:bCs/>
      <w:i w:val="0"/>
      <w:sz w:val="20"/>
      <w:szCs w:val="20"/>
    </w:rPr>
  </w:style>
  <w:style w:type="character" w:customStyle="1" w:styleId="WW8Num3z2">
    <w:name w:val="WW8Num3z2"/>
    <w:locked/>
    <w:rPr>
      <w:rFonts w:hint="default"/>
      <w:b/>
      <w:bCs/>
      <w:szCs w:val="20"/>
    </w:rPr>
  </w:style>
  <w:style w:type="character" w:customStyle="1" w:styleId="WW8Num4z0">
    <w:name w:val="WW8Num4z0"/>
    <w:locked/>
    <w:rPr>
      <w:rFonts w:hint="default"/>
      <w:b/>
      <w:szCs w:val="20"/>
    </w:rPr>
  </w:style>
  <w:style w:type="character" w:customStyle="1" w:styleId="WW8Num4z1">
    <w:name w:val="WW8Num4z1"/>
    <w:locked/>
    <w:rPr>
      <w:rFonts w:hint="default"/>
      <w:b/>
      <w:bCs/>
      <w:szCs w:val="20"/>
    </w:rPr>
  </w:style>
  <w:style w:type="character" w:customStyle="1" w:styleId="WW8Num5z0">
    <w:name w:val="WW8Num5z0"/>
    <w:locked/>
    <w:rPr>
      <w:rFonts w:hint="default"/>
      <w:b/>
      <w:szCs w:val="20"/>
    </w:rPr>
  </w:style>
  <w:style w:type="character" w:customStyle="1" w:styleId="WW8Num5z1">
    <w:name w:val="WW8Num5z1"/>
    <w:locked/>
    <w:rPr>
      <w:rFonts w:hint="default"/>
      <w:b/>
      <w:bCs/>
      <w:szCs w:val="20"/>
    </w:rPr>
  </w:style>
  <w:style w:type="character" w:customStyle="1" w:styleId="WW8Num6z0">
    <w:name w:val="WW8Num6z0"/>
    <w:locked/>
    <w:rPr>
      <w:rFonts w:hint="default"/>
      <w:b/>
      <w:szCs w:val="20"/>
    </w:rPr>
  </w:style>
  <w:style w:type="character" w:customStyle="1" w:styleId="WW8Num6z1">
    <w:name w:val="WW8Num6z1"/>
    <w:locked/>
    <w:rPr>
      <w:rFonts w:hint="default"/>
      <w:b/>
      <w:bCs/>
      <w:szCs w:val="20"/>
    </w:rPr>
  </w:style>
  <w:style w:type="character" w:customStyle="1" w:styleId="WW8Num7z0">
    <w:name w:val="WW8Num7z0"/>
    <w:locked/>
    <w:rPr>
      <w:rFonts w:hint="default"/>
      <w:b/>
      <w:szCs w:val="20"/>
    </w:rPr>
  </w:style>
  <w:style w:type="character" w:customStyle="1" w:styleId="WW8Num7z1">
    <w:name w:val="WW8Num7z1"/>
    <w:locked/>
    <w:rPr>
      <w:rFonts w:hint="default"/>
      <w:b/>
      <w:bCs/>
      <w:i w:val="0"/>
      <w:sz w:val="20"/>
      <w:szCs w:val="20"/>
    </w:rPr>
  </w:style>
  <w:style w:type="character" w:customStyle="1" w:styleId="WW8Num7z2">
    <w:name w:val="WW8Num7z2"/>
    <w:locked/>
    <w:rPr>
      <w:rFonts w:hint="default"/>
      <w:b/>
      <w:bCs/>
      <w:szCs w:val="20"/>
    </w:rPr>
  </w:style>
  <w:style w:type="character" w:customStyle="1" w:styleId="WW8Num8z0">
    <w:name w:val="WW8Num8z0"/>
    <w:locked/>
    <w:rPr>
      <w:rFonts w:hint="default"/>
      <w:b/>
      <w:szCs w:val="20"/>
    </w:rPr>
  </w:style>
  <w:style w:type="character" w:customStyle="1" w:styleId="WW8Num8z1">
    <w:name w:val="WW8Num8z1"/>
    <w:locked/>
    <w:rPr>
      <w:rFonts w:hint="default"/>
      <w:b/>
      <w:bCs/>
      <w:i w:val="0"/>
      <w:sz w:val="20"/>
      <w:szCs w:val="20"/>
    </w:rPr>
  </w:style>
  <w:style w:type="character" w:customStyle="1" w:styleId="WW8Num8z2">
    <w:name w:val="WW8Num8z2"/>
    <w:locked/>
    <w:rPr>
      <w:rFonts w:hint="default"/>
      <w:b/>
      <w:bCs/>
      <w:szCs w:val="20"/>
    </w:rPr>
  </w:style>
  <w:style w:type="character" w:customStyle="1" w:styleId="WW8Num9z0">
    <w:name w:val="WW8Num9z0"/>
    <w:locked/>
    <w:rPr>
      <w:rFonts w:hint="default"/>
      <w:b/>
      <w:szCs w:val="20"/>
    </w:rPr>
  </w:style>
  <w:style w:type="character" w:customStyle="1" w:styleId="WW8Num9z1">
    <w:name w:val="WW8Num9z1"/>
    <w:locked/>
    <w:rPr>
      <w:rFonts w:hint="default"/>
      <w:b/>
      <w:bCs/>
      <w:szCs w:val="20"/>
    </w:rPr>
  </w:style>
  <w:style w:type="character" w:customStyle="1" w:styleId="WW8Num10z0">
    <w:name w:val="WW8Num10z0"/>
    <w:locked/>
    <w:rPr>
      <w:rFonts w:hint="default"/>
      <w:b/>
      <w:szCs w:val="20"/>
    </w:rPr>
  </w:style>
  <w:style w:type="character" w:customStyle="1" w:styleId="WW8Num10z1">
    <w:name w:val="WW8Num10z1"/>
    <w:locked/>
    <w:rPr>
      <w:rFonts w:hint="default"/>
      <w:b/>
      <w:bCs/>
      <w:szCs w:val="20"/>
    </w:rPr>
  </w:style>
  <w:style w:type="character" w:customStyle="1" w:styleId="WW8Num11z0">
    <w:name w:val="WW8Num11z0"/>
    <w:locked/>
    <w:rPr>
      <w:rFonts w:hint="default"/>
      <w:b/>
      <w:szCs w:val="20"/>
    </w:rPr>
  </w:style>
  <w:style w:type="character" w:customStyle="1" w:styleId="WW8Num11z1">
    <w:name w:val="WW8Num11z1"/>
    <w:locked/>
    <w:rPr>
      <w:rFonts w:hint="default"/>
      <w:b/>
      <w:bCs/>
      <w:szCs w:val="20"/>
    </w:rPr>
  </w:style>
  <w:style w:type="character" w:customStyle="1" w:styleId="WW8Num12z0">
    <w:name w:val="WW8Num12z0"/>
    <w:locked/>
    <w:rPr>
      <w:rFonts w:hint="default"/>
      <w:b/>
      <w:szCs w:val="20"/>
    </w:rPr>
  </w:style>
  <w:style w:type="character" w:customStyle="1" w:styleId="WW8Num12z1">
    <w:name w:val="WW8Num12z1"/>
    <w:locked/>
    <w:rPr>
      <w:rFonts w:hint="default"/>
      <w:b/>
      <w:bCs/>
      <w:szCs w:val="20"/>
    </w:rPr>
  </w:style>
  <w:style w:type="character" w:customStyle="1" w:styleId="WW8Num13z0">
    <w:name w:val="WW8Num13z0"/>
    <w:locked/>
    <w:rPr>
      <w:rFonts w:hint="default"/>
      <w:b/>
      <w:szCs w:val="20"/>
    </w:rPr>
  </w:style>
  <w:style w:type="character" w:customStyle="1" w:styleId="WW8Num13z1">
    <w:name w:val="WW8Num13z1"/>
    <w:locked/>
    <w:rPr>
      <w:rFonts w:hint="default"/>
      <w:b/>
      <w:bCs/>
      <w:szCs w:val="20"/>
    </w:rPr>
  </w:style>
  <w:style w:type="character" w:customStyle="1" w:styleId="WW8Num14z0">
    <w:name w:val="WW8Num14z0"/>
    <w:locked/>
    <w:rPr>
      <w:rFonts w:hint="default"/>
      <w:b/>
      <w:szCs w:val="20"/>
    </w:rPr>
  </w:style>
  <w:style w:type="character" w:customStyle="1" w:styleId="WW8Num14z1">
    <w:name w:val="WW8Num14z1"/>
    <w:locked/>
    <w:rPr>
      <w:rFonts w:hint="default"/>
      <w:b/>
      <w:bCs/>
      <w:szCs w:val="20"/>
    </w:rPr>
  </w:style>
  <w:style w:type="character" w:customStyle="1" w:styleId="WW8Num15z0">
    <w:name w:val="WW8Num15z0"/>
    <w:locked/>
    <w:rPr>
      <w:rFonts w:hint="default"/>
      <w:b/>
      <w:szCs w:val="20"/>
    </w:rPr>
  </w:style>
  <w:style w:type="character" w:customStyle="1" w:styleId="WW8Num15z1">
    <w:name w:val="WW8Num15z1"/>
    <w:locked/>
    <w:rPr>
      <w:rFonts w:hint="default"/>
      <w:b/>
      <w:bCs/>
      <w:szCs w:val="20"/>
    </w:rPr>
  </w:style>
  <w:style w:type="character" w:customStyle="1" w:styleId="WW8Num16z0">
    <w:name w:val="WW8Num16z0"/>
    <w:locked/>
    <w:rPr>
      <w:rFonts w:hint="default"/>
      <w:b/>
      <w:szCs w:val="20"/>
    </w:rPr>
  </w:style>
  <w:style w:type="character" w:customStyle="1" w:styleId="WW8Num16z1">
    <w:name w:val="WW8Num16z1"/>
    <w:locked/>
    <w:rPr>
      <w:rFonts w:hint="default"/>
      <w:b/>
      <w:bCs/>
      <w:szCs w:val="20"/>
    </w:rPr>
  </w:style>
  <w:style w:type="character" w:customStyle="1" w:styleId="WW8Num17z0">
    <w:name w:val="WW8Num17z0"/>
    <w:locked/>
    <w:rPr>
      <w:rFonts w:hint="default"/>
      <w:b/>
      <w:szCs w:val="20"/>
    </w:rPr>
  </w:style>
  <w:style w:type="character" w:customStyle="1" w:styleId="WW8Num17z1">
    <w:name w:val="WW8Num17z1"/>
    <w:locked/>
    <w:rPr>
      <w:rFonts w:hint="default"/>
      <w:b/>
      <w:bCs/>
      <w:szCs w:val="20"/>
    </w:rPr>
  </w:style>
  <w:style w:type="character" w:customStyle="1" w:styleId="Absatz-Standardschriftart1">
    <w:name w:val="Absatz-Standardschriftart1"/>
    <w:locked/>
  </w:style>
  <w:style w:type="character" w:styleId="Hyperlink">
    <w:name w:val="Hyperlink"/>
    <w:locked/>
    <w:rPr>
      <w:color w:val="0000FF"/>
      <w:u w:val="single"/>
    </w:rPr>
  </w:style>
  <w:style w:type="character" w:customStyle="1" w:styleId="KopfzeileZchn">
    <w:name w:val="Kopfzeile Zchn"/>
    <w:locked/>
    <w:rPr>
      <w:rFonts w:ascii="Arial" w:eastAsia="Calibri" w:hAnsi="Arial" w:cs="Arial"/>
      <w:sz w:val="20"/>
      <w:lang w:eastAsia="zh-CN"/>
    </w:rPr>
  </w:style>
  <w:style w:type="character" w:customStyle="1" w:styleId="FuzeileZchn">
    <w:name w:val="Fußzeile Zchn"/>
    <w:locked/>
    <w:rPr>
      <w:rFonts w:ascii="Arial" w:eastAsia="Calibri" w:hAnsi="Arial" w:cs="Arial"/>
      <w:color w:val="auto"/>
      <w:sz w:val="20"/>
      <w:lang w:eastAsia="zh-CN"/>
    </w:rPr>
  </w:style>
  <w:style w:type="character" w:customStyle="1" w:styleId="EndnotentextZchn">
    <w:name w:val="Endnotentext Zchn"/>
    <w:locked/>
    <w:rPr>
      <w:b/>
      <w:color w:val="C00000"/>
      <w:sz w:val="18"/>
    </w:rPr>
  </w:style>
  <w:style w:type="character" w:styleId="BesuchterLink">
    <w:name w:val="FollowedHyperlink"/>
    <w:locked/>
    <w:rPr>
      <w:color w:val="954F72"/>
      <w:u w:val="single"/>
    </w:rPr>
  </w:style>
  <w:style w:type="character" w:customStyle="1" w:styleId="Endnotenzeichen1">
    <w:name w:val="Endnotenzeichen1"/>
    <w:locked/>
    <w:rPr>
      <w:b/>
      <w:color w:val="C00000"/>
      <w:sz w:val="18"/>
      <w:vertAlign w:val="superscript"/>
    </w:rPr>
  </w:style>
  <w:style w:type="character" w:customStyle="1" w:styleId="Funotenzeichen1">
    <w:name w:val="Fußnotenzeichen1"/>
    <w:locked/>
    <w:rPr>
      <w:color w:val="auto"/>
      <w:vertAlign w:val="superscript"/>
    </w:rPr>
  </w:style>
  <w:style w:type="character" w:styleId="NichtaufgelsteErwhnung">
    <w:name w:val="Unresolved Mention"/>
    <w:locked/>
    <w:rPr>
      <w:color w:val="605E5C"/>
      <w:shd w:val="clear" w:color="auto" w:fill="E1DFDD"/>
    </w:rPr>
  </w:style>
  <w:style w:type="character" w:customStyle="1" w:styleId="Endnotenzeichen2">
    <w:name w:val="Endnotenzeichen2"/>
    <w:locked/>
    <w:rPr>
      <w:vertAlign w:val="superscript"/>
    </w:rPr>
  </w:style>
  <w:style w:type="character" w:customStyle="1" w:styleId="Funotenzeichen2">
    <w:name w:val="Fußnotenzeichen2"/>
    <w:locked/>
    <w:rPr>
      <w:vertAlign w:val="superscript"/>
    </w:rPr>
  </w:style>
  <w:style w:type="character" w:customStyle="1" w:styleId="Endnotenzeichen3">
    <w:name w:val="Endnotenzeichen3"/>
    <w:locked/>
    <w:rPr>
      <w:vertAlign w:val="superscript"/>
    </w:rPr>
  </w:style>
  <w:style w:type="character" w:customStyle="1" w:styleId="Funotenzeichen3">
    <w:name w:val="Fußnotenzeichen3"/>
    <w:locked/>
    <w:rPr>
      <w:vertAlign w:val="superscript"/>
    </w:rPr>
  </w:style>
  <w:style w:type="character" w:customStyle="1" w:styleId="Endnotenzeichen4">
    <w:name w:val="Endnotenzeichen4"/>
    <w:locked/>
    <w:rPr>
      <w:vertAlign w:val="superscript"/>
    </w:rPr>
  </w:style>
  <w:style w:type="character" w:customStyle="1" w:styleId="Funotenzeichen4">
    <w:name w:val="Fußnotenzeichen4"/>
    <w:locked/>
    <w:rPr>
      <w:vertAlign w:val="superscript"/>
    </w:rPr>
  </w:style>
  <w:style w:type="character" w:customStyle="1" w:styleId="Endnotenzeichen5">
    <w:name w:val="Endnotenzeichen5"/>
    <w:locked/>
    <w:rPr>
      <w:vertAlign w:val="superscript"/>
    </w:rPr>
  </w:style>
  <w:style w:type="character" w:customStyle="1" w:styleId="Funotenzeichen5">
    <w:name w:val="Fußnotenzeichen5"/>
    <w:locked/>
    <w:rPr>
      <w:vertAlign w:val="superscript"/>
    </w:rPr>
  </w:style>
  <w:style w:type="character" w:styleId="Endnotenzeichen">
    <w:name w:val="endnote reference"/>
    <w:locked/>
    <w:rPr>
      <w:vertAlign w:val="superscript"/>
    </w:rPr>
  </w:style>
  <w:style w:type="character" w:styleId="Funotenzeichen">
    <w:name w:val="footnote reference"/>
    <w:locked/>
    <w:rPr>
      <w:vertAlign w:val="superscript"/>
    </w:rPr>
  </w:style>
  <w:style w:type="paragraph" w:customStyle="1" w:styleId="berschrift">
    <w:name w:val="Überschrift"/>
    <w:basedOn w:val="Standard"/>
    <w:next w:val="Textkrper"/>
    <w:locked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locked/>
    <w:pPr>
      <w:spacing w:after="140" w:line="276" w:lineRule="auto"/>
    </w:pPr>
  </w:style>
  <w:style w:type="paragraph" w:styleId="Liste">
    <w:name w:val="List"/>
    <w:basedOn w:val="Textkrper"/>
    <w:locked/>
  </w:style>
  <w:style w:type="paragraph" w:styleId="Beschriftung">
    <w:name w:val="caption"/>
    <w:basedOn w:val="Standard"/>
    <w:qFormat/>
    <w:locked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locked/>
    <w:pPr>
      <w:suppressLineNumbers/>
    </w:pPr>
  </w:style>
  <w:style w:type="paragraph" w:styleId="KeinLeerraum">
    <w:name w:val="No Spacing"/>
    <w:qFormat/>
    <w:locked/>
    <w:pPr>
      <w:suppressAutoHyphens/>
    </w:pPr>
    <w:rPr>
      <w:rFonts w:ascii="Arial" w:eastAsia="Calibri" w:hAnsi="Arial" w:cs="Arial"/>
      <w:szCs w:val="22"/>
      <w:lang w:eastAsia="zh-CN"/>
    </w:rPr>
  </w:style>
  <w:style w:type="paragraph" w:styleId="Kopfzeile">
    <w:name w:val="header"/>
    <w:basedOn w:val="Standard"/>
    <w:locked/>
  </w:style>
  <w:style w:type="paragraph" w:styleId="Fuzeile">
    <w:name w:val="footer"/>
    <w:basedOn w:val="Standard"/>
    <w:locked/>
  </w:style>
  <w:style w:type="paragraph" w:styleId="Listenabsatz">
    <w:name w:val="List Paragraph"/>
    <w:basedOn w:val="Standard"/>
    <w:qFormat/>
    <w:locked/>
    <w:pPr>
      <w:ind w:left="720"/>
      <w:contextualSpacing/>
    </w:pPr>
  </w:style>
  <w:style w:type="paragraph" w:styleId="Endnotentext">
    <w:name w:val="endnote text"/>
    <w:locked/>
    <w:rsid w:val="00ED2A71"/>
    <w:pPr>
      <w:suppressAutoHyphens/>
      <w:spacing w:before="60"/>
      <w:ind w:left="284" w:hanging="284"/>
    </w:pPr>
    <w:rPr>
      <w:rFonts w:ascii="Arial" w:eastAsia="Arial" w:hAnsi="Arial" w:cs="Arial"/>
      <w:sz w:val="16"/>
      <w:lang w:eastAsia="zh-CN"/>
    </w:rPr>
  </w:style>
  <w:style w:type="paragraph" w:customStyle="1" w:styleId="Tabelleninhalt">
    <w:name w:val="Tabelleninhalt"/>
    <w:basedOn w:val="Standard"/>
    <w:locked/>
    <w:pPr>
      <w:suppressLineNumbers/>
    </w:pPr>
  </w:style>
  <w:style w:type="paragraph" w:customStyle="1" w:styleId="Tabellenberschrift">
    <w:name w:val="Tabellenüberschrift"/>
    <w:basedOn w:val="Tabelleninhalt"/>
    <w:locked/>
    <w:pPr>
      <w:jc w:val="center"/>
    </w:pPr>
    <w:rPr>
      <w:b/>
      <w:bCs/>
    </w:rPr>
  </w:style>
  <w:style w:type="paragraph" w:customStyle="1" w:styleId="Kopfzeilelinks">
    <w:name w:val="Kopfzeile links"/>
    <w:basedOn w:val="Standard"/>
    <w:locked/>
    <w:pPr>
      <w:suppressLineNumbers/>
      <w:tabs>
        <w:tab w:val="center" w:pos="5082"/>
        <w:tab w:val="right" w:pos="1016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t.landeskirche-hannovers.de/infothek/zugang/berat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portal.evlka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.stadtkirchenverband@evlka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tadtkirchenkanzlei.de/edv/auftragsformula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ramo.de/works/meldewesen/" TargetMode="External"/><Relationship Id="rId1" Type="http://schemas.openxmlformats.org/officeDocument/2006/relationships/hyperlink" Target="https://reports.fin.elkh.de/nBpl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ourvoisier\Documents\Courvoisier\Formulare\Formular_IT-Auftrag_2020-05-27_Kopie_Courvoisi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1F71-0CBC-41CD-83B8-889C048F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Formular_IT-Auftrag_2020-05-27_Kopie_Courvoisier.dot</Template>
  <TotalTime>0</TotalTime>
  <Pages>2</Pages>
  <Words>584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Stadtkirchenverband</Company>
  <LinksUpToDate>false</LinksUpToDate>
  <CharactersWithSpaces>4262</CharactersWithSpaces>
  <SharedDoc>false</SharedDoc>
  <HLinks>
    <vt:vector size="78" baseType="variant">
      <vt:variant>
        <vt:i4>5570618</vt:i4>
      </vt:variant>
      <vt:variant>
        <vt:i4>161</vt:i4>
      </vt:variant>
      <vt:variant>
        <vt:i4>0</vt:i4>
      </vt:variant>
      <vt:variant>
        <vt:i4>5</vt:i4>
      </vt:variant>
      <vt:variant>
        <vt:lpwstr>mailto:it.stadtkirchenverband@evlka.de</vt:lpwstr>
      </vt:variant>
      <vt:variant>
        <vt:lpwstr/>
      </vt:variant>
      <vt:variant>
        <vt:i4>3080249</vt:i4>
      </vt:variant>
      <vt:variant>
        <vt:i4>145</vt:i4>
      </vt:variant>
      <vt:variant>
        <vt:i4>0</vt:i4>
      </vt:variant>
      <vt:variant>
        <vt:i4>5</vt:i4>
      </vt:variant>
      <vt:variant>
        <vt:lpwstr>https://live.ki-on.net/</vt:lpwstr>
      </vt:variant>
      <vt:variant>
        <vt:lpwstr/>
      </vt:variant>
      <vt:variant>
        <vt:i4>7536699</vt:i4>
      </vt:variant>
      <vt:variant>
        <vt:i4>140</vt:i4>
      </vt:variant>
      <vt:variant>
        <vt:i4>0</vt:i4>
      </vt:variant>
      <vt:variant>
        <vt:i4>5</vt:i4>
      </vt:variant>
      <vt:variant>
        <vt:lpwstr>http://192.168.8.177/ubwm6agresso/Login</vt:lpwstr>
      </vt:variant>
      <vt:variant>
        <vt:lpwstr/>
      </vt:variant>
      <vt:variant>
        <vt:i4>7340067</vt:i4>
      </vt:variant>
      <vt:variant>
        <vt:i4>135</vt:i4>
      </vt:variant>
      <vt:variant>
        <vt:i4>0</vt:i4>
      </vt:variant>
      <vt:variant>
        <vt:i4>5</vt:i4>
      </vt:variant>
      <vt:variant>
        <vt:lpwstr>http://lk08.mewisnt.de/</vt:lpwstr>
      </vt:variant>
      <vt:variant>
        <vt:lpwstr/>
      </vt:variant>
      <vt:variant>
        <vt:i4>4653132</vt:i4>
      </vt:variant>
      <vt:variant>
        <vt:i4>117</vt:i4>
      </vt:variant>
      <vt:variant>
        <vt:i4>0</vt:i4>
      </vt:variant>
      <vt:variant>
        <vt:i4>5</vt:i4>
      </vt:variant>
      <vt:variant>
        <vt:lpwstr>https://www.comramo.de/produkte-loesungen/produkte-der-comramo/rechenzentrumit-netze/netvpn/</vt:lpwstr>
      </vt:variant>
      <vt:variant>
        <vt:lpwstr/>
      </vt:variant>
      <vt:variant>
        <vt:i4>1835137</vt:i4>
      </vt:variant>
      <vt:variant>
        <vt:i4>75</vt:i4>
      </vt:variant>
      <vt:variant>
        <vt:i4>0</vt:i4>
      </vt:variant>
      <vt:variant>
        <vt:i4>5</vt:i4>
      </vt:variant>
      <vt:variant>
        <vt:lpwstr>https://webmail.evlka.de)für</vt:lpwstr>
      </vt:variant>
      <vt:variant>
        <vt:lpwstr/>
      </vt:variant>
      <vt:variant>
        <vt:i4>7274542</vt:i4>
      </vt:variant>
      <vt:variant>
        <vt:i4>63</vt:i4>
      </vt:variant>
      <vt:variant>
        <vt:i4>0</vt:i4>
      </vt:variant>
      <vt:variant>
        <vt:i4>5</vt:i4>
      </vt:variant>
      <vt:variant>
        <vt:lpwstr>https://webportal.evlka.de/</vt:lpwstr>
      </vt:variant>
      <vt:variant>
        <vt:lpwstr/>
      </vt:variant>
      <vt:variant>
        <vt:i4>5570618</vt:i4>
      </vt:variant>
      <vt:variant>
        <vt:i4>49</vt:i4>
      </vt:variant>
      <vt:variant>
        <vt:i4>0</vt:i4>
      </vt:variant>
      <vt:variant>
        <vt:i4>5</vt:i4>
      </vt:variant>
      <vt:variant>
        <vt:lpwstr>mailto:it.stadtkirchenverband@evlka.de</vt:lpwstr>
      </vt:variant>
      <vt:variant>
        <vt:lpwstr/>
      </vt:variant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http://www.stadtkirchenkanzlei.de/edv</vt:lpwstr>
      </vt:variant>
      <vt:variant>
        <vt:lpwstr/>
      </vt:variant>
      <vt:variant>
        <vt:i4>5439505</vt:i4>
      </vt:variant>
      <vt:variant>
        <vt:i4>9</vt:i4>
      </vt:variant>
      <vt:variant>
        <vt:i4>0</vt:i4>
      </vt:variant>
      <vt:variant>
        <vt:i4>5</vt:i4>
      </vt:variant>
      <vt:variant>
        <vt:lpwstr>http://www.pms.landeskirche-hannovers.de/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https://www.comramo.de/produkte-loesungen/produkte-der-comramo/verwaltungssoftware/mewis-nt</vt:lpwstr>
      </vt:variant>
      <vt:variant>
        <vt:lpwstr/>
      </vt:variant>
      <vt:variant>
        <vt:i4>6815778</vt:i4>
      </vt:variant>
      <vt:variant>
        <vt:i4>3</vt:i4>
      </vt:variant>
      <vt:variant>
        <vt:i4>0</vt:i4>
      </vt:variant>
      <vt:variant>
        <vt:i4>5</vt:i4>
      </vt:variant>
      <vt:variant>
        <vt:lpwstr>https://www.comramo.de/produkte-loesungen/produkte-der-comramo/rechenzentrumit-netze/netvpn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http://doppik.landeskirche-hannovers.de/web-portal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Courvoisier, Ina</dc:creator>
  <cp:keywords/>
  <cp:lastModifiedBy>Courvoisier, Ina</cp:lastModifiedBy>
  <cp:revision>16</cp:revision>
  <cp:lastPrinted>2023-12-07T14:13:00Z</cp:lastPrinted>
  <dcterms:created xsi:type="dcterms:W3CDTF">2023-12-07T13:37:00Z</dcterms:created>
  <dcterms:modified xsi:type="dcterms:W3CDTF">2023-12-12T08:10:00Z</dcterms:modified>
  <cp:contentStatus/>
</cp:coreProperties>
</file>