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54C0" w:rsidRPr="001855C9" w:rsidRDefault="001A54C0">
      <w:pPr>
        <w:jc w:val="center"/>
        <w:rPr>
          <w:i/>
          <w:iCs/>
          <w:sz w:val="4"/>
          <w:szCs w:val="4"/>
        </w:rPr>
        <w:sectPr w:rsidR="001A54C0" w:rsidRPr="001855C9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191" w:right="607" w:bottom="623" w:left="1134" w:header="284" w:footer="567" w:gutter="0"/>
          <w:cols w:space="720"/>
          <w:docGrid w:linePitch="360"/>
        </w:sectPr>
      </w:pPr>
    </w:p>
    <w:p w:rsidR="001A54C0" w:rsidRPr="001855C9" w:rsidRDefault="00B26839">
      <w:pPr>
        <w:jc w:val="center"/>
        <w:rPr>
          <w:sz w:val="18"/>
          <w:szCs w:val="18"/>
        </w:rPr>
      </w:pPr>
      <w:r w:rsidRPr="001855C9">
        <w:rPr>
          <w:i/>
          <w:iCs/>
          <w:sz w:val="18"/>
          <w:szCs w:val="18"/>
        </w:rPr>
        <w:lastRenderedPageBreak/>
        <w:t xml:space="preserve">Bitte </w:t>
      </w:r>
      <w:r w:rsidR="001A54C0" w:rsidRPr="001855C9">
        <w:rPr>
          <w:b/>
          <w:bCs/>
          <w:i/>
          <w:iCs/>
          <w:sz w:val="18"/>
          <w:szCs w:val="18"/>
        </w:rPr>
        <w:t xml:space="preserve">gut leserlich </w:t>
      </w:r>
      <w:r w:rsidRPr="001855C9">
        <w:rPr>
          <w:b/>
          <w:bCs/>
          <w:i/>
          <w:iCs/>
          <w:sz w:val="18"/>
          <w:szCs w:val="18"/>
        </w:rPr>
        <w:t>ausfüllen</w:t>
      </w:r>
      <w:r w:rsidRPr="001855C9">
        <w:rPr>
          <w:bCs/>
          <w:i/>
          <w:iCs/>
          <w:sz w:val="18"/>
          <w:szCs w:val="18"/>
        </w:rPr>
        <w:t xml:space="preserve">, um </w:t>
      </w:r>
      <w:r w:rsidRPr="001855C9">
        <w:rPr>
          <w:i/>
          <w:iCs/>
          <w:sz w:val="18"/>
          <w:szCs w:val="18"/>
        </w:rPr>
        <w:t>Verzögerungen und Rückfragen zu vermeiden.</w:t>
      </w:r>
      <w:r w:rsidR="004F2F43">
        <w:rPr>
          <w:i/>
          <w:iCs/>
          <w:sz w:val="18"/>
          <w:szCs w:val="18"/>
        </w:rPr>
        <w:t xml:space="preserve"> - </w:t>
      </w:r>
      <w:r w:rsidRPr="001855C9">
        <w:rPr>
          <w:i/>
          <w:iCs/>
          <w:sz w:val="18"/>
          <w:szCs w:val="18"/>
        </w:rPr>
        <w:t xml:space="preserve">Bitte nutzen Sie die </w:t>
      </w:r>
      <w:r w:rsidRPr="001855C9">
        <w:rPr>
          <w:b/>
          <w:i/>
          <w:iCs/>
          <w:sz w:val="18"/>
          <w:szCs w:val="18"/>
        </w:rPr>
        <w:t>Erläuterungen auf der Folgeseite</w:t>
      </w:r>
      <w:r w:rsidR="004F2F43">
        <w:rPr>
          <w:i/>
          <w:iCs/>
          <w:sz w:val="18"/>
          <w:szCs w:val="18"/>
        </w:rPr>
        <w:t>,</w:t>
      </w:r>
      <w:r w:rsidRPr="001855C9">
        <w:rPr>
          <w:i/>
          <w:iCs/>
          <w:sz w:val="18"/>
          <w:szCs w:val="18"/>
        </w:rPr>
        <w:t xml:space="preserve"> </w:t>
      </w:r>
      <w:r w:rsidR="001A54C0" w:rsidRPr="001855C9">
        <w:rPr>
          <w:i/>
          <w:iCs/>
          <w:sz w:val="18"/>
          <w:szCs w:val="18"/>
        </w:rPr>
        <w:t>Z</w:t>
      </w:r>
      <w:r w:rsidR="004F2F43">
        <w:rPr>
          <w:i/>
          <w:iCs/>
          <w:sz w:val="18"/>
          <w:szCs w:val="18"/>
        </w:rPr>
        <w:t xml:space="preserve">ahlen </w:t>
      </w:r>
      <w:r w:rsidR="001A54C0" w:rsidRPr="001855C9">
        <w:rPr>
          <w:i/>
          <w:iCs/>
          <w:sz w:val="18"/>
          <w:szCs w:val="18"/>
        </w:rPr>
        <w:t xml:space="preserve">in roter Schrift führen </w:t>
      </w:r>
      <w:r w:rsidRPr="001855C9">
        <w:rPr>
          <w:i/>
          <w:iCs/>
          <w:sz w:val="18"/>
          <w:szCs w:val="18"/>
        </w:rPr>
        <w:t>dorthin</w:t>
      </w:r>
      <w:r w:rsidR="001A54C0" w:rsidRPr="001855C9">
        <w:rPr>
          <w:i/>
          <w:iCs/>
          <w:sz w:val="18"/>
          <w:szCs w:val="18"/>
        </w:rPr>
        <w:t>.</w:t>
      </w:r>
      <w:r w:rsidR="004F2F43">
        <w:rPr>
          <w:i/>
          <w:iCs/>
          <w:sz w:val="18"/>
          <w:szCs w:val="18"/>
        </w:rPr>
        <w:t xml:space="preserve"> – </w:t>
      </w:r>
      <w:r w:rsidR="00A76B56">
        <w:rPr>
          <w:i/>
          <w:iCs/>
          <w:sz w:val="18"/>
          <w:szCs w:val="18"/>
        </w:rPr>
        <w:t xml:space="preserve">Weitere Informationen auf </w:t>
      </w:r>
      <w:hyperlink r:id="rId10" w:history="1">
        <w:r w:rsidR="00A76B56" w:rsidRPr="004F2F43">
          <w:rPr>
            <w:rStyle w:val="Hyperlink"/>
            <w:i/>
            <w:iCs/>
            <w:sz w:val="18"/>
            <w:szCs w:val="18"/>
          </w:rPr>
          <w:t>http://www.stadtkirchenkanzlei.de/edv</w:t>
        </w:r>
      </w:hyperlink>
    </w:p>
    <w:tbl>
      <w:tblPr>
        <w:tblW w:w="10206" w:type="dxa"/>
        <w:tblLayout w:type="fixed"/>
        <w:tblCellMar>
          <w:left w:w="28" w:type="dxa"/>
          <w:right w:w="0" w:type="dxa"/>
        </w:tblCellMar>
        <w:tblLook w:val="0000"/>
      </w:tblPr>
      <w:tblGrid>
        <w:gridCol w:w="284"/>
        <w:gridCol w:w="1417"/>
        <w:gridCol w:w="737"/>
        <w:gridCol w:w="2665"/>
        <w:gridCol w:w="1588"/>
        <w:gridCol w:w="3515"/>
      </w:tblGrid>
      <w:tr w:rsidR="00D35193" w:rsidTr="00175C12">
        <w:trPr>
          <w:cantSplit/>
          <w:trHeight w:hRule="exact" w:val="387"/>
        </w:trPr>
        <w:tc>
          <w:tcPr>
            <w:tcW w:w="2438" w:type="dxa"/>
            <w:gridSpan w:val="3"/>
            <w:shd w:val="clear" w:color="auto" w:fill="auto"/>
            <w:vAlign w:val="center"/>
          </w:tcPr>
          <w:p w:rsidR="00D35193" w:rsidRPr="00744609" w:rsidRDefault="00D35193" w:rsidP="00D35193">
            <w:pPr>
              <w:tabs>
                <w:tab w:val="left" w:pos="4526"/>
                <w:tab w:val="center" w:pos="5096"/>
              </w:tabs>
              <w:autoSpaceDE w:val="0"/>
              <w:rPr>
                <w:sz w:val="16"/>
                <w:szCs w:val="16"/>
              </w:rPr>
            </w:pPr>
            <w:r w:rsidRPr="00744609">
              <w:rPr>
                <w:b/>
                <w:bCs/>
                <w:szCs w:val="20"/>
              </w:rPr>
              <w:t>Antrag für</w:t>
            </w:r>
            <w:r w:rsidRPr="00D35193">
              <w:rPr>
                <w:b/>
                <w:bCs/>
                <w:szCs w:val="20"/>
              </w:rPr>
              <w:t xml:space="preserve"> Kir.gde./Einr.</w:t>
            </w:r>
            <w:r>
              <w:rPr>
                <w:rStyle w:val="Endnotenzeichen1"/>
                <w:bCs/>
                <w:szCs w:val="20"/>
              </w:rPr>
              <w:endnoteReference w:id="1"/>
            </w:r>
            <w:r>
              <w:rPr>
                <w:bCs/>
                <w:szCs w:val="20"/>
              </w:rPr>
              <w:t xml:space="preserve"> </w:t>
            </w:r>
            <w:bookmarkStart w:id="0" w:name="__Fieldmark__0_3742104763"/>
          </w:p>
        </w:tc>
        <w:bookmarkEnd w:id="0"/>
        <w:tc>
          <w:tcPr>
            <w:tcW w:w="7768" w:type="dxa"/>
            <w:gridSpan w:val="3"/>
            <w:shd w:val="clear" w:color="auto" w:fill="auto"/>
            <w:vAlign w:val="center"/>
          </w:tcPr>
          <w:p w:rsidR="00D35193" w:rsidRPr="00744609" w:rsidRDefault="00D35193" w:rsidP="00912379">
            <w:pPr>
              <w:tabs>
                <w:tab w:val="center" w:pos="2666"/>
              </w:tabs>
              <w:autoSpaceDE w:val="0"/>
              <w:rPr>
                <w:sz w:val="16"/>
                <w:szCs w:val="16"/>
              </w:rPr>
            </w:pPr>
            <w:r>
              <w:rPr>
                <w:bCs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</w:p>
        </w:tc>
      </w:tr>
      <w:tr w:rsidR="00744609" w:rsidTr="001855C9">
        <w:trPr>
          <w:cantSplit/>
          <w:trHeight w:hRule="exact" w:val="423"/>
        </w:trPr>
        <w:tc>
          <w:tcPr>
            <w:tcW w:w="284" w:type="dxa"/>
            <w:shd w:val="clear" w:color="auto" w:fill="auto"/>
          </w:tcPr>
          <w:p w:rsidR="00744609" w:rsidRDefault="00744609" w:rsidP="00846130">
            <w:pPr>
              <w:numPr>
                <w:ilvl w:val="0"/>
                <w:numId w:val="1"/>
              </w:numPr>
              <w:autoSpaceDE w:val="0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44609" w:rsidRDefault="00744609" w:rsidP="00846130">
            <w:pPr>
              <w:autoSpaceDE w:val="0"/>
              <w:jc w:val="center"/>
            </w:pPr>
            <w:r>
              <w:rPr>
                <w:b/>
                <w:bCs/>
                <w:szCs w:val="20"/>
                <w:u w:val="single"/>
              </w:rPr>
              <w:t>Kontaktdaten</w:t>
            </w:r>
            <w:r>
              <w:rPr>
                <w:rStyle w:val="Endnotenzeichen1"/>
                <w:bCs/>
                <w:szCs w:val="20"/>
              </w:rPr>
              <w:endnoteReference w:id="2"/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744609" w:rsidRDefault="00744609" w:rsidP="00846130">
            <w:pPr>
              <w:autoSpaceDE w:val="0"/>
              <w:snapToGrid w:val="0"/>
              <w:jc w:val="center"/>
              <w:rPr>
                <w:b/>
                <w:bCs/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>a) Nutze</w:t>
            </w:r>
            <w:r w:rsidR="000F4887">
              <w:rPr>
                <w:b/>
                <w:bCs/>
                <w:szCs w:val="20"/>
                <w:u w:val="single"/>
              </w:rPr>
              <w:t>r/in</w:t>
            </w:r>
            <w:r>
              <w:rPr>
                <w:rStyle w:val="Endnotenzeichen1"/>
              </w:rPr>
              <w:endnoteReference w:id="3"/>
            </w:r>
            <w:r w:rsidR="004D388F" w:rsidRPr="005A39BB">
              <w:rPr>
                <w:bCs/>
                <w:sz w:val="16"/>
                <w:szCs w:val="16"/>
              </w:rPr>
              <w:t xml:space="preserve"> Wer soll Zugriff erhalten?</w:t>
            </w:r>
            <w:r w:rsidR="005A39BB">
              <w:rPr>
                <w:bCs/>
                <w:sz w:val="16"/>
                <w:szCs w:val="16"/>
              </w:rPr>
              <w:t xml:space="preserve"> Hier private Kontaktdaten erforderlich (NICHT Gde.)</w:t>
            </w:r>
          </w:p>
        </w:tc>
        <w:tc>
          <w:tcPr>
            <w:tcW w:w="5103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44609" w:rsidRPr="006F7C76" w:rsidRDefault="00744609" w:rsidP="00846130">
            <w:pPr>
              <w:autoSpaceDE w:val="0"/>
              <w:jc w:val="center"/>
            </w:pPr>
            <w:r>
              <w:rPr>
                <w:b/>
                <w:bCs/>
                <w:szCs w:val="20"/>
                <w:u w:val="single"/>
              </w:rPr>
              <w:t>b) Auftraggeber</w:t>
            </w:r>
            <w:r>
              <w:rPr>
                <w:rStyle w:val="Endnotenzeichen1"/>
              </w:rPr>
              <w:endnoteReference w:id="4"/>
            </w:r>
            <w:r w:rsidRPr="00B26839">
              <w:rPr>
                <w:bCs/>
                <w:sz w:val="18"/>
                <w:szCs w:val="18"/>
              </w:rPr>
              <w:t xml:space="preserve"> </w:t>
            </w:r>
            <w:r w:rsidR="004D388F">
              <w:rPr>
                <w:bCs/>
                <w:sz w:val="16"/>
                <w:szCs w:val="16"/>
              </w:rPr>
              <w:t>W</w:t>
            </w:r>
            <w:r w:rsidRPr="00846130">
              <w:rPr>
                <w:bCs/>
                <w:sz w:val="16"/>
                <w:szCs w:val="16"/>
              </w:rPr>
              <w:t>er genehmigt den Zugriff</w:t>
            </w:r>
            <w:r w:rsidR="00846130" w:rsidRPr="00846130">
              <w:rPr>
                <w:bCs/>
                <w:sz w:val="16"/>
                <w:szCs w:val="16"/>
              </w:rPr>
              <w:t xml:space="preserve">? </w:t>
            </w:r>
            <w:r w:rsidR="00846130" w:rsidRPr="00846130">
              <w:rPr>
                <w:sz w:val="16"/>
                <w:szCs w:val="16"/>
              </w:rPr>
              <w:t xml:space="preserve">Der „Auftraggeber“ muss </w:t>
            </w:r>
            <w:r w:rsidR="004D388F">
              <w:rPr>
                <w:sz w:val="16"/>
                <w:szCs w:val="16"/>
              </w:rPr>
              <w:t>für die Gemeinde/Einrichtung</w:t>
            </w:r>
            <w:r w:rsidR="00846130" w:rsidRPr="00846130">
              <w:rPr>
                <w:sz w:val="16"/>
                <w:szCs w:val="16"/>
              </w:rPr>
              <w:t xml:space="preserve"> unterschriftsberechtigt sein:</w:t>
            </w:r>
          </w:p>
        </w:tc>
      </w:tr>
      <w:tr w:rsidR="00846130" w:rsidTr="00846130">
        <w:trPr>
          <w:cantSplit/>
          <w:trHeight w:hRule="exact" w:val="284"/>
        </w:trPr>
        <w:tc>
          <w:tcPr>
            <w:tcW w:w="284" w:type="dxa"/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 w:val="16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6130" w:rsidRDefault="00846130" w:rsidP="00846130">
            <w:pPr>
              <w:autoSpaceDE w:val="0"/>
            </w:pPr>
            <w:r>
              <w:rPr>
                <w:bCs/>
                <w:szCs w:val="20"/>
              </w:rPr>
              <w:t>Nachname</w:t>
            </w:r>
          </w:p>
        </w:tc>
        <w:bookmarkStart w:id="1" w:name="__Fieldmark__5_3742104763"/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1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6130" w:rsidRPr="00931DDB" w:rsidRDefault="00846130" w:rsidP="00846130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Gemeindekennziffer</w:t>
            </w:r>
            <w:r w:rsidR="003F63D4">
              <w:rPr>
                <w:rStyle w:val="Endnotenzeichen1"/>
              </w:rPr>
              <w:endnoteReference w:id="5"/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46130" w:rsidRPr="00846130" w:rsidRDefault="00846130" w:rsidP="00846130">
            <w:pPr>
              <w:autoSpaceDE w:val="0"/>
              <w:rPr>
                <w:sz w:val="16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</w:p>
        </w:tc>
      </w:tr>
      <w:tr w:rsidR="00846130" w:rsidTr="00846130">
        <w:trPr>
          <w:cantSplit/>
          <w:trHeight w:hRule="exact" w:val="284"/>
        </w:trPr>
        <w:tc>
          <w:tcPr>
            <w:tcW w:w="284" w:type="dxa"/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6130" w:rsidRDefault="00846130" w:rsidP="00846130">
            <w:pPr>
              <w:autoSpaceDE w:val="0"/>
            </w:pPr>
            <w:r>
              <w:rPr>
                <w:bCs/>
                <w:szCs w:val="20"/>
              </w:rPr>
              <w:t>Vorname</w:t>
            </w:r>
          </w:p>
        </w:tc>
        <w:bookmarkStart w:id="2" w:name="__Fieldmark__7_3742104763"/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1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6130" w:rsidRPr="00931DDB" w:rsidRDefault="00846130" w:rsidP="00846130">
            <w:pPr>
              <w:autoSpaceDE w:val="0"/>
              <w:rPr>
                <w:sz w:val="16"/>
                <w:szCs w:val="16"/>
              </w:rPr>
            </w:pPr>
            <w:bookmarkStart w:id="3" w:name="__Fieldmark__2_3742104763"/>
            <w:r w:rsidRPr="003B1F96">
              <w:rPr>
                <w:szCs w:val="20"/>
              </w:rPr>
              <w:t>Funktion</w:t>
            </w:r>
            <w:bookmarkEnd w:id="3"/>
          </w:p>
        </w:tc>
        <w:tc>
          <w:tcPr>
            <w:tcW w:w="3515" w:type="dxa"/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 w:rsidRPr="00846130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130">
              <w:rPr>
                <w:sz w:val="16"/>
                <w:szCs w:val="18"/>
              </w:rPr>
              <w:instrText xml:space="preserve"> FORMCHECKBOX </w:instrText>
            </w:r>
            <w:r w:rsidRPr="00846130">
              <w:rPr>
                <w:sz w:val="16"/>
                <w:szCs w:val="18"/>
              </w:rPr>
            </w:r>
            <w:r w:rsidRPr="00846130">
              <w:rPr>
                <w:sz w:val="16"/>
                <w:szCs w:val="18"/>
              </w:rPr>
              <w:fldChar w:fldCharType="end"/>
            </w:r>
            <w:r w:rsidRPr="00846130">
              <w:rPr>
                <w:sz w:val="16"/>
                <w:szCs w:val="18"/>
              </w:rPr>
              <w:t xml:space="preserve"> </w:t>
            </w:r>
            <w:r w:rsidRPr="00846130">
              <w:rPr>
                <w:bCs/>
                <w:sz w:val="16"/>
                <w:szCs w:val="18"/>
              </w:rPr>
              <w:t xml:space="preserve">Kirchenvorsteher/in –  </w:t>
            </w:r>
            <w:bookmarkStart w:id="4" w:name="__Fieldmark__4_3742104763"/>
            <w:bookmarkStart w:id="5" w:name="__Fieldmark__3_3742104763"/>
            <w:r w:rsidRPr="00846130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130">
              <w:rPr>
                <w:sz w:val="16"/>
                <w:szCs w:val="18"/>
              </w:rPr>
              <w:instrText xml:space="preserve"> FORMCHECKBOX </w:instrText>
            </w:r>
            <w:r w:rsidRPr="00846130">
              <w:rPr>
                <w:sz w:val="16"/>
                <w:szCs w:val="18"/>
              </w:rPr>
            </w:r>
            <w:r w:rsidRPr="00846130">
              <w:rPr>
                <w:sz w:val="16"/>
                <w:szCs w:val="18"/>
              </w:rPr>
              <w:fldChar w:fldCharType="end"/>
            </w:r>
            <w:bookmarkEnd w:id="5"/>
            <w:r w:rsidRPr="00846130">
              <w:rPr>
                <w:sz w:val="16"/>
                <w:szCs w:val="18"/>
              </w:rPr>
              <w:t xml:space="preserve"> </w:t>
            </w:r>
            <w:bookmarkEnd w:id="4"/>
            <w:r w:rsidRPr="00846130">
              <w:rPr>
                <w:sz w:val="16"/>
                <w:szCs w:val="18"/>
              </w:rPr>
              <w:t>Geschäftsführer/in</w:t>
            </w:r>
          </w:p>
        </w:tc>
      </w:tr>
      <w:tr w:rsidR="00846130" w:rsidTr="00846130">
        <w:trPr>
          <w:cantSplit/>
          <w:trHeight w:hRule="exact" w:val="284"/>
        </w:trPr>
        <w:tc>
          <w:tcPr>
            <w:tcW w:w="284" w:type="dxa"/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6130" w:rsidRDefault="00846130" w:rsidP="00846130">
            <w:pPr>
              <w:autoSpaceDE w:val="0"/>
            </w:pPr>
            <w:r>
              <w:rPr>
                <w:bCs/>
                <w:szCs w:val="20"/>
              </w:rPr>
              <w:t>Straße Hausnr.</w:t>
            </w:r>
          </w:p>
        </w:tc>
        <w:bookmarkStart w:id="6" w:name="__Fieldmark__9_3742104763"/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6130" w:rsidRDefault="00846130" w:rsidP="00846130">
            <w:pPr>
              <w:autoSpaceDE w:val="0"/>
            </w:pPr>
            <w:r w:rsidRPr="003B09D3">
              <w:t>Vorname Name</w:t>
            </w:r>
            <w:r w:rsidR="003F63D4">
              <w:rPr>
                <w:rStyle w:val="Endnotenzeichen1"/>
              </w:rPr>
              <w:endnoteReference w:id="6"/>
            </w:r>
          </w:p>
        </w:tc>
        <w:tc>
          <w:tcPr>
            <w:tcW w:w="35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</w:p>
        </w:tc>
      </w:tr>
      <w:tr w:rsidR="00846130" w:rsidTr="00846130">
        <w:trPr>
          <w:cantSplit/>
          <w:trHeight w:hRule="exact" w:val="284"/>
        </w:trPr>
        <w:tc>
          <w:tcPr>
            <w:tcW w:w="284" w:type="dxa"/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6130" w:rsidRDefault="00846130" w:rsidP="00846130">
            <w:pPr>
              <w:autoSpaceDE w:val="0"/>
            </w:pPr>
            <w:r>
              <w:rPr>
                <w:bCs/>
                <w:szCs w:val="20"/>
              </w:rPr>
              <w:t>PLZ / Ort</w:t>
            </w:r>
          </w:p>
        </w:tc>
        <w:bookmarkStart w:id="7" w:name="__Fieldmark__11_3742104763"/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46130" w:rsidRPr="00846130" w:rsidRDefault="00846130" w:rsidP="00846130">
            <w:pPr>
              <w:autoSpaceDE w:val="0"/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Rückfragen an</w:t>
            </w:r>
            <w:r w:rsidR="003F63D4">
              <w:rPr>
                <w:rStyle w:val="Endnotenzeichen1"/>
              </w:rPr>
              <w:endnoteReference w:id="7"/>
            </w:r>
          </w:p>
        </w:tc>
        <w:tc>
          <w:tcPr>
            <w:tcW w:w="35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</w:p>
        </w:tc>
      </w:tr>
      <w:tr w:rsidR="00846130" w:rsidTr="00846130">
        <w:trPr>
          <w:cantSplit/>
          <w:trHeight w:hRule="exact" w:val="284"/>
        </w:trPr>
        <w:tc>
          <w:tcPr>
            <w:tcW w:w="284" w:type="dxa"/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6130" w:rsidRDefault="00846130" w:rsidP="00846130">
            <w:pPr>
              <w:autoSpaceDE w:val="0"/>
            </w:pPr>
            <w:r>
              <w:rPr>
                <w:bCs/>
                <w:szCs w:val="20"/>
              </w:rPr>
              <w:t>Telefon Mobil</w:t>
            </w:r>
          </w:p>
        </w:tc>
        <w:bookmarkStart w:id="8" w:name="__Fieldmark__13_3742104763"/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1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6130" w:rsidRDefault="00846130" w:rsidP="00846130">
            <w:pPr>
              <w:autoSpaceDE w:val="0"/>
            </w:pPr>
            <w:r>
              <w:t>Telefon Büro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</w:p>
        </w:tc>
      </w:tr>
      <w:tr w:rsidR="00846130" w:rsidTr="00846130">
        <w:trPr>
          <w:cantSplit/>
          <w:trHeight w:hRule="exact" w:val="284"/>
        </w:trPr>
        <w:tc>
          <w:tcPr>
            <w:tcW w:w="284" w:type="dxa"/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6130" w:rsidRDefault="00846130" w:rsidP="00846130">
            <w:pPr>
              <w:autoSpaceDE w:val="0"/>
            </w:pPr>
            <w:r>
              <w:rPr>
                <w:bCs/>
                <w:szCs w:val="20"/>
              </w:rPr>
              <w:t>E-Mail</w:t>
            </w:r>
          </w:p>
        </w:tc>
        <w:bookmarkStart w:id="9" w:name="__Fieldmark__15_3742104763"/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1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6130" w:rsidRPr="003B1F96" w:rsidRDefault="00846130" w:rsidP="00846130">
            <w:pPr>
              <w:autoSpaceDE w:val="0"/>
            </w:pPr>
            <w:r>
              <w:t>E-Mail Büro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46130" w:rsidRDefault="00846130" w:rsidP="00846130">
            <w:pPr>
              <w:autoSpaceDE w:val="0"/>
              <w:snapToGrid w:val="0"/>
              <w:rPr>
                <w:b/>
                <w:bCs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  <w:lang w:eastAsia="de-DE"/>
              </w:rPr>
              <w:t>     </w:t>
            </w:r>
            <w:r>
              <w:rPr>
                <w:szCs w:val="20"/>
                <w:lang w:eastAsia="de-DE"/>
              </w:rPr>
              <w:fldChar w:fldCharType="end"/>
            </w:r>
          </w:p>
        </w:tc>
      </w:tr>
    </w:tbl>
    <w:p w:rsidR="001A54C0" w:rsidRDefault="001A54C0">
      <w:pPr>
        <w:spacing w:before="60"/>
        <w:ind w:left="284"/>
      </w:pPr>
      <w:r>
        <w:rPr>
          <w:b/>
          <w:bCs/>
          <w:szCs w:val="20"/>
        </w:rPr>
        <w:t xml:space="preserve">Dienstverhältnis des Nutzers: </w:t>
      </w:r>
      <w:bookmarkStart w:id="10" w:name="__Fieldmark__17_374210476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rPr>
          <w:bCs/>
          <w:szCs w:val="20"/>
        </w:rPr>
        <w:t xml:space="preserve"> Hauptamtliche/r Mitarbeiter/in des Stadtkirchenverbandes</w:t>
      </w:r>
      <w:r w:rsidR="003B09D3">
        <w:rPr>
          <w:rStyle w:val="Endnotenzeichen1"/>
        </w:rPr>
        <w:endnoteReference w:id="8"/>
      </w:r>
      <w:r>
        <w:rPr>
          <w:bCs/>
          <w:szCs w:val="20"/>
        </w:rPr>
        <w:t xml:space="preserve"> </w:t>
      </w:r>
      <w:r>
        <w:rPr>
          <w:bCs/>
          <w:szCs w:val="20"/>
        </w:rPr>
        <w:br/>
      </w:r>
      <w:bookmarkStart w:id="11" w:name="__Fieldmark__18_374210476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rPr>
          <w:bCs/>
          <w:szCs w:val="20"/>
        </w:rPr>
        <w:t xml:space="preserve"> Hauptamtliche/r Mitarbeiter/in der Kirchengemeinde / Einrichtung</w:t>
      </w:r>
      <w:r w:rsidR="003B09D3">
        <w:rPr>
          <w:rStyle w:val="Endnotenzeichen1"/>
        </w:rPr>
        <w:endnoteReference w:id="9"/>
      </w:r>
      <w:r>
        <w:rPr>
          <w:bCs/>
          <w:szCs w:val="20"/>
        </w:rPr>
        <w:t xml:space="preserve">              </w:t>
      </w:r>
      <w:bookmarkStart w:id="12" w:name="__Fieldmark__19_374210476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>
        <w:rPr>
          <w:bCs/>
          <w:szCs w:val="20"/>
        </w:rPr>
        <w:t xml:space="preserve"> Ehrenamtliche/r Mitarbeiter/in</w:t>
      </w:r>
    </w:p>
    <w:p w:rsidR="001A54C0" w:rsidRPr="00744609" w:rsidRDefault="001A54C0" w:rsidP="000F4887">
      <w:pPr>
        <w:spacing w:before="60" w:after="60"/>
        <w:ind w:left="284"/>
        <w:rPr>
          <w:sz w:val="16"/>
          <w:szCs w:val="16"/>
        </w:rPr>
      </w:pPr>
      <w:r w:rsidRPr="00744609">
        <w:rPr>
          <w:b/>
          <w:szCs w:val="20"/>
        </w:rPr>
        <w:t>Einwilligung und Zusicherung</w:t>
      </w:r>
      <w:r w:rsidRPr="00744609">
        <w:rPr>
          <w:rStyle w:val="Endnotenzeichen1"/>
          <w:sz w:val="20"/>
          <w:szCs w:val="20"/>
        </w:rPr>
        <w:endnoteReference w:id="10"/>
      </w:r>
      <w:r w:rsidRPr="00744609">
        <w:rPr>
          <w:b/>
          <w:szCs w:val="20"/>
        </w:rPr>
        <w:t xml:space="preserve"> des Nutzers</w:t>
      </w:r>
      <w:r w:rsidR="000F4887">
        <w:rPr>
          <w:b/>
          <w:szCs w:val="20"/>
        </w:rPr>
        <w:t xml:space="preserve"> / der Nutzerin</w:t>
      </w:r>
      <w:r w:rsidRPr="00744609">
        <w:rPr>
          <w:b/>
          <w:szCs w:val="20"/>
        </w:rPr>
        <w:t>:</w:t>
      </w:r>
      <w:r w:rsidRPr="00744609">
        <w:rPr>
          <w:szCs w:val="20"/>
        </w:rPr>
        <w:br/>
      </w:r>
      <w:r w:rsidRPr="00744609">
        <w:rPr>
          <w:sz w:val="16"/>
          <w:szCs w:val="16"/>
          <w:u w:val="single"/>
        </w:rPr>
        <w:t>Einwilligung:</w:t>
      </w:r>
      <w:r w:rsidRPr="00744609">
        <w:rPr>
          <w:sz w:val="16"/>
          <w:szCs w:val="16"/>
        </w:rPr>
        <w:t xml:space="preserve"> Ich/Wir willige/n ein, dass die mit diesem Formular angegebenen Daten bei </w:t>
      </w:r>
      <w:r w:rsidR="000F4887">
        <w:rPr>
          <w:sz w:val="16"/>
          <w:szCs w:val="16"/>
        </w:rPr>
        <w:t>den</w:t>
      </w:r>
      <w:r w:rsidRPr="00744609">
        <w:rPr>
          <w:sz w:val="16"/>
          <w:szCs w:val="16"/>
        </w:rPr>
        <w:t xml:space="preserve"> Anbietern der hier ausgewählten Produkte verarbeitet werden. Dazu gehören neben Stellen der Landeskirche Hannovers, die Zugriff auf das zentrale Benutzerverzeichnis haben, auch die zur Leistungs</w:t>
      </w:r>
      <w:r w:rsidR="000F4887">
        <w:rPr>
          <w:sz w:val="16"/>
          <w:szCs w:val="16"/>
        </w:rPr>
        <w:t>erbringung tätigen Drittanbieter – dies jedoch nur jeweils im erforderlichen Umfang, d.h. für den betroffenen Dienst.</w:t>
      </w:r>
      <w:r w:rsidRPr="00744609">
        <w:rPr>
          <w:sz w:val="16"/>
          <w:szCs w:val="16"/>
        </w:rPr>
        <w:br/>
      </w:r>
      <w:r w:rsidRPr="00744609">
        <w:rPr>
          <w:sz w:val="16"/>
          <w:szCs w:val="16"/>
          <w:u w:val="single"/>
        </w:rPr>
        <w:t>Zusicherung:</w:t>
      </w:r>
      <w:r w:rsidRPr="00744609">
        <w:rPr>
          <w:sz w:val="16"/>
          <w:szCs w:val="16"/>
        </w:rPr>
        <w:t xml:space="preserve"> Ich werde meine namensbezogenen Anmeldedaten (Benutzername und Kennwort) aus datenschutz- und lizenzrechtlichen Gründen ausschließlich persönlich nutzen und nicht weitergeben. Evtl. gespeicherte Daten auf meinen lokalen Datenträgern aus den unter Abschnitt </w:t>
      </w:r>
      <w:r w:rsidR="00276AFF" w:rsidRPr="00744609">
        <w:rPr>
          <w:sz w:val="16"/>
          <w:szCs w:val="16"/>
        </w:rPr>
        <w:t>2</w:t>
      </w:r>
      <w:r w:rsidRPr="00744609">
        <w:rPr>
          <w:sz w:val="16"/>
          <w:szCs w:val="16"/>
        </w:rPr>
        <w:t xml:space="preserve"> aufgeführten Anwendungen werde ich vor Fremdzugriff schützen und nach Ende meiner Tätigkeit in der Kirchengemeinde / Ein</w:t>
      </w:r>
      <w:r w:rsidR="000F4887">
        <w:rPr>
          <w:sz w:val="16"/>
          <w:szCs w:val="16"/>
        </w:rPr>
        <w:softHyphen/>
      </w:r>
      <w:r w:rsidRPr="00744609">
        <w:rPr>
          <w:sz w:val="16"/>
          <w:szCs w:val="16"/>
        </w:rPr>
        <w:t>rich</w:t>
      </w:r>
      <w:r w:rsidR="000F4887">
        <w:rPr>
          <w:sz w:val="16"/>
          <w:szCs w:val="16"/>
        </w:rPr>
        <w:softHyphen/>
      </w:r>
      <w:r w:rsidRPr="00744609">
        <w:rPr>
          <w:sz w:val="16"/>
          <w:szCs w:val="16"/>
        </w:rPr>
        <w:t>tung löschen. Ich werde jede Änderung meiner o.g. Kontaktdaten sowie das Ende meiner Tätigkeit in der Kirchengemeinde / Ein</w:t>
      </w:r>
      <w:r w:rsidR="000F4887">
        <w:rPr>
          <w:sz w:val="16"/>
          <w:szCs w:val="16"/>
        </w:rPr>
        <w:softHyphen/>
      </w:r>
      <w:r w:rsidRPr="00744609">
        <w:rPr>
          <w:sz w:val="16"/>
          <w:szCs w:val="16"/>
        </w:rPr>
        <w:t>rich</w:t>
      </w:r>
      <w:r w:rsidR="000F4887">
        <w:rPr>
          <w:sz w:val="16"/>
          <w:szCs w:val="16"/>
        </w:rPr>
        <w:softHyphen/>
      </w:r>
      <w:r w:rsidRPr="00744609">
        <w:rPr>
          <w:sz w:val="16"/>
          <w:szCs w:val="16"/>
        </w:rPr>
        <w:t xml:space="preserve">tung umgehend </w:t>
      </w:r>
      <w:r w:rsidR="000F4887">
        <w:rPr>
          <w:sz w:val="16"/>
          <w:szCs w:val="16"/>
        </w:rPr>
        <w:t>an den Ev.-luth. Stadtkirchenverband/</w:t>
      </w:r>
      <w:r w:rsidR="000F4887" w:rsidRPr="000F4887">
        <w:rPr>
          <w:sz w:val="16"/>
          <w:szCs w:val="16"/>
        </w:rPr>
        <w:t>EDV-Systembetreuung</w:t>
      </w:r>
      <w:r w:rsidR="000F4887">
        <w:rPr>
          <w:sz w:val="16"/>
          <w:szCs w:val="16"/>
        </w:rPr>
        <w:t xml:space="preserve"> mitteilen </w:t>
      </w:r>
      <w:r w:rsidR="000F4887" w:rsidRPr="000F4887">
        <w:rPr>
          <w:sz w:val="16"/>
          <w:szCs w:val="16"/>
        </w:rPr>
        <w:t xml:space="preserve">per </w:t>
      </w:r>
      <w:r w:rsidR="000F4887">
        <w:rPr>
          <w:sz w:val="16"/>
          <w:szCs w:val="16"/>
        </w:rPr>
        <w:t>E-Mail an</w:t>
      </w:r>
      <w:r w:rsidR="000F4887" w:rsidRPr="000F4887">
        <w:rPr>
          <w:sz w:val="16"/>
          <w:szCs w:val="16"/>
        </w:rPr>
        <w:t xml:space="preserve"> </w:t>
      </w:r>
      <w:hyperlink r:id="rId11" w:history="1">
        <w:r w:rsidR="00556D6C" w:rsidRPr="00556D6C">
          <w:rPr>
            <w:rStyle w:val="Hyperlink"/>
            <w:sz w:val="16"/>
            <w:szCs w:val="16"/>
          </w:rPr>
          <w:t>it.stadtkirchenverband@evlka.de</w:t>
        </w:r>
      </w:hyperlink>
      <w:r w:rsidR="00D53855">
        <w:rPr>
          <w:sz w:val="16"/>
          <w:szCs w:val="16"/>
        </w:rPr>
        <w:br/>
      </w:r>
      <w:r w:rsidR="00D53855">
        <w:rPr>
          <w:sz w:val="16"/>
          <w:szCs w:val="16"/>
        </w:rPr>
        <w:br/>
      </w:r>
      <w:r w:rsidR="00D53855">
        <w:rPr>
          <w:sz w:val="16"/>
          <w:szCs w:val="16"/>
        </w:rPr>
        <w:br/>
      </w:r>
    </w:p>
    <w:tbl>
      <w:tblPr>
        <w:tblW w:w="9940" w:type="dxa"/>
        <w:tblInd w:w="2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402"/>
        <w:gridCol w:w="284"/>
        <w:gridCol w:w="5971"/>
      </w:tblGrid>
      <w:tr w:rsidR="001A54C0" w:rsidTr="0056474F">
        <w:trPr>
          <w:trHeight w:hRule="exact" w:val="737"/>
        </w:trPr>
        <w:tc>
          <w:tcPr>
            <w:tcW w:w="283" w:type="dxa"/>
            <w:shd w:val="clear" w:color="auto" w:fill="auto"/>
          </w:tcPr>
          <w:p w:rsidR="001A54C0" w:rsidRDefault="001A54C0">
            <w:pPr>
              <w:pStyle w:val="Fuzeile"/>
              <w:snapToGrid w:val="0"/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54C0" w:rsidRDefault="001A54C0">
            <w:pPr>
              <w:pStyle w:val="Fuzeile"/>
              <w:tabs>
                <w:tab w:val="center" w:pos="1701"/>
              </w:tabs>
            </w:pPr>
            <w:r>
              <w:rPr>
                <w:szCs w:val="20"/>
              </w:rPr>
              <w:tab/>
            </w:r>
            <w:bookmarkStart w:id="13" w:name="__Fieldmark__20_374210476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</w:p>
        </w:tc>
        <w:tc>
          <w:tcPr>
            <w:tcW w:w="284" w:type="dxa"/>
            <w:shd w:val="clear" w:color="auto" w:fill="auto"/>
            <w:vAlign w:val="center"/>
          </w:tcPr>
          <w:p w:rsidR="001A54C0" w:rsidRDefault="001A54C0">
            <w:pPr>
              <w:pStyle w:val="Fuzeile"/>
              <w:snapToGrid w:val="0"/>
              <w:jc w:val="center"/>
              <w:rPr>
                <w:szCs w:val="20"/>
              </w:rPr>
            </w:pPr>
          </w:p>
        </w:tc>
        <w:tc>
          <w:tcPr>
            <w:tcW w:w="59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54C0" w:rsidRDefault="001A54C0">
            <w:pPr>
              <w:pStyle w:val="Fuzeile"/>
              <w:snapToGrid w:val="0"/>
              <w:rPr>
                <w:szCs w:val="20"/>
              </w:rPr>
            </w:pPr>
          </w:p>
        </w:tc>
      </w:tr>
      <w:tr w:rsidR="001A54C0" w:rsidTr="00175C12">
        <w:trPr>
          <w:trHeight w:hRule="exact" w:val="272"/>
        </w:trPr>
        <w:tc>
          <w:tcPr>
            <w:tcW w:w="283" w:type="dxa"/>
            <w:shd w:val="clear" w:color="auto" w:fill="auto"/>
          </w:tcPr>
          <w:p w:rsidR="001A54C0" w:rsidRDefault="001A54C0" w:rsidP="00036854">
            <w:pPr>
              <w:pStyle w:val="Fuzeile"/>
              <w:snapToGrid w:val="0"/>
              <w:jc w:val="center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1A54C0" w:rsidRDefault="001A54C0" w:rsidP="00036854">
            <w:pPr>
              <w:pStyle w:val="Fuzeile"/>
              <w:jc w:val="center"/>
            </w:pPr>
            <w:r>
              <w:rPr>
                <w:szCs w:val="20"/>
              </w:rPr>
              <w:t>(Ort, Datum)</w:t>
            </w:r>
          </w:p>
        </w:tc>
        <w:tc>
          <w:tcPr>
            <w:tcW w:w="284" w:type="dxa"/>
            <w:shd w:val="clear" w:color="auto" w:fill="auto"/>
          </w:tcPr>
          <w:p w:rsidR="001A54C0" w:rsidRDefault="001A54C0" w:rsidP="00036854">
            <w:pPr>
              <w:pStyle w:val="Fuzeile"/>
              <w:snapToGrid w:val="0"/>
              <w:jc w:val="center"/>
              <w:rPr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000000"/>
            </w:tcBorders>
            <w:shd w:val="clear" w:color="auto" w:fill="auto"/>
          </w:tcPr>
          <w:p w:rsidR="001A54C0" w:rsidRDefault="001A54C0" w:rsidP="00036854">
            <w:pPr>
              <w:pStyle w:val="Fuzeile"/>
              <w:jc w:val="center"/>
            </w:pPr>
            <w:r>
              <w:rPr>
                <w:szCs w:val="20"/>
              </w:rPr>
              <w:t xml:space="preserve">(Unterschrift </w:t>
            </w:r>
            <w:r>
              <w:rPr>
                <w:b/>
                <w:bCs/>
                <w:szCs w:val="20"/>
              </w:rPr>
              <w:t>Nutzer</w:t>
            </w:r>
            <w:r>
              <w:rPr>
                <w:szCs w:val="20"/>
              </w:rPr>
              <w:t xml:space="preserve"> gemäß </w:t>
            </w:r>
            <w:r w:rsidR="00276AFF">
              <w:rPr>
                <w:szCs w:val="20"/>
              </w:rPr>
              <w:t>1</w:t>
            </w:r>
            <w:r>
              <w:rPr>
                <w:szCs w:val="20"/>
              </w:rPr>
              <w:t>.a)</w:t>
            </w:r>
          </w:p>
        </w:tc>
      </w:tr>
    </w:tbl>
    <w:p w:rsidR="001A54C0" w:rsidRDefault="001A54C0">
      <w:pPr>
        <w:numPr>
          <w:ilvl w:val="0"/>
          <w:numId w:val="1"/>
        </w:numPr>
        <w:spacing w:before="60" w:after="60"/>
      </w:pPr>
      <w:r>
        <w:rPr>
          <w:b/>
          <w:u w:val="single"/>
        </w:rPr>
        <w:t>Auftragsinhalt</w:t>
      </w:r>
      <w:r>
        <w:rPr>
          <w:rStyle w:val="Endnotenzeichen1"/>
        </w:rPr>
        <w:endnoteReference w:id="11"/>
      </w:r>
      <w:r>
        <w:rPr>
          <w:b/>
        </w:rPr>
        <w:t>:</w:t>
      </w:r>
      <w:r>
        <w:t xml:space="preserve"> </w:t>
      </w:r>
      <w:bookmarkStart w:id="14" w:name="__Fieldmark__21_374210476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  <w:r>
        <w:rPr>
          <w:i/>
          <w:szCs w:val="20"/>
        </w:rPr>
        <w:t xml:space="preserve"> </w:t>
      </w:r>
      <w:r>
        <w:t xml:space="preserve">Einrichtung / </w:t>
      </w:r>
      <w:bookmarkStart w:id="15" w:name="__Fieldmark__22_374210476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"/>
      <w:r>
        <w:rPr>
          <w:i/>
          <w:szCs w:val="20"/>
        </w:rPr>
        <w:t xml:space="preserve"> </w:t>
      </w:r>
      <w:r>
        <w:t xml:space="preserve">Änderung / </w:t>
      </w:r>
      <w:bookmarkStart w:id="16" w:name="__Fieldmark__23_374210476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rPr>
          <w:szCs w:val="20"/>
        </w:rPr>
        <w:t xml:space="preserve"> Löschung</w:t>
      </w:r>
      <w:r>
        <w:rPr>
          <w:rStyle w:val="Endnotenzeichen1"/>
        </w:rPr>
        <w:endnoteReference w:id="12"/>
      </w:r>
      <w:r>
        <w:rPr>
          <w:szCs w:val="20"/>
        </w:rPr>
        <w:t xml:space="preserve"> </w:t>
      </w:r>
      <w:r>
        <w:t xml:space="preserve">für den in Spalte </w:t>
      </w:r>
      <w:r w:rsidR="00276AFF">
        <w:t>1</w:t>
      </w:r>
      <w:r>
        <w:t xml:space="preserve">.a genannten Nutzer, bei den mit * gekennzeichneten Diensten einschl. des Zugriffs auf die Daten des Auftraggebers laut Spalte </w:t>
      </w:r>
      <w:r w:rsidR="00276AFF">
        <w:t>1</w:t>
      </w:r>
      <w:r>
        <w:t>.b:</w:t>
      </w:r>
    </w:p>
    <w:bookmarkStart w:id="17" w:name="__Fieldmark__24_3742104763"/>
    <w:bookmarkStart w:id="18" w:name="__Fieldmark__38_3742104763"/>
    <w:bookmarkStart w:id="19" w:name="__Fieldmark__33_3742104763"/>
    <w:p w:rsidR="0013377C" w:rsidRDefault="0013377C" w:rsidP="0005640E">
      <w:pPr>
        <w:numPr>
          <w:ilvl w:val="1"/>
          <w:numId w:val="1"/>
        </w:numPr>
        <w:tabs>
          <w:tab w:val="clear" w:pos="0"/>
          <w:tab w:val="left" w:pos="567"/>
          <w:tab w:val="left" w:pos="851"/>
          <w:tab w:val="right" w:pos="10165"/>
        </w:tabs>
        <w:autoSpaceDE w:val="0"/>
        <w:spacing w:after="240" w:line="360" w:lineRule="auto"/>
        <w:ind w:left="568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 w:rsidRPr="00E659FB">
        <w:t xml:space="preserve"> </w:t>
      </w:r>
      <w:r>
        <w:t>K</w:t>
      </w:r>
      <w:r w:rsidRPr="00E659FB">
        <w:t xml:space="preserve">ostenloser Zugang zum * </w:t>
      </w:r>
      <w:hyperlink r:id="rId12" w:history="1">
        <w:r w:rsidRPr="00E659FB">
          <w:t>Finanzwesen Webportal (nsysBerichte)</w:t>
        </w:r>
      </w:hyperlink>
      <w:r w:rsidRPr="00E659FB">
        <w:rPr>
          <w:rStyle w:val="Endnotenzeichen1"/>
        </w:rPr>
        <w:endnoteReference w:id="13"/>
      </w:r>
      <w:r w:rsidRPr="00E659FB">
        <w:rPr>
          <w:rStyle w:val="Endnotenzeichen1"/>
        </w:rPr>
        <w:t xml:space="preserve"> </w:t>
      </w:r>
      <w:r w:rsidRPr="00195C2C">
        <w:rPr>
          <w:i/>
        </w:rPr>
        <w:t>(Finanzdaten - ohne KiNe-Zugang)</w:t>
      </w:r>
      <w:r w:rsidRPr="00E659FB">
        <w:br/>
      </w:r>
      <w:r>
        <w:tab/>
      </w:r>
      <w:r>
        <w:rPr>
          <w:szCs w:val="20"/>
        </w:rPr>
        <w:t xml:space="preserve">für Kostenstellen und Kostenträger*: </w:t>
      </w:r>
      <w:bookmarkStart w:id="20" w:name="__Fieldmark__34_374210476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0"/>
      <w:r>
        <w:rPr>
          <w:szCs w:val="20"/>
        </w:rPr>
        <w:t xml:space="preserve"> alle</w:t>
      </w:r>
      <w:r>
        <w:rPr>
          <w:szCs w:val="20"/>
        </w:rPr>
        <w:tab/>
      </w:r>
      <w:bookmarkStart w:id="21" w:name="__Fieldmark__35_374210476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1"/>
      <w:r>
        <w:rPr>
          <w:szCs w:val="20"/>
        </w:rPr>
        <w:t xml:space="preserve"> folgende: </w:t>
      </w:r>
      <w: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</w:t>
      </w:r>
      <w:r>
        <w:fldChar w:fldCharType="end"/>
      </w:r>
    </w:p>
    <w:bookmarkEnd w:id="18"/>
    <w:p w:rsidR="0011725C" w:rsidRPr="00D53855" w:rsidRDefault="00D53855" w:rsidP="0005640E">
      <w:pPr>
        <w:numPr>
          <w:ilvl w:val="1"/>
          <w:numId w:val="1"/>
        </w:numPr>
        <w:tabs>
          <w:tab w:val="clear" w:pos="0"/>
          <w:tab w:val="left" w:pos="567"/>
          <w:tab w:val="left" w:pos="851"/>
          <w:tab w:val="right" w:pos="10165"/>
        </w:tabs>
        <w:autoSpaceDE w:val="0"/>
        <w:spacing w:after="240" w:line="360" w:lineRule="auto"/>
        <w:ind w:left="568" w:hanging="284"/>
        <w:rPr>
          <w:i/>
        </w:rPr>
      </w:pPr>
      <w:r w:rsidRPr="00D53855">
        <w:rPr>
          <w:i/>
        </w:rPr>
        <w:t>[E-Mail-Beantragung noch nicht möglich]</w:t>
      </w:r>
    </w:p>
    <w:bookmarkEnd w:id="17"/>
    <w:p w:rsidR="00175C12" w:rsidRPr="00175C12" w:rsidRDefault="00175C12" w:rsidP="00175C12">
      <w:pPr>
        <w:autoSpaceDE w:val="0"/>
        <w:spacing w:line="300" w:lineRule="auto"/>
        <w:rPr>
          <w:sz w:val="10"/>
        </w:rPr>
      </w:pPr>
    </w:p>
    <w:p w:rsidR="001A54C0" w:rsidRPr="00D53855" w:rsidRDefault="001A54C0" w:rsidP="0005640E">
      <w:pPr>
        <w:keepLines/>
        <w:numPr>
          <w:ilvl w:val="0"/>
          <w:numId w:val="3"/>
        </w:numPr>
        <w:autoSpaceDE w:val="0"/>
        <w:spacing w:line="360" w:lineRule="auto"/>
        <w:rPr>
          <w:i/>
        </w:rPr>
      </w:pPr>
      <w:r>
        <w:rPr>
          <w:b/>
          <w:bCs/>
          <w:szCs w:val="20"/>
          <w:u w:val="single"/>
        </w:rPr>
        <w:t>Abrechnung</w:t>
      </w:r>
      <w:r w:rsidR="00FC46AE" w:rsidRPr="00FC46AE">
        <w:t xml:space="preserve"> </w:t>
      </w:r>
      <w:r w:rsidR="00D53855" w:rsidRPr="00D53855">
        <w:rPr>
          <w:bCs/>
          <w:i/>
          <w:szCs w:val="20"/>
        </w:rPr>
        <w:t>[entfällt, da der Dienst Finanzwesen Webportal kostenfrei für die Gemeinde/Einrichtung ist]</w:t>
      </w:r>
    </w:p>
    <w:p w:rsidR="00175C12" w:rsidRPr="00175C12" w:rsidRDefault="00175C12" w:rsidP="00175C12">
      <w:pPr>
        <w:autoSpaceDE w:val="0"/>
        <w:spacing w:line="300" w:lineRule="auto"/>
        <w:rPr>
          <w:sz w:val="10"/>
        </w:rPr>
      </w:pPr>
    </w:p>
    <w:p w:rsidR="001A54C0" w:rsidRDefault="001A54C0" w:rsidP="0011725C">
      <w:pPr>
        <w:keepLines/>
        <w:numPr>
          <w:ilvl w:val="0"/>
          <w:numId w:val="3"/>
        </w:numPr>
      </w:pPr>
      <w:r>
        <w:rPr>
          <w:b/>
          <w:szCs w:val="20"/>
          <w:u w:val="single"/>
        </w:rPr>
        <w:t>Verbindlicher Auftrag</w:t>
      </w:r>
      <w:r w:rsidR="00ED2A71">
        <w:rPr>
          <w:rStyle w:val="Endnotenzeichen1"/>
          <w:szCs w:val="20"/>
        </w:rPr>
        <w:endnoteReference w:id="14"/>
      </w:r>
      <w:r>
        <w:rPr>
          <w:b/>
          <w:szCs w:val="20"/>
        </w:rPr>
        <w:t>:</w:t>
      </w:r>
      <w:r>
        <w:rPr>
          <w:b/>
          <w:szCs w:val="20"/>
          <w:u w:val="single"/>
        </w:rPr>
        <w:br/>
      </w:r>
      <w:r>
        <w:rPr>
          <w:szCs w:val="20"/>
        </w:rPr>
        <w:t xml:space="preserve">Ich bin über die ausgewählten Produkte informiert, mit den entstehenden Kosten einverstanden und beauftrage die Stadtkirchenkanzlei mit der Bereitstellung auf Kosten des in Spalte </w:t>
      </w:r>
      <w:r w:rsidR="00276AFF">
        <w:rPr>
          <w:szCs w:val="20"/>
        </w:rPr>
        <w:t>1</w:t>
      </w:r>
      <w:r>
        <w:rPr>
          <w:szCs w:val="20"/>
        </w:rPr>
        <w:t>.b genannten Auftraggebers.</w:t>
      </w:r>
      <w:r w:rsidR="00D53855">
        <w:rPr>
          <w:szCs w:val="20"/>
        </w:rPr>
        <w:br/>
      </w:r>
      <w:r w:rsidR="00D53855">
        <w:rPr>
          <w:szCs w:val="20"/>
        </w:rPr>
        <w:br/>
      </w: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4"/>
        <w:gridCol w:w="284"/>
        <w:gridCol w:w="3685"/>
        <w:gridCol w:w="3827"/>
      </w:tblGrid>
      <w:tr w:rsidR="001A54C0" w:rsidTr="0056474F">
        <w:trPr>
          <w:cantSplit/>
          <w:trHeight w:hRule="exact" w:val="735"/>
        </w:trPr>
        <w:tc>
          <w:tcPr>
            <w:tcW w:w="21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bookmarkStart w:id="22" w:name="__Fieldmark__62_3742104763"/>
          <w:p w:rsidR="001A54C0" w:rsidRDefault="001A54C0">
            <w:pPr>
              <w:pStyle w:val="Fuzeile"/>
              <w:tabs>
                <w:tab w:val="center" w:pos="938"/>
                <w:tab w:val="right" w:pos="1877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Cs w:val="20"/>
              </w:rPr>
              <w:t>     </w:t>
            </w:r>
            <w:r>
              <w:rPr>
                <w:szCs w:val="20"/>
              </w:rPr>
              <w:fldChar w:fldCharType="end"/>
            </w:r>
            <w:bookmarkEnd w:id="22"/>
          </w:p>
        </w:tc>
        <w:tc>
          <w:tcPr>
            <w:tcW w:w="284" w:type="dxa"/>
            <w:shd w:val="clear" w:color="auto" w:fill="auto"/>
            <w:vAlign w:val="center"/>
          </w:tcPr>
          <w:p w:rsidR="001A54C0" w:rsidRDefault="001A54C0" w:rsidP="00204DE7">
            <w:pPr>
              <w:pStyle w:val="Fuzeile"/>
              <w:snapToGrid w:val="0"/>
              <w:rPr>
                <w:b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54C0" w:rsidRDefault="001A54C0">
            <w:pPr>
              <w:pStyle w:val="Fuzeile"/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A54C0" w:rsidRDefault="001A54C0">
            <w:pPr>
              <w:pStyle w:val="Fuzeile"/>
              <w:snapToGrid w:val="0"/>
              <w:jc w:val="center"/>
              <w:rPr>
                <w:b/>
                <w:szCs w:val="20"/>
              </w:rPr>
            </w:pPr>
          </w:p>
        </w:tc>
      </w:tr>
      <w:tr w:rsidR="001A54C0">
        <w:trPr>
          <w:cantSplit/>
          <w:trHeight w:hRule="exact" w:val="284"/>
        </w:trPr>
        <w:tc>
          <w:tcPr>
            <w:tcW w:w="21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54C0" w:rsidRDefault="001A54C0">
            <w:pPr>
              <w:pStyle w:val="Fuzeile"/>
              <w:jc w:val="center"/>
            </w:pPr>
            <w:r>
              <w:rPr>
                <w:szCs w:val="20"/>
              </w:rPr>
              <w:t>Ort, Datum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A54C0" w:rsidRDefault="001A54C0">
            <w:pPr>
              <w:rPr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54C0" w:rsidRDefault="001A54C0">
            <w:pPr>
              <w:pStyle w:val="Fuzeile"/>
              <w:jc w:val="center"/>
            </w:pPr>
            <w:r>
              <w:rPr>
                <w:szCs w:val="20"/>
              </w:rPr>
              <w:t xml:space="preserve">Unterschrift </w:t>
            </w:r>
            <w:r>
              <w:rPr>
                <w:b/>
                <w:bCs/>
                <w:szCs w:val="20"/>
              </w:rPr>
              <w:t>Auftraggeber</w:t>
            </w:r>
            <w:r>
              <w:rPr>
                <w:szCs w:val="20"/>
              </w:rPr>
              <w:t xml:space="preserve"> gem</w:t>
            </w:r>
            <w:r w:rsidR="00FC46AE">
              <w:rPr>
                <w:szCs w:val="20"/>
              </w:rPr>
              <w:t>äß</w:t>
            </w:r>
            <w:r>
              <w:rPr>
                <w:szCs w:val="20"/>
              </w:rPr>
              <w:t xml:space="preserve"> </w:t>
            </w:r>
            <w:r w:rsidR="00276AFF">
              <w:rPr>
                <w:szCs w:val="20"/>
              </w:rPr>
              <w:t>1</w:t>
            </w:r>
            <w:r>
              <w:rPr>
                <w:szCs w:val="20"/>
              </w:rPr>
              <w:t>b</w:t>
            </w:r>
            <w:r>
              <w:rPr>
                <w:rStyle w:val="Endnotenzeichen1"/>
              </w:rPr>
              <w:endnoteReference w:id="15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54C0" w:rsidRDefault="001A54C0" w:rsidP="00204DE7">
            <w:pPr>
              <w:pStyle w:val="Fuzeile"/>
              <w:jc w:val="center"/>
              <w:rPr>
                <w:sz w:val="16"/>
                <w:szCs w:val="16"/>
              </w:rPr>
            </w:pPr>
            <w:r w:rsidRPr="00FC46AE">
              <w:rPr>
                <w:szCs w:val="16"/>
              </w:rPr>
              <w:t>Stempel der Kirchengemeinde/Einrichtung</w:t>
            </w:r>
          </w:p>
        </w:tc>
      </w:tr>
    </w:tbl>
    <w:p w:rsidR="00ED4023" w:rsidRPr="00CD0B53" w:rsidRDefault="00ED4023" w:rsidP="00ED4023">
      <w:pPr>
        <w:spacing w:before="120"/>
        <w:ind w:left="284"/>
        <w:rPr>
          <w:sz w:val="2"/>
          <w:szCs w:val="2"/>
        </w:rPr>
      </w:pPr>
      <w:r w:rsidRPr="004B1D4B">
        <w:rPr>
          <w:i/>
          <w:iCs/>
          <w:szCs w:val="20"/>
        </w:rPr>
        <w:t xml:space="preserve">Per </w:t>
      </w:r>
      <w:r w:rsidRPr="004B1D4B">
        <w:rPr>
          <w:b/>
          <w:i/>
          <w:iCs/>
          <w:szCs w:val="20"/>
        </w:rPr>
        <w:t>Post</w:t>
      </w:r>
      <w:r w:rsidRPr="004B1D4B">
        <w:rPr>
          <w:i/>
          <w:iCs/>
          <w:szCs w:val="20"/>
        </w:rPr>
        <w:t xml:space="preserve"> senden an</w:t>
      </w:r>
      <w:r w:rsidRPr="00C77D23">
        <w:rPr>
          <w:rStyle w:val="Endnotenzeichen1"/>
        </w:rPr>
        <w:endnoteReference w:id="16"/>
      </w:r>
      <w:bookmarkStart w:id="23" w:name="_Hlk7677205"/>
      <w:r w:rsidRPr="004B1D4B">
        <w:rPr>
          <w:i/>
          <w:iCs/>
          <w:szCs w:val="20"/>
        </w:rPr>
        <w:t xml:space="preserve">: Ev.-luth. Stadtkirchenverband, </w:t>
      </w:r>
      <w:r>
        <w:rPr>
          <w:i/>
          <w:iCs/>
          <w:szCs w:val="20"/>
        </w:rPr>
        <w:t>z.H. Frau Courvoisier</w:t>
      </w:r>
      <w:r w:rsidRPr="004B1D4B">
        <w:rPr>
          <w:i/>
          <w:iCs/>
          <w:szCs w:val="20"/>
        </w:rPr>
        <w:t xml:space="preserve">, Hildesheimer Str. 165/167, 30173 Hannover </w:t>
      </w:r>
      <w:r>
        <w:rPr>
          <w:i/>
          <w:iCs/>
          <w:szCs w:val="20"/>
        </w:rPr>
        <w:t xml:space="preserve">oder per Fax 0511-9878-501 </w:t>
      </w:r>
      <w:r w:rsidRPr="004B1D4B">
        <w:rPr>
          <w:i/>
          <w:iCs/>
          <w:szCs w:val="20"/>
        </w:rPr>
        <w:t xml:space="preserve">oder per </w:t>
      </w:r>
      <w:r w:rsidRPr="004B1D4B">
        <w:rPr>
          <w:b/>
          <w:i/>
          <w:iCs/>
          <w:szCs w:val="20"/>
        </w:rPr>
        <w:t>E-Mail</w:t>
      </w:r>
      <w:r w:rsidRPr="004B1D4B">
        <w:rPr>
          <w:i/>
          <w:iCs/>
          <w:szCs w:val="20"/>
        </w:rPr>
        <w:t xml:space="preserve"> an: </w:t>
      </w:r>
      <w:bookmarkStart w:id="24" w:name="_Hlk30095308"/>
      <w:r>
        <w:rPr>
          <w:szCs w:val="20"/>
        </w:rPr>
        <w:fldChar w:fldCharType="begin"/>
      </w:r>
      <w:r>
        <w:rPr>
          <w:szCs w:val="20"/>
        </w:rPr>
        <w:instrText xml:space="preserve"> HYPERLINK "mailto:</w:instrText>
      </w:r>
      <w:r w:rsidRPr="00AD63F2">
        <w:rPr>
          <w:szCs w:val="20"/>
        </w:rPr>
        <w:instrText>it.stadtkirchenverband@evlka.de</w:instrText>
      </w:r>
      <w:r>
        <w:rPr>
          <w:szCs w:val="20"/>
        </w:rPr>
        <w:instrText xml:space="preserve">" </w:instrText>
      </w:r>
      <w:r>
        <w:rPr>
          <w:szCs w:val="20"/>
        </w:rPr>
        <w:fldChar w:fldCharType="separate"/>
      </w:r>
      <w:r w:rsidRPr="002853F1">
        <w:rPr>
          <w:rStyle w:val="Hyperlink"/>
          <w:szCs w:val="20"/>
        </w:rPr>
        <w:t>it.stadtkirchenverband@evlka.de</w:t>
      </w:r>
      <w:r>
        <w:rPr>
          <w:szCs w:val="20"/>
        </w:rPr>
        <w:fldChar w:fldCharType="end"/>
      </w:r>
      <w:bookmarkEnd w:id="23"/>
      <w:bookmarkEnd w:id="24"/>
    </w:p>
    <w:p w:rsidR="00204DE7" w:rsidRPr="00CD0B53" w:rsidRDefault="00D35193" w:rsidP="004E1B49">
      <w:pPr>
        <w:spacing w:before="120"/>
        <w:ind w:left="284"/>
        <w:rPr>
          <w:sz w:val="2"/>
          <w:szCs w:val="2"/>
        </w:rPr>
      </w:pPr>
      <w:r w:rsidRPr="004B1D4B">
        <w:rPr>
          <w:szCs w:val="20"/>
        </w:rPr>
        <w:br w:type="page"/>
      </w:r>
    </w:p>
    <w:sectPr w:rsidR="00204DE7" w:rsidRPr="00CD0B53">
      <w:endnotePr>
        <w:numFmt w:val="decimal"/>
      </w:endnotePr>
      <w:type w:val="continuous"/>
      <w:pgSz w:w="11906" w:h="16838"/>
      <w:pgMar w:top="1191" w:right="607" w:bottom="623" w:left="1134" w:header="28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42" w:rsidRDefault="00975142">
      <w:r>
        <w:separator/>
      </w:r>
    </w:p>
  </w:endnote>
  <w:endnote w:type="continuationSeparator" w:id="0">
    <w:p w:rsidR="00975142" w:rsidRDefault="00975142">
      <w:r>
        <w:continuationSeparator/>
      </w:r>
    </w:p>
  </w:endnote>
  <w:endnote w:id="1">
    <w:p w:rsidR="00D35193" w:rsidRDefault="00D35193">
      <w:pPr>
        <w:pStyle w:val="Endnotentext"/>
      </w:pPr>
      <w:r>
        <w:rPr>
          <w:rStyle w:val="Endnotenzeichen5"/>
        </w:rPr>
        <w:endnoteRef/>
      </w:r>
      <w:r>
        <w:rPr>
          <w:b/>
          <w:sz w:val="20"/>
        </w:rPr>
        <w:tab/>
        <w:t xml:space="preserve">Antrag für: </w:t>
      </w:r>
      <w:r>
        <w:t>Die genannte Kirchengemeinde / Einrichtung ist der Vertragspartner, auf dessen Daten zugegriffen wird (und der die Dienstleistungen bezahlt, falls es sich um koste</w:t>
      </w:r>
      <w:r w:rsidR="00B66901">
        <w:t>npflichtige</w:t>
      </w:r>
      <w:r>
        <w:t xml:space="preserve"> Dienste handelt).</w:t>
      </w:r>
      <w:r w:rsidR="003B09D3">
        <w:t xml:space="preserve"> </w:t>
      </w:r>
      <w:r w:rsidR="00B66901">
        <w:t xml:space="preserve">Vertragspartner </w:t>
      </w:r>
      <w:r w:rsidR="003B09D3">
        <w:t>ist der Stadtkirchenverband selbst, wenn es um Mitarbeiter der Stadtkirchenkanzlei oder einer Superintendentur geht.</w:t>
      </w:r>
    </w:p>
  </w:endnote>
  <w:endnote w:id="2">
    <w:p w:rsidR="00744609" w:rsidRDefault="00744609" w:rsidP="006215C3">
      <w:pPr>
        <w:pStyle w:val="Endnotentext"/>
      </w:pPr>
      <w:r>
        <w:rPr>
          <w:rStyle w:val="Endnotenzeichen5"/>
        </w:rPr>
        <w:endnoteRef/>
      </w:r>
      <w:r>
        <w:rPr>
          <w:b/>
          <w:sz w:val="20"/>
        </w:rPr>
        <w:tab/>
        <w:t>Abschnitt 1. Kontaktdaten:</w:t>
      </w:r>
    </w:p>
  </w:endnote>
  <w:endnote w:id="3">
    <w:p w:rsidR="00744609" w:rsidRDefault="00744609" w:rsidP="006215C3">
      <w:pPr>
        <w:pStyle w:val="Endnotentext"/>
      </w:pPr>
      <w:r>
        <w:rPr>
          <w:rStyle w:val="Endnotenzeichen5"/>
        </w:rPr>
        <w:endnoteRef/>
      </w:r>
      <w:r>
        <w:tab/>
        <w:t>In der Spalte 1.a s</w:t>
      </w:r>
      <w:r w:rsidR="00426F5A">
        <w:t xml:space="preserve">ind die Angaben zu der Person </w:t>
      </w:r>
      <w:r>
        <w:t xml:space="preserve">einzutragen, die Zugriffsrechte </w:t>
      </w:r>
      <w:r w:rsidR="00426F5A">
        <w:t xml:space="preserve">erhalten </w:t>
      </w:r>
      <w:r>
        <w:t>und</w:t>
      </w:r>
      <w:r w:rsidR="00426F5A">
        <w:t>/oder</w:t>
      </w:r>
      <w:r>
        <w:t xml:space="preserve"> Dienste </w:t>
      </w:r>
      <w:r w:rsidR="00426F5A">
        <w:t xml:space="preserve">nutzen </w:t>
      </w:r>
      <w:r>
        <w:t>soll.</w:t>
      </w:r>
      <w:r>
        <w:br/>
        <w:t>Die Kontaktangaben sollen die persönliche Erreichbarkeit bei Rückfragen oder späteren Veränderungen sicherstellen. Bei ehrenamtlichen Mitarbeitern genügt es daher nicht, die Kontaktdaten der Kirchengemeinde / Einrichtung anzugeben, sondern es sind private Kontaktdaten erforderlich.</w:t>
      </w:r>
    </w:p>
  </w:endnote>
  <w:endnote w:id="4">
    <w:p w:rsidR="00744609" w:rsidRDefault="00744609" w:rsidP="006215C3">
      <w:pPr>
        <w:pStyle w:val="Endnotentext"/>
      </w:pPr>
      <w:r>
        <w:rPr>
          <w:rStyle w:val="Endnotenzeichen5"/>
        </w:rPr>
        <w:endnoteRef/>
      </w:r>
      <w:r>
        <w:tab/>
        <w:t xml:space="preserve">Als Kontaktdaten </w:t>
      </w:r>
      <w:r w:rsidR="00426F5A">
        <w:t xml:space="preserve">des Auftraggebers </w:t>
      </w:r>
      <w:r>
        <w:t xml:space="preserve">sind hier die Anschrift, Telefonnr. und E-Mail der beauftragenden Kirchengemeinde / Einrichtung </w:t>
      </w:r>
      <w:r w:rsidR="00426F5A">
        <w:t xml:space="preserve">anzugeben – also </w:t>
      </w:r>
      <w:r>
        <w:t xml:space="preserve">nicht die Kontaktdaten </w:t>
      </w:r>
      <w:r w:rsidR="00426F5A">
        <w:t xml:space="preserve">einer </w:t>
      </w:r>
      <w:r>
        <w:t>Person. Unter Nach- bzw. Vorname ist eine für die Kirchengemeinde / Einrichtung unterschriftsberechtigte Person (z.B. KV-Vorsitzende/r der Kirchengemeinde oder Geschäftsführer der Einrichtung) in Klarschrift anzugeben, die am Ende des Formulars den verbindlichen Auftrag handschriftlich unterzeichnet.</w:t>
      </w:r>
      <w:r w:rsidR="00426F5A">
        <w:t xml:space="preserve"> </w:t>
      </w:r>
      <w:r w:rsidR="00763ED2">
        <w:t xml:space="preserve">Die Notwendigkeit, dass nur eine für die Gemeinde unterschriftsberechtigte Person den Auftrag erteilen und unterschreiben darf, ergibt sich unter anderem aus den Vorgaben des Datenschutzes und der Finanzsatzung: Der Zugriff auf (zum Teil) vertrauliche Daten der Gemeinde oder die Freigabe der Kosten für einen Dienst </w:t>
      </w:r>
      <w:r w:rsidR="00384BA8">
        <w:t xml:space="preserve">(falls beauftragt) </w:t>
      </w:r>
      <w:r w:rsidR="00763ED2">
        <w:t>kann nur von jemandem gestattet werden, der berechtigt ist, die Gemeinde / Einrichtung zu vertreten.</w:t>
      </w:r>
    </w:p>
  </w:endnote>
  <w:endnote w:id="5">
    <w:p w:rsidR="003F63D4" w:rsidRDefault="003F63D4" w:rsidP="003F63D4">
      <w:pPr>
        <w:pStyle w:val="Endnotentext"/>
      </w:pPr>
      <w:r>
        <w:rPr>
          <w:rStyle w:val="Endnotenzeichen5"/>
        </w:rPr>
        <w:endnoteRef/>
      </w:r>
      <w:r>
        <w:tab/>
        <w:t>Zur eindeutigen Kennzeichnung der Gemeinde bitte möglichst hier die dreistellige „Gemeindekennziffer“ eintragen.</w:t>
      </w:r>
    </w:p>
  </w:endnote>
  <w:endnote w:id="6">
    <w:p w:rsidR="003F63D4" w:rsidRDefault="003F63D4" w:rsidP="003F63D4">
      <w:pPr>
        <w:pStyle w:val="Endnotentext"/>
      </w:pPr>
      <w:r>
        <w:rPr>
          <w:rStyle w:val="Endnotenzeichen5"/>
        </w:rPr>
        <w:endnoteRef/>
      </w:r>
      <w:r>
        <w:tab/>
        <w:t>Der formelle Auftraggeber ist die Kirchengemeinde bzw. die Einrichtung. Hier ist die Person einzutragen, die die Gemeinde/Einrichtung vertritt. Vertretungsberechtigt für eine Kirchengemeinde ist in der Regel der/die „Anordnungsberechtigte“, den der Kirchenvorstand zu Beginn der KV-Wahlperiode beschlossen hat.</w:t>
      </w:r>
    </w:p>
  </w:endnote>
  <w:endnote w:id="7">
    <w:p w:rsidR="003F63D4" w:rsidRDefault="003F63D4" w:rsidP="003F63D4">
      <w:pPr>
        <w:pStyle w:val="Endnotentext"/>
      </w:pPr>
      <w:r>
        <w:rPr>
          <w:rStyle w:val="Endnotenzeichen5"/>
        </w:rPr>
        <w:endnoteRef/>
      </w:r>
      <w:r>
        <w:tab/>
        <w:t>Hier kann ein Ansprechpartner für Rückfragen angegeben werden, z.B. ein Sekretariat</w:t>
      </w:r>
      <w:r w:rsidR="00A92537">
        <w:t>, das beim Ausfüllen des Formulars unterstützt</w:t>
      </w:r>
    </w:p>
  </w:endnote>
  <w:endnote w:id="8">
    <w:p w:rsidR="003B09D3" w:rsidRDefault="003B09D3" w:rsidP="003B09D3">
      <w:pPr>
        <w:pStyle w:val="Endnotentext"/>
      </w:pPr>
      <w:r>
        <w:rPr>
          <w:rStyle w:val="Endnotenzeichen5"/>
        </w:rPr>
        <w:endnoteRef/>
      </w:r>
      <w:r>
        <w:tab/>
        <w:t>Hauptamtliche/r Mitarbeiter/in ist jede Person, die in einem bezahlten Beschäftigungsverhältnis direkt mit dem Stadtkirchenverband Hannover steht (z.B. in der Kanzlei oder in einer Superintendentur).</w:t>
      </w:r>
    </w:p>
  </w:endnote>
  <w:endnote w:id="9">
    <w:p w:rsidR="003B09D3" w:rsidRDefault="003B09D3" w:rsidP="003B09D3">
      <w:pPr>
        <w:pStyle w:val="Endnotentext"/>
      </w:pPr>
      <w:r>
        <w:rPr>
          <w:rStyle w:val="Endnotenzeichen5"/>
        </w:rPr>
        <w:endnoteRef/>
      </w:r>
      <w:r>
        <w:tab/>
        <w:t>Hauptamtliche/r Mitarbeiter/in ist jede Person, die in einem bezahlten Beschäftigungsverhältnis mit einer der Kirchengemeinden oder Einrichtungen steht. Die Kirchengemeinde / Einrichtung ist unter 1b angegeben.</w:t>
      </w:r>
    </w:p>
  </w:endnote>
  <w:endnote w:id="10">
    <w:p w:rsidR="001A54C0" w:rsidRDefault="001A54C0">
      <w:pPr>
        <w:pStyle w:val="Endnotentext"/>
      </w:pPr>
      <w:r>
        <w:rPr>
          <w:rStyle w:val="Endnotenzeichen5"/>
        </w:rPr>
        <w:endnoteRef/>
      </w:r>
      <w:r>
        <w:tab/>
        <w:t>Mit der Einwilligungs- und Zusicherungserklärung bestätigt der</w:t>
      </w:r>
      <w:r w:rsidR="000F4887">
        <w:t>/die</w:t>
      </w:r>
      <w:r>
        <w:t xml:space="preserve"> Nutzer</w:t>
      </w:r>
      <w:r w:rsidR="000F4887">
        <w:t>/in</w:t>
      </w:r>
      <w:r>
        <w:t xml:space="preserve"> (also die Person, für die Zugriffsrechte oder Dienste eingerichtet werden), dass sie die Regeln einhalten wird.</w:t>
      </w:r>
      <w:r w:rsidR="000F4887">
        <w:t xml:space="preserve"> </w:t>
      </w:r>
      <w:r>
        <w:t xml:space="preserve">Diese Einwilligung und Zusicherung </w:t>
      </w:r>
      <w:r w:rsidR="000F4887">
        <w:t xml:space="preserve">ist </w:t>
      </w:r>
      <w:r>
        <w:t>handschrif</w:t>
      </w:r>
      <w:r w:rsidR="000F4887">
        <w:t>tlich vom Nutzer zu unterschreiben.</w:t>
      </w:r>
    </w:p>
  </w:endnote>
  <w:endnote w:id="11">
    <w:p w:rsidR="001A54C0" w:rsidRDefault="001A54C0">
      <w:pPr>
        <w:pStyle w:val="Endnotentext"/>
      </w:pPr>
      <w:r>
        <w:rPr>
          <w:rStyle w:val="Endnotenzeichen5"/>
        </w:rPr>
        <w:endnoteRef/>
      </w:r>
      <w:r>
        <w:rPr>
          <w:b/>
          <w:sz w:val="20"/>
        </w:rPr>
        <w:tab/>
        <w:t>Abschnitt 2. Auftragsinhalt:</w:t>
      </w:r>
      <w:r>
        <w:rPr>
          <w:b/>
          <w:sz w:val="20"/>
        </w:rPr>
        <w:br/>
      </w:r>
      <w:r w:rsidRPr="00A01CD6">
        <w:rPr>
          <w:szCs w:val="18"/>
        </w:rPr>
        <w:t>Hier steht die Beschreibung der einzurichtenden / zu ändernden / zu löschenden Zugriffe und Dienste.</w:t>
      </w:r>
      <w:r w:rsidR="00A01CD6" w:rsidRPr="00A01CD6">
        <w:rPr>
          <w:szCs w:val="18"/>
        </w:rPr>
        <w:br/>
        <w:t>Sollten momentan kostenlose Zugriffe und Dienste ggf. zukünftig kostenpflichtig werden, erhält der Auftraggeber vorab hierüber eine Info per E-Mail an die unter 1.b angegebene E-Mail Adresse.</w:t>
      </w:r>
      <w:r w:rsidR="00A01CD6">
        <w:rPr>
          <w:szCs w:val="18"/>
        </w:rPr>
        <w:t xml:space="preserve"> Sollte der Auftraggeber mit den entstehenden Kosten nicht einverstanden sein, muss die Löschung des genutzten Zugriffs/Dienstes mit diesem Formular vom Auftraggeber veranlasst werden.</w:t>
      </w:r>
    </w:p>
  </w:endnote>
  <w:endnote w:id="12">
    <w:p w:rsidR="001A54C0" w:rsidRDefault="001A54C0">
      <w:pPr>
        <w:pStyle w:val="Endnotentext"/>
      </w:pPr>
      <w:r>
        <w:rPr>
          <w:rStyle w:val="Endnotenzeichen5"/>
        </w:rPr>
        <w:endnoteRef/>
      </w:r>
      <w:r>
        <w:tab/>
        <w:t xml:space="preserve">Es ist genau eine der Auftragsvarianten „Neueinrichtung / Änderung / Löschung“ anzukreuzen. </w:t>
      </w:r>
      <w:r w:rsidR="00944B4E">
        <w:t xml:space="preserve">– </w:t>
      </w:r>
      <w:r>
        <w:t>Es können mehrere Dienste gleichzeitig mit einem Formular in Auftrag gegeben werden, jedoch kann mit einem Formular keine Mischung von Neueinrichtung / Änderung / Löschung erfolgen</w:t>
      </w:r>
      <w:r w:rsidR="00944B4E">
        <w:t>; dafür sind mehrere Auftragsformulare zu verwenden.</w:t>
      </w:r>
    </w:p>
  </w:endnote>
  <w:endnote w:id="13">
    <w:p w:rsidR="0013377C" w:rsidRDefault="0013377C" w:rsidP="0013377C">
      <w:pPr>
        <w:pStyle w:val="Endnotentext"/>
      </w:pPr>
      <w:r>
        <w:rPr>
          <w:rStyle w:val="Endnotenzeichen5"/>
        </w:rPr>
        <w:endnoteRef/>
      </w:r>
      <w:r>
        <w:tab/>
        <w:t xml:space="preserve">Finanz-Webportal der Landeskirche (nsys, NewSystem): siehe: </w:t>
      </w:r>
      <w:hyperlink r:id="rId1" w:history="1">
        <w:r>
          <w:rPr>
            <w:rStyle w:val="Hyperlink"/>
          </w:rPr>
          <w:t>http://doppik.landeskirche-hannovers.de/web-portal</w:t>
        </w:r>
      </w:hyperlink>
      <w:r>
        <w:t xml:space="preserve"> </w:t>
      </w:r>
      <w:r>
        <w:br/>
        <w:t>„Alle Kostenstellen u. Kostenträger“ bedeutet, dass Zugang zu allen für die in Spalte 1.b genannte Kirchengemeinde / Einrichtung verfügbaren Daten eingerichtet wird.</w:t>
      </w:r>
    </w:p>
  </w:endnote>
  <w:endnote w:id="14">
    <w:p w:rsidR="00ED2A71" w:rsidRDefault="00ED2A71" w:rsidP="00ED2A71">
      <w:pPr>
        <w:pStyle w:val="Endnotentext"/>
      </w:pPr>
      <w:r>
        <w:rPr>
          <w:rStyle w:val="Endnotenzeichen5"/>
        </w:rPr>
        <w:endnoteRef/>
      </w:r>
      <w:r>
        <w:rPr>
          <w:b/>
          <w:sz w:val="20"/>
        </w:rPr>
        <w:tab/>
        <w:t>Abschnitt 4. Verbindlicher Auftrag:</w:t>
      </w:r>
    </w:p>
  </w:endnote>
  <w:endnote w:id="15">
    <w:p w:rsidR="001A54C0" w:rsidRDefault="001A54C0">
      <w:pPr>
        <w:pStyle w:val="Endnotentext"/>
      </w:pPr>
      <w:r>
        <w:rPr>
          <w:rStyle w:val="Endnotenzeichen5"/>
        </w:rPr>
        <w:endnoteRef/>
      </w:r>
      <w:r>
        <w:tab/>
        <w:t>Die Unterschrift muss von einer für die Kirchengemeinde / Einrichtung vertretungsberechtigten Person erfolgen, d.h. durch eine/n Anordnungsberechtigte/n</w:t>
      </w:r>
      <w:r w:rsidR="00C77D23">
        <w:t xml:space="preserve"> (das sind in der Regel ausgewählte Kirchenvorstehende)</w:t>
      </w:r>
      <w:r>
        <w:t xml:space="preserve"> oder </w:t>
      </w:r>
      <w:r w:rsidR="00C77D23">
        <w:t xml:space="preserve">eine/n </w:t>
      </w:r>
      <w:r>
        <w:t xml:space="preserve">Geschäftsführer/in. </w:t>
      </w:r>
    </w:p>
  </w:endnote>
  <w:endnote w:id="16">
    <w:p w:rsidR="00ED4023" w:rsidRDefault="00ED4023" w:rsidP="00ED4023">
      <w:pPr>
        <w:pStyle w:val="Endnotentext"/>
      </w:pPr>
      <w:r>
        <w:rPr>
          <w:rStyle w:val="Endnotenzeichen"/>
        </w:rPr>
        <w:endnoteRef/>
      </w:r>
      <w:r>
        <w:tab/>
        <w:t>Der ausgefüllte Auftrag kann auf einem von zwei möglichen Wegen versandt werden: Entweder per Post oder</w:t>
      </w:r>
      <w:r>
        <w:br/>
        <w:t xml:space="preserve">als eingescannte Datei (PDF oder JPG) per E-Mail. In jedem Fall ist ein </w:t>
      </w:r>
      <w:r w:rsidRPr="00C77D23">
        <w:rPr>
          <w:i/>
          <w:u w:val="single"/>
        </w:rPr>
        <w:t>handschriftlich unterschriebenes</w:t>
      </w:r>
      <w:r>
        <w:t xml:space="preserve"> und mit Stempel versehenes Formular erforderlich. Eine ausgefüllte Word-Datei genügt nicht. Hintergrund dafür ist, dass wir gemeinsam verhindern müssen, dass Kirchenfremde über einen fingierten Antrag Zugriff auf unsere vertraulichen Daten erhalten.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C0" w:rsidRDefault="001A54C0">
    <w:pPr>
      <w:pStyle w:val="Fuzeile"/>
      <w:tabs>
        <w:tab w:val="right" w:pos="9638"/>
      </w:tabs>
      <w:jc w:val="right"/>
    </w:pPr>
    <w:r>
      <w:rPr>
        <w:bCs/>
        <w:sz w:val="12"/>
        <w:szCs w:val="12"/>
      </w:rPr>
      <w:t>Version:</w:t>
    </w:r>
    <w:r w:rsidR="006F7C76">
      <w:rPr>
        <w:bCs/>
        <w:sz w:val="12"/>
        <w:szCs w:val="12"/>
      </w:rPr>
      <w:t xml:space="preserve"> </w:t>
    </w:r>
    <w:r>
      <w:rPr>
        <w:bCs/>
        <w:sz w:val="12"/>
        <w:szCs w:val="12"/>
      </w:rPr>
      <w:t>20</w:t>
    </w:r>
    <w:r w:rsidR="00BF3494">
      <w:rPr>
        <w:bCs/>
        <w:sz w:val="12"/>
        <w:szCs w:val="12"/>
      </w:rPr>
      <w:t>20-01-16</w:t>
    </w:r>
    <w:r w:rsidR="006E7FAC">
      <w:rPr>
        <w:bCs/>
        <w:sz w:val="12"/>
        <w:szCs w:val="12"/>
      </w:rPr>
      <w:t>-</w:t>
    </w:r>
    <w:r w:rsidR="00C36342">
      <w:rPr>
        <w:bCs/>
        <w:sz w:val="12"/>
        <w:szCs w:val="12"/>
      </w:rPr>
      <w:t>kurz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42" w:rsidRDefault="00975142">
      <w:r>
        <w:separator/>
      </w:r>
    </w:p>
  </w:footnote>
  <w:footnote w:type="continuationSeparator" w:id="0">
    <w:p w:rsidR="00975142" w:rsidRDefault="00975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C0" w:rsidRDefault="00975142" w:rsidP="00445B96">
    <w:r>
      <w:rPr>
        <w:b/>
        <w:bCs/>
        <w:noProof/>
        <w:sz w:val="28"/>
        <w:szCs w:val="36"/>
        <w:lang w:eastAsia="de-D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-37465</wp:posOffset>
          </wp:positionV>
          <wp:extent cx="1921510" cy="609600"/>
          <wp:effectExtent l="1905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91" t="-375" r="-124" b="8737"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5B96">
      <w:rPr>
        <w:b/>
        <w:bCs/>
        <w:sz w:val="28"/>
        <w:szCs w:val="36"/>
      </w:rPr>
      <w:t>Auftrag für EDV-D</w:t>
    </w:r>
    <w:r w:rsidR="001A54C0">
      <w:rPr>
        <w:b/>
        <w:bCs/>
        <w:sz w:val="28"/>
        <w:szCs w:val="36"/>
      </w:rPr>
      <w:t>ienste</w:t>
    </w:r>
    <w:r w:rsidR="005A0647" w:rsidRPr="005A0647">
      <w:rPr>
        <w:bCs/>
        <w:sz w:val="24"/>
        <w:szCs w:val="24"/>
      </w:rPr>
      <w:t xml:space="preserve"> </w:t>
    </w:r>
    <w:r w:rsidR="005A0647">
      <w:rPr>
        <w:bCs/>
        <w:sz w:val="24"/>
        <w:szCs w:val="24"/>
      </w:rPr>
      <w:t xml:space="preserve"> -  </w:t>
    </w:r>
    <w:r w:rsidR="005A0647" w:rsidRPr="005A0647">
      <w:rPr>
        <w:bCs/>
        <w:sz w:val="24"/>
        <w:szCs w:val="24"/>
      </w:rPr>
      <w:t>Finanzportal</w:t>
    </w:r>
  </w:p>
  <w:p w:rsidR="001A54C0" w:rsidRDefault="001A54C0">
    <w:pPr>
      <w:pStyle w:val="Kopfzeile"/>
      <w:suppressAutoHyphens w:val="0"/>
      <w:autoSpaceDE w:val="0"/>
    </w:pPr>
    <w:r>
      <w:rPr>
        <w:bCs/>
        <w:sz w:val="24"/>
        <w:szCs w:val="24"/>
      </w:rPr>
      <w:t>für Gemeinden und Einrichtungen im Stadtkirchenverband Hannover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2E26F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10" w:hanging="226"/>
      </w:pPr>
      <w:rPr>
        <w:rFonts w:ascii="Arial" w:hAnsi="Arial" w:hint="default"/>
        <w:b/>
        <w:bCs/>
        <w:i/>
        <w:color w:val="auto"/>
        <w:sz w:val="20"/>
        <w:szCs w:val="20"/>
        <w:u w:val="none"/>
      </w:rPr>
    </w:lvl>
    <w:lvl w:ilvl="2">
      <w:start w:val="1"/>
      <w:numFmt w:val="none"/>
      <w:suff w:val="nothing"/>
      <w:lvlText w:val=""/>
      <w:lvlJc w:val="left"/>
      <w:pPr>
        <w:ind w:left="794" w:hanging="57"/>
      </w:pPr>
      <w:rPr>
        <w:rFonts w:hint="default"/>
        <w:b/>
        <w:bCs/>
        <w:i/>
        <w:sz w:val="16"/>
        <w:szCs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b/>
        <w:bCs/>
        <w:i/>
        <w:sz w:val="16"/>
        <w:szCs w:val="20"/>
      </w:rPr>
    </w:lvl>
    <w:lvl w:ilvl="4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  <w:b/>
        <w:bCs/>
        <w:i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b/>
        <w:bCs/>
        <w:i/>
        <w:sz w:val="16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/>
        <w:bCs/>
        <w:i/>
        <w:sz w:val="16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b/>
        <w:bCs/>
        <w:i/>
        <w:sz w:val="16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/>
        <w:sz w:val="16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27529C"/>
    <w:multiLevelType w:val="multilevel"/>
    <w:tmpl w:val="51DE4A6E"/>
    <w:lvl w:ilvl="0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bCs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10" w:hanging="226"/>
      </w:pPr>
      <w:rPr>
        <w:rFonts w:ascii="Arial" w:hAnsi="Arial" w:hint="default"/>
        <w:b/>
        <w:bCs/>
        <w:i/>
        <w:color w:val="auto"/>
        <w:sz w:val="20"/>
        <w:szCs w:val="20"/>
        <w:u w:val="none"/>
      </w:rPr>
    </w:lvl>
    <w:lvl w:ilvl="2">
      <w:start w:val="1"/>
      <w:numFmt w:val="none"/>
      <w:suff w:val="nothing"/>
      <w:lvlText w:val=""/>
      <w:lvlJc w:val="left"/>
      <w:pPr>
        <w:ind w:left="794" w:hanging="57"/>
      </w:pPr>
      <w:rPr>
        <w:rFonts w:hint="default"/>
        <w:b/>
        <w:bCs/>
        <w:i/>
        <w:sz w:val="16"/>
        <w:szCs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b/>
        <w:bCs/>
        <w:i/>
        <w:sz w:val="16"/>
        <w:szCs w:val="20"/>
      </w:rPr>
    </w:lvl>
    <w:lvl w:ilvl="4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  <w:b/>
        <w:bCs/>
        <w:i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b/>
        <w:bCs/>
        <w:i/>
        <w:sz w:val="16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/>
        <w:bCs/>
        <w:i/>
        <w:sz w:val="16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b/>
        <w:bCs/>
        <w:i/>
        <w:sz w:val="16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/>
        <w:sz w:val="16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grammar="clean"/>
  <w:attachedTemplate r:id="rId1"/>
  <w:stylePaneFormatFilter w:val="0000"/>
  <w:documentProtection w:edit="forms" w:enforcement="1" w:cryptProviderType="rsaFull" w:cryptAlgorithmClass="hash" w:cryptAlgorithmType="typeAny" w:cryptAlgorithmSid="4" w:cryptSpinCount="100000" w:hash="f+1vMJ9ue2pzujgxIJVsa5pK2EU=" w:salt="BzX3fai0v4hJjRlqXHQqAg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/>
  <w:rsids>
    <w:rsid w:val="000324E0"/>
    <w:rsid w:val="00036854"/>
    <w:rsid w:val="0005640E"/>
    <w:rsid w:val="00083289"/>
    <w:rsid w:val="000A4EBC"/>
    <w:rsid w:val="000B4AD3"/>
    <w:rsid w:val="000E2ABF"/>
    <w:rsid w:val="000F4887"/>
    <w:rsid w:val="0011725C"/>
    <w:rsid w:val="0013377C"/>
    <w:rsid w:val="00142A66"/>
    <w:rsid w:val="00175C12"/>
    <w:rsid w:val="001855C9"/>
    <w:rsid w:val="00195C2C"/>
    <w:rsid w:val="001A54C0"/>
    <w:rsid w:val="001B764E"/>
    <w:rsid w:val="001E23DF"/>
    <w:rsid w:val="00204DE7"/>
    <w:rsid w:val="002467BA"/>
    <w:rsid w:val="00247D90"/>
    <w:rsid w:val="00276AFF"/>
    <w:rsid w:val="00291589"/>
    <w:rsid w:val="00384BA8"/>
    <w:rsid w:val="003A25C9"/>
    <w:rsid w:val="003A6DD4"/>
    <w:rsid w:val="003B09D3"/>
    <w:rsid w:val="003B1F96"/>
    <w:rsid w:val="003F1C4D"/>
    <w:rsid w:val="003F63D4"/>
    <w:rsid w:val="004211EF"/>
    <w:rsid w:val="00426F5A"/>
    <w:rsid w:val="00442B4D"/>
    <w:rsid w:val="00445B96"/>
    <w:rsid w:val="00483CBF"/>
    <w:rsid w:val="0048630A"/>
    <w:rsid w:val="004957AA"/>
    <w:rsid w:val="004B1D4B"/>
    <w:rsid w:val="004D388F"/>
    <w:rsid w:val="004E1B49"/>
    <w:rsid w:val="004E4C91"/>
    <w:rsid w:val="004F2F43"/>
    <w:rsid w:val="005055DA"/>
    <w:rsid w:val="00556D6C"/>
    <w:rsid w:val="005617A8"/>
    <w:rsid w:val="0056474F"/>
    <w:rsid w:val="005A0647"/>
    <w:rsid w:val="005A2DD2"/>
    <w:rsid w:val="005A39BB"/>
    <w:rsid w:val="005E044C"/>
    <w:rsid w:val="00600550"/>
    <w:rsid w:val="00606450"/>
    <w:rsid w:val="006175E7"/>
    <w:rsid w:val="006215C3"/>
    <w:rsid w:val="00634C3C"/>
    <w:rsid w:val="00671248"/>
    <w:rsid w:val="006E7FAC"/>
    <w:rsid w:val="006F1DD5"/>
    <w:rsid w:val="006F7C76"/>
    <w:rsid w:val="00744609"/>
    <w:rsid w:val="00763ED2"/>
    <w:rsid w:val="007F06F0"/>
    <w:rsid w:val="0084127C"/>
    <w:rsid w:val="00846130"/>
    <w:rsid w:val="00853A95"/>
    <w:rsid w:val="00897831"/>
    <w:rsid w:val="008B047B"/>
    <w:rsid w:val="008C6E98"/>
    <w:rsid w:val="008D4B13"/>
    <w:rsid w:val="00912379"/>
    <w:rsid w:val="00914F67"/>
    <w:rsid w:val="00931DDB"/>
    <w:rsid w:val="00932CD8"/>
    <w:rsid w:val="00944B4E"/>
    <w:rsid w:val="00975142"/>
    <w:rsid w:val="0098186D"/>
    <w:rsid w:val="009B5294"/>
    <w:rsid w:val="00A01CD6"/>
    <w:rsid w:val="00A534D4"/>
    <w:rsid w:val="00A54C2D"/>
    <w:rsid w:val="00A71CF5"/>
    <w:rsid w:val="00A76B56"/>
    <w:rsid w:val="00A85C2C"/>
    <w:rsid w:val="00A92537"/>
    <w:rsid w:val="00AB5318"/>
    <w:rsid w:val="00AF21BD"/>
    <w:rsid w:val="00B26839"/>
    <w:rsid w:val="00B66901"/>
    <w:rsid w:val="00BA1BDB"/>
    <w:rsid w:val="00BB7C18"/>
    <w:rsid w:val="00BD5168"/>
    <w:rsid w:val="00BD66EE"/>
    <w:rsid w:val="00BF3494"/>
    <w:rsid w:val="00C322ED"/>
    <w:rsid w:val="00C36342"/>
    <w:rsid w:val="00C678E5"/>
    <w:rsid w:val="00C77D23"/>
    <w:rsid w:val="00C81CB2"/>
    <w:rsid w:val="00C94437"/>
    <w:rsid w:val="00CD0B53"/>
    <w:rsid w:val="00CD0C24"/>
    <w:rsid w:val="00D35193"/>
    <w:rsid w:val="00D53855"/>
    <w:rsid w:val="00D83636"/>
    <w:rsid w:val="00DB3331"/>
    <w:rsid w:val="00E160AE"/>
    <w:rsid w:val="00E4095D"/>
    <w:rsid w:val="00E525F2"/>
    <w:rsid w:val="00E659FB"/>
    <w:rsid w:val="00E81EF2"/>
    <w:rsid w:val="00E907C7"/>
    <w:rsid w:val="00E9693D"/>
    <w:rsid w:val="00EA703F"/>
    <w:rsid w:val="00ED2A71"/>
    <w:rsid w:val="00ED4023"/>
    <w:rsid w:val="00EF380E"/>
    <w:rsid w:val="00F00ADB"/>
    <w:rsid w:val="00F10FC3"/>
    <w:rsid w:val="00F33DEE"/>
    <w:rsid w:val="00F52319"/>
    <w:rsid w:val="00F91065"/>
    <w:rsid w:val="00FB7312"/>
    <w:rsid w:val="00FC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Calibri" w:hAnsi="Arial" w:cs="Arial"/>
      <w:szCs w:val="22"/>
      <w:lang w:eastAsia="zh-C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bCs/>
      <w:szCs w:val="20"/>
    </w:rPr>
  </w:style>
  <w:style w:type="character" w:customStyle="1" w:styleId="WW8Num1z1">
    <w:name w:val="WW8Num1z1"/>
    <w:rPr>
      <w:rFonts w:hint="default"/>
      <w:b/>
      <w:bCs/>
      <w:i/>
      <w:sz w:val="16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  <w:b/>
      <w:szCs w:val="20"/>
    </w:rPr>
  </w:style>
  <w:style w:type="character" w:customStyle="1" w:styleId="WW8Num3z1">
    <w:name w:val="WW8Num3z1"/>
    <w:rPr>
      <w:rFonts w:hint="default"/>
      <w:b/>
      <w:bCs/>
      <w:i w:val="0"/>
      <w:sz w:val="20"/>
      <w:szCs w:val="20"/>
    </w:rPr>
  </w:style>
  <w:style w:type="character" w:customStyle="1" w:styleId="WW8Num3z2">
    <w:name w:val="WW8Num3z2"/>
    <w:rPr>
      <w:rFonts w:hint="default"/>
      <w:b/>
      <w:bCs/>
      <w:szCs w:val="20"/>
    </w:rPr>
  </w:style>
  <w:style w:type="character" w:customStyle="1" w:styleId="WW8Num4z0">
    <w:name w:val="WW8Num4z0"/>
    <w:rPr>
      <w:rFonts w:hint="default"/>
      <w:b/>
      <w:szCs w:val="20"/>
    </w:rPr>
  </w:style>
  <w:style w:type="character" w:customStyle="1" w:styleId="WW8Num4z1">
    <w:name w:val="WW8Num4z1"/>
    <w:rPr>
      <w:rFonts w:hint="default"/>
      <w:b/>
      <w:bCs/>
      <w:szCs w:val="20"/>
    </w:rPr>
  </w:style>
  <w:style w:type="character" w:customStyle="1" w:styleId="WW8Num5z0">
    <w:name w:val="WW8Num5z0"/>
    <w:rPr>
      <w:rFonts w:hint="default"/>
      <w:b/>
      <w:szCs w:val="20"/>
    </w:rPr>
  </w:style>
  <w:style w:type="character" w:customStyle="1" w:styleId="WW8Num5z1">
    <w:name w:val="WW8Num5z1"/>
    <w:rPr>
      <w:rFonts w:hint="default"/>
      <w:b/>
      <w:bCs/>
      <w:szCs w:val="20"/>
    </w:rPr>
  </w:style>
  <w:style w:type="character" w:customStyle="1" w:styleId="WW8Num6z0">
    <w:name w:val="WW8Num6z0"/>
    <w:rPr>
      <w:rFonts w:hint="default"/>
      <w:b/>
      <w:szCs w:val="20"/>
    </w:rPr>
  </w:style>
  <w:style w:type="character" w:customStyle="1" w:styleId="WW8Num6z1">
    <w:name w:val="WW8Num6z1"/>
    <w:rPr>
      <w:rFonts w:hint="default"/>
      <w:b/>
      <w:bCs/>
      <w:szCs w:val="20"/>
    </w:rPr>
  </w:style>
  <w:style w:type="character" w:customStyle="1" w:styleId="WW8Num7z0">
    <w:name w:val="WW8Num7z0"/>
    <w:rPr>
      <w:rFonts w:hint="default"/>
      <w:b/>
      <w:szCs w:val="20"/>
    </w:rPr>
  </w:style>
  <w:style w:type="character" w:customStyle="1" w:styleId="WW8Num7z1">
    <w:name w:val="WW8Num7z1"/>
    <w:rPr>
      <w:rFonts w:hint="default"/>
      <w:b/>
      <w:bCs/>
      <w:i w:val="0"/>
      <w:sz w:val="20"/>
      <w:szCs w:val="20"/>
    </w:rPr>
  </w:style>
  <w:style w:type="character" w:customStyle="1" w:styleId="WW8Num7z2">
    <w:name w:val="WW8Num7z2"/>
    <w:rPr>
      <w:rFonts w:hint="default"/>
      <w:b/>
      <w:bCs/>
      <w:szCs w:val="20"/>
    </w:rPr>
  </w:style>
  <w:style w:type="character" w:customStyle="1" w:styleId="WW8Num8z0">
    <w:name w:val="WW8Num8z0"/>
    <w:rPr>
      <w:rFonts w:hint="default"/>
      <w:b/>
      <w:szCs w:val="20"/>
    </w:rPr>
  </w:style>
  <w:style w:type="character" w:customStyle="1" w:styleId="WW8Num8z1">
    <w:name w:val="WW8Num8z1"/>
    <w:rPr>
      <w:rFonts w:hint="default"/>
      <w:b/>
      <w:bCs/>
      <w:i w:val="0"/>
      <w:sz w:val="20"/>
      <w:szCs w:val="20"/>
    </w:rPr>
  </w:style>
  <w:style w:type="character" w:customStyle="1" w:styleId="WW8Num8z2">
    <w:name w:val="WW8Num8z2"/>
    <w:rPr>
      <w:rFonts w:hint="default"/>
      <w:b/>
      <w:bCs/>
      <w:szCs w:val="20"/>
    </w:rPr>
  </w:style>
  <w:style w:type="character" w:customStyle="1" w:styleId="WW8Num9z0">
    <w:name w:val="WW8Num9z0"/>
    <w:rPr>
      <w:rFonts w:hint="default"/>
      <w:b/>
      <w:szCs w:val="20"/>
    </w:rPr>
  </w:style>
  <w:style w:type="character" w:customStyle="1" w:styleId="WW8Num9z1">
    <w:name w:val="WW8Num9z1"/>
    <w:rPr>
      <w:rFonts w:hint="default"/>
      <w:b/>
      <w:bCs/>
      <w:szCs w:val="20"/>
    </w:rPr>
  </w:style>
  <w:style w:type="character" w:customStyle="1" w:styleId="WW8Num10z0">
    <w:name w:val="WW8Num10z0"/>
    <w:rPr>
      <w:rFonts w:hint="default"/>
      <w:b/>
      <w:szCs w:val="20"/>
    </w:rPr>
  </w:style>
  <w:style w:type="character" w:customStyle="1" w:styleId="WW8Num10z1">
    <w:name w:val="WW8Num10z1"/>
    <w:rPr>
      <w:rFonts w:hint="default"/>
      <w:b/>
      <w:bCs/>
      <w:szCs w:val="20"/>
    </w:rPr>
  </w:style>
  <w:style w:type="character" w:customStyle="1" w:styleId="WW8Num11z0">
    <w:name w:val="WW8Num11z0"/>
    <w:rPr>
      <w:rFonts w:hint="default"/>
      <w:b/>
      <w:szCs w:val="20"/>
    </w:rPr>
  </w:style>
  <w:style w:type="character" w:customStyle="1" w:styleId="WW8Num11z1">
    <w:name w:val="WW8Num11z1"/>
    <w:rPr>
      <w:rFonts w:hint="default"/>
      <w:b/>
      <w:bCs/>
      <w:szCs w:val="20"/>
    </w:rPr>
  </w:style>
  <w:style w:type="character" w:customStyle="1" w:styleId="WW8Num12z0">
    <w:name w:val="WW8Num12z0"/>
    <w:rPr>
      <w:rFonts w:hint="default"/>
      <w:b/>
      <w:szCs w:val="20"/>
    </w:rPr>
  </w:style>
  <w:style w:type="character" w:customStyle="1" w:styleId="WW8Num12z1">
    <w:name w:val="WW8Num12z1"/>
    <w:rPr>
      <w:rFonts w:hint="default"/>
      <w:b/>
      <w:bCs/>
      <w:szCs w:val="20"/>
    </w:rPr>
  </w:style>
  <w:style w:type="character" w:customStyle="1" w:styleId="WW8Num13z0">
    <w:name w:val="WW8Num13z0"/>
    <w:rPr>
      <w:rFonts w:hint="default"/>
      <w:b/>
      <w:szCs w:val="20"/>
    </w:rPr>
  </w:style>
  <w:style w:type="character" w:customStyle="1" w:styleId="WW8Num13z1">
    <w:name w:val="WW8Num13z1"/>
    <w:rPr>
      <w:rFonts w:hint="default"/>
      <w:b/>
      <w:bCs/>
      <w:szCs w:val="20"/>
    </w:rPr>
  </w:style>
  <w:style w:type="character" w:customStyle="1" w:styleId="WW8Num14z0">
    <w:name w:val="WW8Num14z0"/>
    <w:rPr>
      <w:rFonts w:hint="default"/>
      <w:b/>
      <w:szCs w:val="20"/>
    </w:rPr>
  </w:style>
  <w:style w:type="character" w:customStyle="1" w:styleId="WW8Num14z1">
    <w:name w:val="WW8Num14z1"/>
    <w:rPr>
      <w:rFonts w:hint="default"/>
      <w:b/>
      <w:bCs/>
      <w:szCs w:val="20"/>
    </w:rPr>
  </w:style>
  <w:style w:type="character" w:customStyle="1" w:styleId="WW8Num15z0">
    <w:name w:val="WW8Num15z0"/>
    <w:rPr>
      <w:rFonts w:hint="default"/>
      <w:b/>
      <w:szCs w:val="20"/>
    </w:rPr>
  </w:style>
  <w:style w:type="character" w:customStyle="1" w:styleId="WW8Num15z1">
    <w:name w:val="WW8Num15z1"/>
    <w:rPr>
      <w:rFonts w:hint="default"/>
      <w:b/>
      <w:bCs/>
      <w:szCs w:val="20"/>
    </w:rPr>
  </w:style>
  <w:style w:type="character" w:customStyle="1" w:styleId="WW8Num16z0">
    <w:name w:val="WW8Num16z0"/>
    <w:rPr>
      <w:rFonts w:hint="default"/>
      <w:b/>
      <w:szCs w:val="20"/>
    </w:rPr>
  </w:style>
  <w:style w:type="character" w:customStyle="1" w:styleId="WW8Num16z1">
    <w:name w:val="WW8Num16z1"/>
    <w:rPr>
      <w:rFonts w:hint="default"/>
      <w:b/>
      <w:bCs/>
      <w:szCs w:val="20"/>
    </w:rPr>
  </w:style>
  <w:style w:type="character" w:customStyle="1" w:styleId="WW8Num17z0">
    <w:name w:val="WW8Num17z0"/>
    <w:rPr>
      <w:rFonts w:hint="default"/>
      <w:b/>
      <w:szCs w:val="20"/>
    </w:rPr>
  </w:style>
  <w:style w:type="character" w:customStyle="1" w:styleId="WW8Num17z1">
    <w:name w:val="WW8Num17z1"/>
    <w:rPr>
      <w:rFonts w:hint="default"/>
      <w:b/>
      <w:bCs/>
      <w:szCs w:val="20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rPr>
      <w:rFonts w:ascii="Arial" w:eastAsia="Calibri" w:hAnsi="Arial" w:cs="Arial"/>
      <w:sz w:val="20"/>
      <w:lang w:eastAsia="zh-CN"/>
    </w:rPr>
  </w:style>
  <w:style w:type="character" w:customStyle="1" w:styleId="FuzeileZchn">
    <w:name w:val="Fußzeile Zchn"/>
    <w:rPr>
      <w:rFonts w:ascii="Arial" w:eastAsia="Calibri" w:hAnsi="Arial" w:cs="Arial"/>
      <w:color w:val="auto"/>
      <w:sz w:val="20"/>
      <w:lang w:eastAsia="zh-CN"/>
    </w:rPr>
  </w:style>
  <w:style w:type="character" w:customStyle="1" w:styleId="EndnotentextZchn">
    <w:name w:val="Endnotentext Zchn"/>
    <w:rPr>
      <w:b/>
      <w:color w:val="C00000"/>
      <w:sz w:val="18"/>
    </w:rPr>
  </w:style>
  <w:style w:type="character" w:styleId="BesuchterLink">
    <w:name w:val="BesuchterLink"/>
    <w:rPr>
      <w:color w:val="954F72"/>
      <w:u w:val="single"/>
    </w:rPr>
  </w:style>
  <w:style w:type="character" w:customStyle="1" w:styleId="Endnotenzeichen1">
    <w:name w:val="Endnotenzeichen1"/>
    <w:rPr>
      <w:b/>
      <w:color w:val="C00000"/>
      <w:sz w:val="18"/>
      <w:vertAlign w:val="superscript"/>
    </w:rPr>
  </w:style>
  <w:style w:type="character" w:customStyle="1" w:styleId="Funotenzeichen1">
    <w:name w:val="Fußnotenzeichen1"/>
    <w:rPr>
      <w:color w:val="auto"/>
      <w:vertAlign w:val="superscript"/>
    </w:rPr>
  </w:style>
  <w:style w:type="character" w:customStyle="1" w:styleId="NichtaufgelsteErwhnung">
    <w:name w:val="Nicht aufgelöste Erwähnung"/>
    <w:rPr>
      <w:color w:val="605E5C"/>
      <w:shd w:val="clear" w:color="auto" w:fill="E1DFDD"/>
    </w:rPr>
  </w:style>
  <w:style w:type="character" w:customStyle="1" w:styleId="Endnotenzeichen2">
    <w:name w:val="Endnotenzeichen2"/>
    <w:rPr>
      <w:vertAlign w:val="superscript"/>
    </w:rPr>
  </w:style>
  <w:style w:type="character" w:customStyle="1" w:styleId="Funotenzeichen2">
    <w:name w:val="Fußnotenzeichen2"/>
    <w:rPr>
      <w:vertAlign w:val="superscript"/>
    </w:rPr>
  </w:style>
  <w:style w:type="character" w:customStyle="1" w:styleId="Endnotenzeichen3">
    <w:name w:val="Endnotenzeichen3"/>
    <w:rPr>
      <w:vertAlign w:val="superscript"/>
    </w:rPr>
  </w:style>
  <w:style w:type="character" w:customStyle="1" w:styleId="Funotenzeichen3">
    <w:name w:val="Fußnotenzeichen3"/>
    <w:rPr>
      <w:vertAlign w:val="superscript"/>
    </w:rPr>
  </w:style>
  <w:style w:type="character" w:customStyle="1" w:styleId="Endnotenzeichen4">
    <w:name w:val="Endnotenzeichen4"/>
    <w:rPr>
      <w:vertAlign w:val="superscript"/>
    </w:rPr>
  </w:style>
  <w:style w:type="character" w:customStyle="1" w:styleId="Funotenzeichen4">
    <w:name w:val="Fußnotenzeichen4"/>
    <w:rPr>
      <w:vertAlign w:val="superscript"/>
    </w:rPr>
  </w:style>
  <w:style w:type="character" w:customStyle="1" w:styleId="Endnotenzeichen5">
    <w:name w:val="Endnotenzeichen5"/>
    <w:rPr>
      <w:vertAlign w:val="superscript"/>
    </w:rPr>
  </w:style>
  <w:style w:type="character" w:customStyle="1" w:styleId="Funotenzeichen5">
    <w:name w:val="Fußnotenzeichen5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einLeerraum">
    <w:name w:val="No Spacing"/>
    <w:qFormat/>
    <w:pPr>
      <w:suppressAutoHyphens/>
    </w:pPr>
    <w:rPr>
      <w:rFonts w:ascii="Arial" w:eastAsia="Calibri" w:hAnsi="Arial" w:cs="Arial"/>
      <w:szCs w:val="22"/>
      <w:lang w:eastAsia="zh-CN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Endnotentext">
    <w:name w:val="endnote text"/>
    <w:rsid w:val="00ED2A71"/>
    <w:pPr>
      <w:suppressAutoHyphens/>
      <w:spacing w:before="60"/>
      <w:ind w:left="284" w:hanging="284"/>
    </w:pPr>
    <w:rPr>
      <w:rFonts w:ascii="Arial" w:eastAsia="Arial" w:hAnsi="Arial" w:cs="Arial"/>
      <w:sz w:val="16"/>
      <w:lang w:eastAsia="zh-CN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paragraph" w:customStyle="1" w:styleId="Kopfzeilelinks">
    <w:name w:val="Kopfzeile links"/>
    <w:basedOn w:val="Standard"/>
    <w:pPr>
      <w:suppressLineNumbers/>
      <w:tabs>
        <w:tab w:val="center" w:pos="5082"/>
        <w:tab w:val="right" w:pos="1016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portal.evlka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.stadtkirchenverband@evlka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dtkirchenkanzlei.de/ed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ppik.landeskirche-hannovers.de/web-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7_STADTKIRCHENKANZLEI\1_Leitung\1-0_Amtsleitung\Websites\Texte%20und%20Dokumente\EDV-Seite\Formular_IT-Auftrag_2020-01-16+nurFinPort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809C-441E-40A7-AC10-9BE3A7C1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Formular_IT-Auftrag_2020-01-16+nurFinPortal.dot</Template>
  <TotalTime>0</TotalTime>
  <Pages>2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Stadtkirchenverband</Company>
  <LinksUpToDate>false</LinksUpToDate>
  <CharactersWithSpaces>3829</CharactersWithSpaces>
  <SharedDoc>false</SharedDoc>
  <HLinks>
    <vt:vector size="30" baseType="variant">
      <vt:variant>
        <vt:i4>5570618</vt:i4>
      </vt:variant>
      <vt:variant>
        <vt:i4>76</vt:i4>
      </vt:variant>
      <vt:variant>
        <vt:i4>0</vt:i4>
      </vt:variant>
      <vt:variant>
        <vt:i4>5</vt:i4>
      </vt:variant>
      <vt:variant>
        <vt:lpwstr>mailto:it.stadtkirchenverband@evlka.de</vt:lpwstr>
      </vt:variant>
      <vt:variant>
        <vt:lpwstr/>
      </vt:variant>
      <vt:variant>
        <vt:i4>7274542</vt:i4>
      </vt:variant>
      <vt:variant>
        <vt:i4>63</vt:i4>
      </vt:variant>
      <vt:variant>
        <vt:i4>0</vt:i4>
      </vt:variant>
      <vt:variant>
        <vt:i4>5</vt:i4>
      </vt:variant>
      <vt:variant>
        <vt:lpwstr>https://webportal.evlka.de/</vt:lpwstr>
      </vt:variant>
      <vt:variant>
        <vt:lpwstr/>
      </vt:variant>
      <vt:variant>
        <vt:i4>5570618</vt:i4>
      </vt:variant>
      <vt:variant>
        <vt:i4>49</vt:i4>
      </vt:variant>
      <vt:variant>
        <vt:i4>0</vt:i4>
      </vt:variant>
      <vt:variant>
        <vt:i4>5</vt:i4>
      </vt:variant>
      <vt:variant>
        <vt:lpwstr>mailto:it.stadtkirchenverband@evlka.de</vt:lpwstr>
      </vt:variant>
      <vt:variant>
        <vt:lpwstr/>
      </vt:variant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http://www.stadtkirchenkanzlei.de/edv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http://doppik.landeskirche-hannovers.de/web-portal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Buchwald</dc:creator>
  <cp:lastModifiedBy>Clemens Buchwald</cp:lastModifiedBy>
  <cp:revision>1</cp:revision>
  <cp:lastPrinted>1601-01-01T00:00:00Z</cp:lastPrinted>
  <dcterms:created xsi:type="dcterms:W3CDTF">2020-02-03T15:07:00Z</dcterms:created>
  <dcterms:modified xsi:type="dcterms:W3CDTF">2020-02-03T15:10:00Z</dcterms:modified>
</cp:coreProperties>
</file>